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5DFC6" w14:textId="77777777" w:rsidR="00AE72A9" w:rsidRPr="0006499F" w:rsidRDefault="00135403" w:rsidP="00AE72A9">
      <w:pPr>
        <w:pStyle w:val="Cover2subtitle"/>
        <w:rPr>
          <w:lang w:val="fr-FR"/>
        </w:rPr>
      </w:pPr>
      <w:bookmarkStart w:id="0" w:name="_Toc359423352"/>
      <w:bookmarkStart w:id="1" w:name="_Toc359424807"/>
      <w:r>
        <w:rPr>
          <w:lang w:val="fr-FR"/>
        </w:rPr>
        <w:t>Application Form</w:t>
      </w:r>
    </w:p>
    <w:p w14:paraId="15B685A0" w14:textId="77777777" w:rsidR="00CA3157" w:rsidRPr="0006499F" w:rsidRDefault="00CA3157" w:rsidP="00AE72A9">
      <w:pPr>
        <w:pStyle w:val="Cover2subtitle"/>
        <w:rPr>
          <w:lang w:val="fr-FR"/>
        </w:rPr>
      </w:pPr>
    </w:p>
    <w:p w14:paraId="163104AC" w14:textId="67126EBC" w:rsidR="00CA3157" w:rsidRDefault="00135403" w:rsidP="00FC2AE6">
      <w:pPr>
        <w:pStyle w:val="Cover1title"/>
        <w:rPr>
          <w:lang w:val="fr-FR"/>
        </w:rPr>
      </w:pPr>
      <w:r>
        <w:rPr>
          <w:lang w:val="fr-FR"/>
        </w:rPr>
        <w:t>Prequalification</w:t>
      </w:r>
      <w:r w:rsidR="0038262B">
        <w:rPr>
          <w:lang w:val="fr-FR"/>
        </w:rPr>
        <w:t xml:space="preserve"> of Noise</w:t>
      </w:r>
      <w:r w:rsidR="008A33D6">
        <w:rPr>
          <w:lang w:val="fr-FR"/>
        </w:rPr>
        <w:t xml:space="preserve"> Barrier Construction Companies</w:t>
      </w:r>
      <w:bookmarkEnd w:id="0"/>
      <w:bookmarkEnd w:id="1"/>
    </w:p>
    <w:p w14:paraId="718D0124" w14:textId="77777777" w:rsidR="00CA3157" w:rsidRPr="0006499F" w:rsidRDefault="00CA3157" w:rsidP="00376A0A">
      <w:pPr>
        <w:pStyle w:val="Cover2subtitle"/>
        <w:rPr>
          <w:lang w:val="fr-FR"/>
        </w:rPr>
      </w:pPr>
    </w:p>
    <w:p w14:paraId="4971A6EE" w14:textId="3A6BB951" w:rsidR="00C50278" w:rsidRDefault="003722E6" w:rsidP="00376A0A">
      <w:pPr>
        <w:pStyle w:val="Cover2subtitle"/>
        <w:rPr>
          <w:lang w:val="fr-FR"/>
        </w:rPr>
      </w:pPr>
      <w:r>
        <w:rPr>
          <w:lang w:val="fr-FR"/>
        </w:rPr>
        <w:t>October 2021</w:t>
      </w:r>
    </w:p>
    <w:p w14:paraId="281DE52F" w14:textId="77777777" w:rsidR="001D2B2F" w:rsidRDefault="001D2B2F" w:rsidP="00376A0A">
      <w:pPr>
        <w:pStyle w:val="Cover2subtitle"/>
        <w:rPr>
          <w:lang w:val="fr-FR"/>
        </w:rPr>
      </w:pPr>
    </w:p>
    <w:p w14:paraId="1DEE050F" w14:textId="77777777" w:rsidR="001D2B2F" w:rsidRDefault="001D2B2F" w:rsidP="00376A0A">
      <w:pPr>
        <w:pStyle w:val="Cover2subtitle"/>
        <w:rPr>
          <w:lang w:val="fr-FR"/>
        </w:rPr>
      </w:pPr>
    </w:p>
    <w:p w14:paraId="4F44C0C7" w14:textId="77777777" w:rsidR="001D2B2F" w:rsidRDefault="001D2B2F" w:rsidP="00376A0A">
      <w:pPr>
        <w:pStyle w:val="Cover2subtitle"/>
        <w:rPr>
          <w:lang w:val="fr-FR"/>
        </w:rPr>
      </w:pPr>
    </w:p>
    <w:p w14:paraId="1BA47234" w14:textId="77777777" w:rsidR="001D2B2F" w:rsidRDefault="001D2B2F" w:rsidP="00376A0A">
      <w:pPr>
        <w:pStyle w:val="Cover2subtitle"/>
        <w:rPr>
          <w:lang w:val="fr-FR"/>
        </w:rPr>
      </w:pPr>
    </w:p>
    <w:tbl>
      <w:tblPr>
        <w:tblStyle w:val="TableGrid"/>
        <w:tblW w:w="0" w:type="auto"/>
        <w:tblLook w:val="04A0" w:firstRow="1" w:lastRow="0" w:firstColumn="1" w:lastColumn="0" w:noHBand="0" w:noVBand="1"/>
      </w:tblPr>
      <w:tblGrid>
        <w:gridCol w:w="1922"/>
        <w:gridCol w:w="2481"/>
        <w:gridCol w:w="1958"/>
        <w:gridCol w:w="3397"/>
      </w:tblGrid>
      <w:tr w:rsidR="001D2B2F" w14:paraId="29680EB7" w14:textId="77777777" w:rsidTr="001D2B2F">
        <w:tc>
          <w:tcPr>
            <w:tcW w:w="9984" w:type="dxa"/>
            <w:gridSpan w:val="4"/>
            <w:shd w:val="clear" w:color="auto" w:fill="D9D9D9" w:themeFill="background1" w:themeFillShade="D9"/>
          </w:tcPr>
          <w:p w14:paraId="0EBDFB8D" w14:textId="77777777" w:rsidR="001D2B2F" w:rsidRPr="001D2B2F" w:rsidRDefault="001D2B2F" w:rsidP="001D2B2F">
            <w:pPr>
              <w:rPr>
                <w:rStyle w:val="BodyTextbold"/>
              </w:rPr>
            </w:pPr>
            <w:r w:rsidRPr="001D2B2F">
              <w:rPr>
                <w:rStyle w:val="BodyTextbold"/>
              </w:rPr>
              <w:t>Office Use Only</w:t>
            </w:r>
          </w:p>
        </w:tc>
      </w:tr>
      <w:tr w:rsidR="008A33D6" w14:paraId="2DF80414" w14:textId="77777777" w:rsidTr="00AD43E8">
        <w:tc>
          <w:tcPr>
            <w:tcW w:w="4503" w:type="dxa"/>
            <w:gridSpan w:val="2"/>
          </w:tcPr>
          <w:p w14:paraId="37366958" w14:textId="00C4854D" w:rsidR="008A33D6" w:rsidRPr="001D2B2F" w:rsidRDefault="008A33D6" w:rsidP="008A33D6">
            <w:pPr>
              <w:keepNext w:val="0"/>
              <w:keepLines w:val="0"/>
              <w:rPr>
                <w:rStyle w:val="BodyTextbold"/>
              </w:rPr>
            </w:pPr>
            <w:r>
              <w:rPr>
                <w:rStyle w:val="BodyTextbold"/>
              </w:rPr>
              <w:t>Panel Rating</w:t>
            </w:r>
          </w:p>
        </w:tc>
        <w:tc>
          <w:tcPr>
            <w:tcW w:w="5481" w:type="dxa"/>
            <w:gridSpan w:val="2"/>
          </w:tcPr>
          <w:p w14:paraId="3D7433E7" w14:textId="77777777" w:rsidR="008A33D6" w:rsidRPr="001D2B2F" w:rsidRDefault="008A33D6" w:rsidP="001D2B2F">
            <w:pPr>
              <w:rPr>
                <w:rStyle w:val="BodyTextbold"/>
              </w:rPr>
            </w:pPr>
            <w:r w:rsidRPr="001D2B2F">
              <w:rPr>
                <w:rStyle w:val="BodyTextbold"/>
              </w:rPr>
              <w:t>Remarks</w:t>
            </w:r>
          </w:p>
        </w:tc>
      </w:tr>
      <w:tr w:rsidR="001D2B2F" w14:paraId="50DC3749" w14:textId="77777777" w:rsidTr="005C6AC9">
        <w:tc>
          <w:tcPr>
            <w:tcW w:w="9984" w:type="dxa"/>
            <w:gridSpan w:val="4"/>
          </w:tcPr>
          <w:p w14:paraId="783CD59F" w14:textId="77777777" w:rsidR="001D2B2F" w:rsidRPr="001D2B2F" w:rsidRDefault="001D2B2F" w:rsidP="00E14877">
            <w:pPr>
              <w:pStyle w:val="BodyText"/>
              <w:rPr>
                <w:rStyle w:val="BodyTextbold"/>
              </w:rPr>
            </w:pPr>
            <w:r w:rsidRPr="001D2B2F">
              <w:rPr>
                <w:rStyle w:val="BodyTextbold"/>
              </w:rPr>
              <w:t>Panel Assessment Approval</w:t>
            </w:r>
          </w:p>
        </w:tc>
      </w:tr>
      <w:tr w:rsidR="001D2B2F" w14:paraId="78A42A82" w14:textId="77777777" w:rsidTr="00E14877">
        <w:tc>
          <w:tcPr>
            <w:tcW w:w="1951" w:type="dxa"/>
          </w:tcPr>
          <w:p w14:paraId="2B41D58B" w14:textId="77777777" w:rsidR="001D2B2F" w:rsidRPr="00E14877" w:rsidRDefault="00E14877" w:rsidP="001D2B2F">
            <w:pPr>
              <w:pStyle w:val="BodyText"/>
              <w:rPr>
                <w:rStyle w:val="BodyTextbold"/>
              </w:rPr>
            </w:pPr>
            <w:r w:rsidRPr="00E14877">
              <w:rPr>
                <w:rStyle w:val="BodyTextbold"/>
              </w:rPr>
              <w:t>Name</w:t>
            </w:r>
          </w:p>
        </w:tc>
        <w:tc>
          <w:tcPr>
            <w:tcW w:w="2552" w:type="dxa"/>
          </w:tcPr>
          <w:p w14:paraId="17AA102A" w14:textId="77777777" w:rsidR="001D2B2F" w:rsidRDefault="001D2B2F" w:rsidP="001D2B2F">
            <w:pPr>
              <w:pStyle w:val="BodyText"/>
              <w:rPr>
                <w:lang w:val="fr-FR"/>
              </w:rPr>
            </w:pPr>
          </w:p>
        </w:tc>
        <w:tc>
          <w:tcPr>
            <w:tcW w:w="1984" w:type="dxa"/>
          </w:tcPr>
          <w:p w14:paraId="723AC67D" w14:textId="77777777" w:rsidR="001D2B2F" w:rsidRPr="00E14877" w:rsidRDefault="00E14877" w:rsidP="001D2B2F">
            <w:pPr>
              <w:pStyle w:val="BodyText"/>
              <w:rPr>
                <w:rStyle w:val="BodyTextbold"/>
              </w:rPr>
            </w:pPr>
            <w:r w:rsidRPr="00E14877">
              <w:rPr>
                <w:rStyle w:val="BodyTextbold"/>
              </w:rPr>
              <w:t>Signature</w:t>
            </w:r>
          </w:p>
        </w:tc>
        <w:tc>
          <w:tcPr>
            <w:tcW w:w="3497" w:type="dxa"/>
          </w:tcPr>
          <w:p w14:paraId="53DDA232" w14:textId="77777777" w:rsidR="001D2B2F" w:rsidRDefault="001D2B2F" w:rsidP="001D2B2F">
            <w:pPr>
              <w:pStyle w:val="BodyText"/>
              <w:rPr>
                <w:lang w:val="fr-FR"/>
              </w:rPr>
            </w:pPr>
          </w:p>
        </w:tc>
      </w:tr>
      <w:tr w:rsidR="001D2B2F" w14:paraId="1E6B79C5" w14:textId="77777777" w:rsidTr="00E14877">
        <w:tc>
          <w:tcPr>
            <w:tcW w:w="1951" w:type="dxa"/>
          </w:tcPr>
          <w:p w14:paraId="4CFFAEF8" w14:textId="77777777" w:rsidR="001D2B2F" w:rsidRPr="00E14877" w:rsidRDefault="00E14877" w:rsidP="001D2B2F">
            <w:pPr>
              <w:pStyle w:val="BodyText"/>
              <w:rPr>
                <w:rStyle w:val="BodyTextbold"/>
              </w:rPr>
            </w:pPr>
            <w:r w:rsidRPr="00E14877">
              <w:rPr>
                <w:rStyle w:val="BodyTextbold"/>
              </w:rPr>
              <w:t>Position</w:t>
            </w:r>
          </w:p>
        </w:tc>
        <w:tc>
          <w:tcPr>
            <w:tcW w:w="2552" w:type="dxa"/>
          </w:tcPr>
          <w:p w14:paraId="07E82FBF" w14:textId="77777777" w:rsidR="001D2B2F" w:rsidRDefault="001D2B2F" w:rsidP="001D2B2F">
            <w:pPr>
              <w:pStyle w:val="BodyText"/>
              <w:rPr>
                <w:lang w:val="fr-FR"/>
              </w:rPr>
            </w:pPr>
          </w:p>
        </w:tc>
        <w:tc>
          <w:tcPr>
            <w:tcW w:w="1984" w:type="dxa"/>
          </w:tcPr>
          <w:p w14:paraId="717C6915" w14:textId="77777777" w:rsidR="001D2B2F" w:rsidRPr="00E14877" w:rsidRDefault="00E14877" w:rsidP="001D2B2F">
            <w:pPr>
              <w:pStyle w:val="BodyText"/>
              <w:rPr>
                <w:rStyle w:val="BodyTextbold"/>
              </w:rPr>
            </w:pPr>
            <w:r w:rsidRPr="00E14877">
              <w:rPr>
                <w:rStyle w:val="BodyTextbold"/>
              </w:rPr>
              <w:t>Date</w:t>
            </w:r>
          </w:p>
        </w:tc>
        <w:tc>
          <w:tcPr>
            <w:tcW w:w="3497" w:type="dxa"/>
          </w:tcPr>
          <w:p w14:paraId="4CD83B65" w14:textId="77777777" w:rsidR="001D2B2F" w:rsidRDefault="001D2B2F" w:rsidP="001D2B2F">
            <w:pPr>
              <w:pStyle w:val="BodyText"/>
              <w:rPr>
                <w:lang w:val="fr-FR"/>
              </w:rPr>
            </w:pPr>
          </w:p>
        </w:tc>
      </w:tr>
    </w:tbl>
    <w:p w14:paraId="1C2B3982" w14:textId="77777777" w:rsidR="00FC7935" w:rsidRPr="0006499F" w:rsidRDefault="00FC7935" w:rsidP="001D2B2F">
      <w:pPr>
        <w:pStyle w:val="BodyText"/>
        <w:rPr>
          <w:lang w:val="fr-FR"/>
        </w:rPr>
      </w:pPr>
    </w:p>
    <w:p w14:paraId="4149F9E2" w14:textId="77777777" w:rsidR="00996C59" w:rsidRPr="0006499F" w:rsidRDefault="00996C59" w:rsidP="00627EC8">
      <w:pPr>
        <w:pStyle w:val="BodyText"/>
        <w:ind w:right="-888"/>
        <w:rPr>
          <w:b/>
          <w:color w:val="FFFFFF"/>
          <w:sz w:val="44"/>
          <w:szCs w:val="44"/>
          <w:lang w:val="fr-FR"/>
        </w:rPr>
        <w:sectPr w:rsidR="00996C59" w:rsidRPr="0006499F" w:rsidSect="00E14877">
          <w:headerReference w:type="default" r:id="rId11"/>
          <w:footerReference w:type="even" r:id="rId12"/>
          <w:footerReference w:type="default" r:id="rId13"/>
          <w:headerReference w:type="first" r:id="rId14"/>
          <w:pgSz w:w="11906" w:h="16838" w:code="9"/>
          <w:pgMar w:top="7655" w:right="1418" w:bottom="1797" w:left="720" w:header="454" w:footer="454" w:gutter="0"/>
          <w:cols w:space="708"/>
          <w:titlePg/>
          <w:docGrid w:linePitch="360"/>
        </w:sectPr>
      </w:pPr>
    </w:p>
    <w:p w14:paraId="4E041BC8" w14:textId="77777777" w:rsidR="00216F79" w:rsidRPr="0006499F" w:rsidRDefault="00216F79" w:rsidP="00216F79">
      <w:pPr>
        <w:pStyle w:val="BodyText"/>
        <w:rPr>
          <w:lang w:val="fr-FR"/>
        </w:rPr>
      </w:pPr>
    </w:p>
    <w:p w14:paraId="0EAAA8D7" w14:textId="77777777" w:rsidR="00350E10" w:rsidRPr="0006499F" w:rsidRDefault="00350E10" w:rsidP="00216F79">
      <w:pPr>
        <w:pStyle w:val="BodyText"/>
        <w:rPr>
          <w:lang w:val="fr-FR"/>
        </w:rPr>
      </w:pPr>
    </w:p>
    <w:p w14:paraId="441C0A22" w14:textId="77777777" w:rsidR="00350E10" w:rsidRPr="0006499F" w:rsidRDefault="00350E10" w:rsidP="00216F79">
      <w:pPr>
        <w:pStyle w:val="BodyText"/>
        <w:rPr>
          <w:lang w:val="fr-FR"/>
        </w:rPr>
        <w:sectPr w:rsidR="00350E10" w:rsidRPr="0006499F" w:rsidSect="00D56593">
          <w:headerReference w:type="default" r:id="rId15"/>
          <w:footerReference w:type="default" r:id="rId16"/>
          <w:headerReference w:type="first" r:id="rId17"/>
          <w:footerReference w:type="first" r:id="rId18"/>
          <w:pgSz w:w="11906" w:h="16838" w:code="9"/>
          <w:pgMar w:top="1418" w:right="1418" w:bottom="1418" w:left="1418" w:header="454" w:footer="454" w:gutter="0"/>
          <w:cols w:space="708"/>
          <w:docGrid w:linePitch="360"/>
        </w:sectPr>
      </w:pPr>
    </w:p>
    <w:tbl>
      <w:tblPr>
        <w:tblStyle w:val="Commentary"/>
        <w:tblW w:w="0" w:type="auto"/>
        <w:tblLook w:val="04A0" w:firstRow="1" w:lastRow="0" w:firstColumn="1" w:lastColumn="0" w:noHBand="0" w:noVBand="1"/>
      </w:tblPr>
      <w:tblGrid>
        <w:gridCol w:w="9024"/>
      </w:tblGrid>
      <w:tr w:rsidR="00E14877" w:rsidRPr="00E14877" w14:paraId="7A130514" w14:textId="77777777" w:rsidTr="00653CCB">
        <w:trPr>
          <w:trHeight w:val="2258"/>
        </w:trPr>
        <w:tc>
          <w:tcPr>
            <w:tcW w:w="9286" w:type="dxa"/>
          </w:tcPr>
          <w:p w14:paraId="02BDA5E1" w14:textId="77777777" w:rsidR="00E14877" w:rsidRPr="00E14877" w:rsidRDefault="00E14877" w:rsidP="008262D8">
            <w:pPr>
              <w:pStyle w:val="BodyText"/>
              <w:rPr>
                <w:rStyle w:val="BodyTextbold"/>
              </w:rPr>
            </w:pPr>
            <w:r w:rsidRPr="00E14877">
              <w:rPr>
                <w:rStyle w:val="BodyTextbold"/>
              </w:rPr>
              <w:lastRenderedPageBreak/>
              <w:t>General instructions:</w:t>
            </w:r>
          </w:p>
          <w:p w14:paraId="40914EF4" w14:textId="27991111" w:rsidR="00653CCB" w:rsidRDefault="00E14877" w:rsidP="008262D8">
            <w:pPr>
              <w:pStyle w:val="BodyText"/>
            </w:pPr>
            <w:r w:rsidRPr="00E14877">
              <w:t xml:space="preserve">This </w:t>
            </w:r>
            <w:r>
              <w:t>a</w:t>
            </w:r>
            <w:r w:rsidRPr="00E14877">
              <w:t xml:space="preserve">pplication </w:t>
            </w:r>
            <w:r>
              <w:t>f</w:t>
            </w:r>
            <w:r w:rsidRPr="00E14877">
              <w:t xml:space="preserve">orm must be fully completed by all </w:t>
            </w:r>
            <w:r w:rsidR="00653CCB">
              <w:t>a</w:t>
            </w:r>
            <w:r w:rsidRPr="00E14877">
              <w:t>pplicants for prequalification</w:t>
            </w:r>
            <w:r w:rsidR="00653CCB">
              <w:t xml:space="preserve"> of noise</w:t>
            </w:r>
            <w:r w:rsidR="00294DFF">
              <w:t xml:space="preserve"> barrier construction.</w:t>
            </w:r>
          </w:p>
          <w:p w14:paraId="218EB28C" w14:textId="77777777" w:rsidR="00653CCB" w:rsidRDefault="00E14877" w:rsidP="008262D8">
            <w:pPr>
              <w:pStyle w:val="BodyText"/>
            </w:pPr>
            <w:r w:rsidRPr="00E14877">
              <w:t xml:space="preserve">The </w:t>
            </w:r>
            <w:r w:rsidR="00653CCB">
              <w:t>a</w:t>
            </w:r>
            <w:r w:rsidRPr="00E14877">
              <w:t xml:space="preserve">pplication </w:t>
            </w:r>
            <w:r w:rsidR="00653CCB">
              <w:t>f</w:t>
            </w:r>
            <w:r w:rsidRPr="00E14877">
              <w:t xml:space="preserve">orm contains a Preliminaries </w:t>
            </w:r>
            <w:r w:rsidR="00653CCB">
              <w:t>s</w:t>
            </w:r>
            <w:r w:rsidRPr="00E14877">
              <w:t xml:space="preserve">ection and </w:t>
            </w:r>
            <w:r w:rsidR="00653CCB">
              <w:t>three</w:t>
            </w:r>
            <w:r w:rsidRPr="00E14877">
              <w:t xml:space="preserve"> further sections addressing the four assessment criteria.</w:t>
            </w:r>
            <w:r w:rsidR="00653CCB">
              <w:t xml:space="preserve"> Applicants must complete all sections of the application form.</w:t>
            </w:r>
          </w:p>
          <w:p w14:paraId="7A646F69" w14:textId="77777777" w:rsidR="00E14877" w:rsidRPr="00E14877" w:rsidRDefault="00E14877" w:rsidP="00653CCB">
            <w:pPr>
              <w:pStyle w:val="BodyText"/>
              <w:rPr>
                <w:rStyle w:val="BodyTextbold"/>
              </w:rPr>
            </w:pPr>
            <w:r w:rsidRPr="00E14877">
              <w:t xml:space="preserve">The </w:t>
            </w:r>
            <w:r w:rsidR="00653CCB">
              <w:t>a</w:t>
            </w:r>
            <w:r w:rsidRPr="00E14877">
              <w:t xml:space="preserve">pplication </w:t>
            </w:r>
            <w:r w:rsidR="00653CCB">
              <w:t>f</w:t>
            </w:r>
            <w:r w:rsidRPr="00E14877">
              <w:t>orm contains form fields to enable it to be completed either electronically or in hard copy.</w:t>
            </w:r>
          </w:p>
        </w:tc>
      </w:tr>
    </w:tbl>
    <w:p w14:paraId="46B6CCDF" w14:textId="77777777" w:rsidR="00E14877" w:rsidRDefault="00E14877" w:rsidP="00E14877">
      <w:pPr>
        <w:pStyle w:val="BodyText"/>
      </w:pPr>
    </w:p>
    <w:tbl>
      <w:tblPr>
        <w:tblStyle w:val="TableGrid"/>
        <w:tblW w:w="0" w:type="auto"/>
        <w:tblLayout w:type="fixed"/>
        <w:tblLook w:val="04A0" w:firstRow="1" w:lastRow="0" w:firstColumn="1" w:lastColumn="0" w:noHBand="0" w:noVBand="1"/>
      </w:tblPr>
      <w:tblGrid>
        <w:gridCol w:w="3794"/>
        <w:gridCol w:w="3827"/>
        <w:gridCol w:w="1665"/>
      </w:tblGrid>
      <w:tr w:rsidR="00D540FD" w14:paraId="079DD837" w14:textId="77777777" w:rsidTr="00D52186">
        <w:tc>
          <w:tcPr>
            <w:tcW w:w="9286" w:type="dxa"/>
            <w:gridSpan w:val="3"/>
          </w:tcPr>
          <w:p w14:paraId="6DDE638C" w14:textId="77777777" w:rsidR="00D540FD" w:rsidRDefault="00D540FD" w:rsidP="00943E0C">
            <w:pPr>
              <w:pStyle w:val="Heading1"/>
              <w:keepNext w:val="0"/>
              <w:keepLines w:val="0"/>
              <w:outlineLvl w:val="0"/>
            </w:pPr>
            <w:r>
              <w:t>Preliminaries</w:t>
            </w:r>
          </w:p>
        </w:tc>
      </w:tr>
      <w:tr w:rsidR="00D540FD" w14:paraId="399E76E6" w14:textId="77777777" w:rsidTr="00D52186">
        <w:tc>
          <w:tcPr>
            <w:tcW w:w="9286" w:type="dxa"/>
            <w:gridSpan w:val="3"/>
          </w:tcPr>
          <w:p w14:paraId="4D7C6E40" w14:textId="77777777" w:rsidR="00D540FD" w:rsidRDefault="00D540FD" w:rsidP="00943E0C">
            <w:pPr>
              <w:pStyle w:val="Heading2"/>
              <w:keepNext w:val="0"/>
              <w:keepLines w:val="0"/>
              <w:outlineLvl w:val="1"/>
            </w:pPr>
            <w:r>
              <w:t>Applicant details</w:t>
            </w:r>
          </w:p>
        </w:tc>
      </w:tr>
      <w:tr w:rsidR="00D540FD" w14:paraId="7AAA51D4" w14:textId="77777777" w:rsidTr="00D52186">
        <w:tc>
          <w:tcPr>
            <w:tcW w:w="3794" w:type="dxa"/>
          </w:tcPr>
          <w:p w14:paraId="0F4433BE" w14:textId="77777777" w:rsidR="00D540FD" w:rsidRDefault="00D540FD" w:rsidP="00943E0C">
            <w:pPr>
              <w:pStyle w:val="BodyText"/>
              <w:keepNext w:val="0"/>
              <w:keepLines w:val="0"/>
            </w:pPr>
            <w:r>
              <w:t>Applicant (company)</w:t>
            </w:r>
          </w:p>
        </w:tc>
        <w:tc>
          <w:tcPr>
            <w:tcW w:w="5492" w:type="dxa"/>
            <w:gridSpan w:val="2"/>
            <w:vAlign w:val="top"/>
          </w:tcPr>
          <w:p w14:paraId="4681BFDD" w14:textId="77777777" w:rsidR="00D540FD" w:rsidRDefault="00D540FD" w:rsidP="00943E0C">
            <w:pPr>
              <w:keepNext w:val="0"/>
              <w:keepLines w:val="0"/>
            </w:pPr>
            <w:r w:rsidRPr="007E2E16">
              <w:fldChar w:fldCharType="begin">
                <w:ffData>
                  <w:name w:val="Text1"/>
                  <w:enabled/>
                  <w:calcOnExit w:val="0"/>
                  <w:textInput/>
                </w:ffData>
              </w:fldChar>
            </w:r>
            <w:r w:rsidRPr="007E2E16">
              <w:instrText xml:space="preserve"> FORMTEXT </w:instrText>
            </w:r>
            <w:r w:rsidRPr="007E2E16">
              <w:fldChar w:fldCharType="separate"/>
            </w:r>
            <w:bookmarkStart w:id="2" w:name="_GoBack"/>
            <w:r w:rsidRPr="007E2E16">
              <w:rPr>
                <w:noProof/>
              </w:rPr>
              <w:t> </w:t>
            </w:r>
            <w:r w:rsidRPr="007E2E16">
              <w:rPr>
                <w:noProof/>
              </w:rPr>
              <w:t> </w:t>
            </w:r>
            <w:r w:rsidRPr="007E2E16">
              <w:rPr>
                <w:noProof/>
              </w:rPr>
              <w:t> </w:t>
            </w:r>
            <w:r w:rsidRPr="007E2E16">
              <w:rPr>
                <w:noProof/>
              </w:rPr>
              <w:t> </w:t>
            </w:r>
            <w:r w:rsidRPr="007E2E16">
              <w:rPr>
                <w:noProof/>
              </w:rPr>
              <w:t> </w:t>
            </w:r>
            <w:bookmarkEnd w:id="2"/>
            <w:r w:rsidRPr="007E2E16">
              <w:fldChar w:fldCharType="end"/>
            </w:r>
          </w:p>
        </w:tc>
      </w:tr>
      <w:tr w:rsidR="00D540FD" w14:paraId="5520E9E6" w14:textId="77777777" w:rsidTr="00D52186">
        <w:tc>
          <w:tcPr>
            <w:tcW w:w="3794" w:type="dxa"/>
          </w:tcPr>
          <w:p w14:paraId="73123C55" w14:textId="77777777" w:rsidR="00D540FD" w:rsidRDefault="00D540FD" w:rsidP="00943E0C">
            <w:pPr>
              <w:pStyle w:val="BodyText"/>
              <w:keepNext w:val="0"/>
              <w:keepLines w:val="0"/>
            </w:pPr>
            <w:r>
              <w:t>Trading Name</w:t>
            </w:r>
          </w:p>
        </w:tc>
        <w:tc>
          <w:tcPr>
            <w:tcW w:w="5492" w:type="dxa"/>
            <w:gridSpan w:val="2"/>
            <w:vAlign w:val="top"/>
          </w:tcPr>
          <w:p w14:paraId="1DA16EB5" w14:textId="77777777" w:rsidR="00D540FD" w:rsidRDefault="00D540FD" w:rsidP="00943E0C">
            <w:pPr>
              <w:keepNext w:val="0"/>
              <w:keepLines w:val="0"/>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r>
      <w:tr w:rsidR="00D540FD" w14:paraId="5AA0DA28" w14:textId="77777777" w:rsidTr="00D52186">
        <w:tc>
          <w:tcPr>
            <w:tcW w:w="3794" w:type="dxa"/>
          </w:tcPr>
          <w:p w14:paraId="6AB9F5B8" w14:textId="77777777" w:rsidR="00D540FD" w:rsidRDefault="00D540FD" w:rsidP="00943E0C">
            <w:pPr>
              <w:pStyle w:val="BodyText"/>
              <w:keepNext w:val="0"/>
              <w:keepLines w:val="0"/>
            </w:pPr>
            <w:r>
              <w:t>Postal Address</w:t>
            </w:r>
          </w:p>
        </w:tc>
        <w:tc>
          <w:tcPr>
            <w:tcW w:w="5492" w:type="dxa"/>
            <w:gridSpan w:val="2"/>
            <w:vAlign w:val="top"/>
          </w:tcPr>
          <w:p w14:paraId="7B147386" w14:textId="77777777" w:rsidR="00D540FD" w:rsidRDefault="00D540FD" w:rsidP="00943E0C">
            <w:pPr>
              <w:keepNext w:val="0"/>
              <w:keepLines w:val="0"/>
            </w:pPr>
            <w:r w:rsidRPr="007E2E16">
              <w:fldChar w:fldCharType="begin">
                <w:ffData>
                  <w:name w:val="Text1"/>
                  <w:enabled/>
                  <w:calcOnExit w:val="0"/>
                  <w:textInput/>
                </w:ffData>
              </w:fldChar>
            </w:r>
            <w:r w:rsidRPr="007E2E16">
              <w:instrText xml:space="preserve"> FORMTEXT </w:instrText>
            </w:r>
            <w:r w:rsidRPr="007E2E16">
              <w:fldChar w:fldCharType="separate"/>
            </w:r>
            <w:r w:rsidRPr="007E2E16">
              <w:rPr>
                <w:noProof/>
              </w:rPr>
              <w:t> </w:t>
            </w:r>
            <w:r w:rsidRPr="007E2E16">
              <w:rPr>
                <w:noProof/>
              </w:rPr>
              <w:t> </w:t>
            </w:r>
            <w:r w:rsidRPr="007E2E16">
              <w:rPr>
                <w:noProof/>
              </w:rPr>
              <w:t> </w:t>
            </w:r>
            <w:r w:rsidRPr="007E2E16">
              <w:rPr>
                <w:noProof/>
              </w:rPr>
              <w:t> </w:t>
            </w:r>
            <w:r w:rsidRPr="007E2E16">
              <w:rPr>
                <w:noProof/>
              </w:rPr>
              <w:t> </w:t>
            </w:r>
            <w:r w:rsidRPr="007E2E16">
              <w:fldChar w:fldCharType="end"/>
            </w:r>
          </w:p>
        </w:tc>
      </w:tr>
      <w:tr w:rsidR="00D540FD" w14:paraId="4FC187D5" w14:textId="77777777" w:rsidTr="00D52186">
        <w:tc>
          <w:tcPr>
            <w:tcW w:w="9286" w:type="dxa"/>
            <w:gridSpan w:val="3"/>
          </w:tcPr>
          <w:p w14:paraId="67DE21BF" w14:textId="77777777" w:rsidR="00D540FD" w:rsidRDefault="00D540FD" w:rsidP="00943E0C">
            <w:pPr>
              <w:pStyle w:val="Heading2"/>
              <w:keepNext w:val="0"/>
              <w:keepLines w:val="0"/>
              <w:outlineLvl w:val="1"/>
            </w:pPr>
            <w:r>
              <w:t>Contact details</w:t>
            </w:r>
          </w:p>
        </w:tc>
      </w:tr>
      <w:tr w:rsidR="00D540FD" w14:paraId="3A2D7A62" w14:textId="77777777" w:rsidTr="00D52186">
        <w:tc>
          <w:tcPr>
            <w:tcW w:w="3794" w:type="dxa"/>
          </w:tcPr>
          <w:p w14:paraId="4E84E25A" w14:textId="77777777" w:rsidR="00D540FD" w:rsidRDefault="00D540FD" w:rsidP="00943E0C">
            <w:pPr>
              <w:pStyle w:val="BodyText"/>
              <w:keepNext w:val="0"/>
              <w:keepLines w:val="0"/>
            </w:pPr>
            <w:r>
              <w:t>Contact Name</w:t>
            </w:r>
          </w:p>
        </w:tc>
        <w:tc>
          <w:tcPr>
            <w:tcW w:w="5492" w:type="dxa"/>
            <w:gridSpan w:val="2"/>
            <w:vAlign w:val="top"/>
          </w:tcPr>
          <w:p w14:paraId="5AEC66B8" w14:textId="77777777" w:rsidR="00D540FD" w:rsidRDefault="00D540FD" w:rsidP="00943E0C">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D540FD" w14:paraId="45F51848" w14:textId="77777777" w:rsidTr="00D52186">
        <w:tc>
          <w:tcPr>
            <w:tcW w:w="3794" w:type="dxa"/>
          </w:tcPr>
          <w:p w14:paraId="7DBCDDC3" w14:textId="77777777" w:rsidR="00D540FD" w:rsidRDefault="00D540FD" w:rsidP="00943E0C">
            <w:pPr>
              <w:pStyle w:val="BodyText"/>
              <w:keepNext w:val="0"/>
              <w:keepLines w:val="0"/>
            </w:pPr>
            <w:r>
              <w:t>Contact Position</w:t>
            </w:r>
          </w:p>
        </w:tc>
        <w:tc>
          <w:tcPr>
            <w:tcW w:w="5492" w:type="dxa"/>
            <w:gridSpan w:val="2"/>
            <w:vAlign w:val="top"/>
          </w:tcPr>
          <w:p w14:paraId="51946BB6" w14:textId="77777777" w:rsidR="00D540FD" w:rsidRDefault="00D540FD" w:rsidP="00943E0C">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D540FD" w14:paraId="15D682EC" w14:textId="77777777" w:rsidTr="00D52186">
        <w:tc>
          <w:tcPr>
            <w:tcW w:w="3794" w:type="dxa"/>
          </w:tcPr>
          <w:p w14:paraId="66B162F6" w14:textId="77777777" w:rsidR="00D540FD" w:rsidRDefault="00D540FD" w:rsidP="00943E0C">
            <w:pPr>
              <w:pStyle w:val="BodyText"/>
              <w:keepNext w:val="0"/>
              <w:keepLines w:val="0"/>
            </w:pPr>
            <w:r>
              <w:t>Telephone</w:t>
            </w:r>
          </w:p>
        </w:tc>
        <w:tc>
          <w:tcPr>
            <w:tcW w:w="5492" w:type="dxa"/>
            <w:gridSpan w:val="2"/>
            <w:vAlign w:val="top"/>
          </w:tcPr>
          <w:p w14:paraId="3E2E6B48" w14:textId="77777777" w:rsidR="00D540FD" w:rsidRDefault="00D540FD" w:rsidP="00943E0C">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D540FD" w14:paraId="4295B261" w14:textId="77777777" w:rsidTr="00D52186">
        <w:tc>
          <w:tcPr>
            <w:tcW w:w="3794" w:type="dxa"/>
          </w:tcPr>
          <w:p w14:paraId="61696270" w14:textId="77777777" w:rsidR="00D540FD" w:rsidRDefault="00D540FD" w:rsidP="00943E0C">
            <w:pPr>
              <w:pStyle w:val="BodyText"/>
              <w:keepNext w:val="0"/>
              <w:keepLines w:val="0"/>
            </w:pPr>
            <w:r>
              <w:t>Email</w:t>
            </w:r>
          </w:p>
        </w:tc>
        <w:tc>
          <w:tcPr>
            <w:tcW w:w="5492" w:type="dxa"/>
            <w:gridSpan w:val="2"/>
            <w:vAlign w:val="top"/>
          </w:tcPr>
          <w:p w14:paraId="22F24033" w14:textId="77777777" w:rsidR="00D540FD" w:rsidRDefault="00D540FD" w:rsidP="00943E0C">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D540FD" w14:paraId="5F9B42FE" w14:textId="77777777" w:rsidTr="00D52186">
        <w:tc>
          <w:tcPr>
            <w:tcW w:w="3794" w:type="dxa"/>
          </w:tcPr>
          <w:p w14:paraId="03E90284" w14:textId="77777777" w:rsidR="00D540FD" w:rsidRDefault="00D540FD" w:rsidP="00943E0C">
            <w:pPr>
              <w:pStyle w:val="BodyText"/>
              <w:keepNext w:val="0"/>
              <w:keepLines w:val="0"/>
            </w:pPr>
            <w:r>
              <w:t>Website</w:t>
            </w:r>
          </w:p>
        </w:tc>
        <w:tc>
          <w:tcPr>
            <w:tcW w:w="5492" w:type="dxa"/>
            <w:gridSpan w:val="2"/>
            <w:vAlign w:val="top"/>
          </w:tcPr>
          <w:p w14:paraId="1D123C2D" w14:textId="77777777" w:rsidR="00D540FD" w:rsidRDefault="00D540FD" w:rsidP="00943E0C">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D540FD" w14:paraId="7BC468FF" w14:textId="77777777" w:rsidTr="00D52186">
        <w:tc>
          <w:tcPr>
            <w:tcW w:w="9286" w:type="dxa"/>
            <w:gridSpan w:val="3"/>
          </w:tcPr>
          <w:p w14:paraId="6265F066" w14:textId="77777777" w:rsidR="00D540FD" w:rsidRDefault="00D540FD" w:rsidP="00943E0C">
            <w:pPr>
              <w:pStyle w:val="Heading2"/>
              <w:keepNext w:val="0"/>
              <w:keepLines w:val="0"/>
              <w:outlineLvl w:val="1"/>
            </w:pPr>
            <w:r>
              <w:t xml:space="preserve">Nature of Application </w:t>
            </w:r>
            <w:r w:rsidRPr="00D540FD">
              <w:rPr>
                <w:b w:val="0"/>
              </w:rPr>
              <w:t>(tick to confirm the relevant field)</w:t>
            </w:r>
          </w:p>
        </w:tc>
      </w:tr>
      <w:tr w:rsidR="00D540FD" w14:paraId="7D780DC2" w14:textId="77777777" w:rsidTr="00D52186">
        <w:tc>
          <w:tcPr>
            <w:tcW w:w="3794" w:type="dxa"/>
          </w:tcPr>
          <w:p w14:paraId="38FCE6B6" w14:textId="77777777" w:rsidR="00D540FD" w:rsidRDefault="00D540FD" w:rsidP="00943E0C">
            <w:pPr>
              <w:pStyle w:val="BodyText"/>
              <w:keepNext w:val="0"/>
              <w:keepLines w:val="0"/>
            </w:pPr>
            <w:r>
              <w:t>New Application</w:t>
            </w:r>
          </w:p>
        </w:tc>
        <w:tc>
          <w:tcPr>
            <w:tcW w:w="5492" w:type="dxa"/>
            <w:gridSpan w:val="2"/>
          </w:tcPr>
          <w:p w14:paraId="592BB97E" w14:textId="21AB9B57" w:rsidR="00D540FD" w:rsidRDefault="00E30011" w:rsidP="00E30011">
            <w:pPr>
              <w:pStyle w:val="BodyText"/>
              <w:keepNext w:val="0"/>
              <w:keepLines w:val="0"/>
              <w:jc w:val="center"/>
            </w:pPr>
            <w:r>
              <w:fldChar w:fldCharType="begin">
                <w:ffData>
                  <w:name w:val="Check6"/>
                  <w:enabled/>
                  <w:calcOnExit w:val="0"/>
                  <w:checkBox>
                    <w:sizeAuto/>
                    <w:default w:val="0"/>
                  </w:checkBox>
                </w:ffData>
              </w:fldChar>
            </w:r>
            <w:r>
              <w:instrText xml:space="preserve"> FORMCHECKBOX </w:instrText>
            </w:r>
            <w:r w:rsidR="00AE6576">
              <w:fldChar w:fldCharType="separate"/>
            </w:r>
            <w:r>
              <w:fldChar w:fldCharType="end"/>
            </w:r>
          </w:p>
        </w:tc>
      </w:tr>
      <w:tr w:rsidR="00D540FD" w14:paraId="2DDF556B" w14:textId="77777777" w:rsidTr="00D52186">
        <w:tc>
          <w:tcPr>
            <w:tcW w:w="3794" w:type="dxa"/>
          </w:tcPr>
          <w:p w14:paraId="01B4B667" w14:textId="77777777" w:rsidR="00D540FD" w:rsidRDefault="00D540FD" w:rsidP="00943E0C">
            <w:pPr>
              <w:pStyle w:val="BodyText"/>
              <w:keepNext w:val="0"/>
              <w:keepLines w:val="0"/>
            </w:pPr>
            <w:r>
              <w:t>Renew current registration level</w:t>
            </w:r>
          </w:p>
        </w:tc>
        <w:tc>
          <w:tcPr>
            <w:tcW w:w="5492" w:type="dxa"/>
            <w:gridSpan w:val="2"/>
          </w:tcPr>
          <w:p w14:paraId="0CC648B1" w14:textId="4F73300C" w:rsidR="00D540FD" w:rsidRDefault="00E30011" w:rsidP="00E30011">
            <w:pPr>
              <w:pStyle w:val="BodyText"/>
              <w:keepNext w:val="0"/>
              <w:keepLines w:val="0"/>
              <w:jc w:val="center"/>
            </w:pPr>
            <w:r>
              <w:fldChar w:fldCharType="begin">
                <w:ffData>
                  <w:name w:val="Check6"/>
                  <w:enabled/>
                  <w:calcOnExit w:val="0"/>
                  <w:checkBox>
                    <w:sizeAuto/>
                    <w:default w:val="0"/>
                  </w:checkBox>
                </w:ffData>
              </w:fldChar>
            </w:r>
            <w:r>
              <w:instrText xml:space="preserve"> FORMCHECKBOX </w:instrText>
            </w:r>
            <w:r w:rsidR="00AE6576">
              <w:fldChar w:fldCharType="separate"/>
            </w:r>
            <w:r>
              <w:fldChar w:fldCharType="end"/>
            </w:r>
          </w:p>
        </w:tc>
      </w:tr>
      <w:tr w:rsidR="00D540FD" w14:paraId="3B6B7640" w14:textId="77777777" w:rsidTr="00D52186">
        <w:tc>
          <w:tcPr>
            <w:tcW w:w="3794" w:type="dxa"/>
          </w:tcPr>
          <w:p w14:paraId="6BDCAD4B" w14:textId="77777777" w:rsidR="00D540FD" w:rsidRDefault="00D540FD" w:rsidP="00943E0C">
            <w:pPr>
              <w:pStyle w:val="BodyText"/>
              <w:keepNext w:val="0"/>
              <w:keepLines w:val="0"/>
            </w:pPr>
            <w:r>
              <w:t>Upgrade to higher registration level</w:t>
            </w:r>
          </w:p>
        </w:tc>
        <w:tc>
          <w:tcPr>
            <w:tcW w:w="5492" w:type="dxa"/>
            <w:gridSpan w:val="2"/>
          </w:tcPr>
          <w:p w14:paraId="0BF1197D" w14:textId="1107153A" w:rsidR="00D540FD" w:rsidRDefault="00E30011" w:rsidP="00E30011">
            <w:pPr>
              <w:pStyle w:val="BodyText"/>
              <w:keepNext w:val="0"/>
              <w:keepLines w:val="0"/>
              <w:jc w:val="center"/>
            </w:pPr>
            <w:r>
              <w:fldChar w:fldCharType="begin">
                <w:ffData>
                  <w:name w:val="Check6"/>
                  <w:enabled/>
                  <w:calcOnExit w:val="0"/>
                  <w:checkBox>
                    <w:sizeAuto/>
                    <w:default w:val="0"/>
                  </w:checkBox>
                </w:ffData>
              </w:fldChar>
            </w:r>
            <w:r>
              <w:instrText xml:space="preserve"> FORMCHECKBOX </w:instrText>
            </w:r>
            <w:r w:rsidR="00AE6576">
              <w:fldChar w:fldCharType="separate"/>
            </w:r>
            <w:r>
              <w:fldChar w:fldCharType="end"/>
            </w:r>
          </w:p>
        </w:tc>
      </w:tr>
      <w:tr w:rsidR="00943E0C" w14:paraId="4A6E8DDC" w14:textId="77777777" w:rsidTr="00D52186">
        <w:tc>
          <w:tcPr>
            <w:tcW w:w="9286" w:type="dxa"/>
            <w:gridSpan w:val="3"/>
          </w:tcPr>
          <w:p w14:paraId="3EE74C80" w14:textId="77777777" w:rsidR="00943E0C" w:rsidRDefault="00943E0C" w:rsidP="003D20C3">
            <w:pPr>
              <w:pStyle w:val="Heading1"/>
              <w:keepNext w:val="0"/>
              <w:keepLines w:val="0"/>
              <w:outlineLvl w:val="0"/>
            </w:pPr>
            <w:r>
              <w:t>Company Profile</w:t>
            </w:r>
          </w:p>
        </w:tc>
      </w:tr>
      <w:tr w:rsidR="00943E0C" w14:paraId="0B6CB8FD" w14:textId="77777777" w:rsidTr="00D52186">
        <w:tc>
          <w:tcPr>
            <w:tcW w:w="9286" w:type="dxa"/>
            <w:gridSpan w:val="3"/>
          </w:tcPr>
          <w:p w14:paraId="0E451614" w14:textId="77777777" w:rsidR="00943E0C" w:rsidRDefault="00802D30" w:rsidP="00802D30">
            <w:pPr>
              <w:pStyle w:val="BodyText"/>
              <w:keepNext w:val="0"/>
              <w:keepLines w:val="0"/>
              <w:numPr>
                <w:ilvl w:val="0"/>
                <w:numId w:val="53"/>
              </w:numPr>
              <w:ind w:left="426" w:hanging="426"/>
            </w:pPr>
            <w:r>
              <w:t>Brief description of the present organisation including attaching the organisational chart showing the relationship between the applicant, parent and subsidiary companies (where relevant), including names of principals, directors and partners. Tick to confirm the brief description and organisational chart is attached.</w:t>
            </w:r>
          </w:p>
        </w:tc>
      </w:tr>
      <w:tr w:rsidR="00D540FD" w14:paraId="78C5959D" w14:textId="77777777" w:rsidTr="00D52186">
        <w:tc>
          <w:tcPr>
            <w:tcW w:w="3794" w:type="dxa"/>
          </w:tcPr>
          <w:p w14:paraId="65016C78" w14:textId="77777777" w:rsidR="00D540FD" w:rsidRDefault="00943E0C" w:rsidP="00943E0C">
            <w:pPr>
              <w:pStyle w:val="BodyText"/>
              <w:keepNext w:val="0"/>
              <w:keepLines w:val="0"/>
              <w:numPr>
                <w:ilvl w:val="0"/>
                <w:numId w:val="53"/>
              </w:numPr>
              <w:ind w:left="426" w:hanging="426"/>
            </w:pPr>
            <w:r>
              <w:t>ACN / ABN</w:t>
            </w:r>
          </w:p>
        </w:tc>
        <w:tc>
          <w:tcPr>
            <w:tcW w:w="5492" w:type="dxa"/>
            <w:gridSpan w:val="2"/>
          </w:tcPr>
          <w:p w14:paraId="02AB1808" w14:textId="77777777" w:rsidR="00D540FD" w:rsidRDefault="00802D30" w:rsidP="00943E0C">
            <w:pPr>
              <w:pStyle w:val="BodyText"/>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802D30" w14:paraId="3DDBF39D" w14:textId="77777777" w:rsidTr="00D52186">
        <w:tc>
          <w:tcPr>
            <w:tcW w:w="9286" w:type="dxa"/>
            <w:gridSpan w:val="3"/>
          </w:tcPr>
          <w:p w14:paraId="4F099668" w14:textId="77777777" w:rsidR="00802D30" w:rsidRDefault="00802D30" w:rsidP="00802D30">
            <w:pPr>
              <w:pStyle w:val="BodyText"/>
              <w:keepNext w:val="0"/>
              <w:keepLines w:val="0"/>
              <w:numPr>
                <w:ilvl w:val="0"/>
                <w:numId w:val="53"/>
              </w:numPr>
              <w:ind w:left="426" w:hanging="426"/>
            </w:pPr>
            <w:r>
              <w:t>If applicable, provide details of any former business names and give details as above.</w:t>
            </w:r>
          </w:p>
        </w:tc>
      </w:tr>
      <w:tr w:rsidR="00802D30" w14:paraId="209298F8" w14:textId="77777777" w:rsidTr="00D52186">
        <w:tc>
          <w:tcPr>
            <w:tcW w:w="9286" w:type="dxa"/>
            <w:gridSpan w:val="3"/>
          </w:tcPr>
          <w:p w14:paraId="3A1DB417" w14:textId="77777777" w:rsidR="00802D30" w:rsidRDefault="00802D30" w:rsidP="00943E0C">
            <w:pPr>
              <w:pStyle w:val="BodyText"/>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802D30" w14:paraId="1B1F9407" w14:textId="77777777" w:rsidTr="00D52186">
        <w:tc>
          <w:tcPr>
            <w:tcW w:w="9286" w:type="dxa"/>
            <w:gridSpan w:val="3"/>
          </w:tcPr>
          <w:p w14:paraId="330327EE" w14:textId="77777777" w:rsidR="00802D30" w:rsidRDefault="00802D30" w:rsidP="00802D30">
            <w:pPr>
              <w:pStyle w:val="BodyText"/>
              <w:keepNext w:val="0"/>
              <w:keepLines w:val="0"/>
              <w:numPr>
                <w:ilvl w:val="0"/>
                <w:numId w:val="53"/>
              </w:numPr>
              <w:ind w:left="426" w:hanging="426"/>
            </w:pPr>
            <w:r>
              <w:t xml:space="preserve">Has the organisation ever </w:t>
            </w:r>
            <w:proofErr w:type="gramStart"/>
            <w:r>
              <w:t>had</w:t>
            </w:r>
            <w:proofErr w:type="gramEnd"/>
            <w:r>
              <w:t xml:space="preserve"> a project terminated or taken over? If yes, attach details.</w:t>
            </w:r>
          </w:p>
        </w:tc>
      </w:tr>
      <w:tr w:rsidR="00802D30" w14:paraId="05757922" w14:textId="77777777" w:rsidTr="00D52186">
        <w:tc>
          <w:tcPr>
            <w:tcW w:w="9286" w:type="dxa"/>
            <w:gridSpan w:val="3"/>
          </w:tcPr>
          <w:p w14:paraId="257E9DB9" w14:textId="77777777" w:rsidR="00802D30" w:rsidRDefault="00802D30" w:rsidP="00802D30">
            <w:pPr>
              <w:pStyle w:val="BodyText"/>
              <w:keepNext w:val="0"/>
              <w:keepLines w:val="0"/>
            </w:pPr>
            <w:r w:rsidRPr="00D262EE">
              <w:lastRenderedPageBreak/>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802D30" w14:paraId="60282D3F" w14:textId="77777777" w:rsidTr="00D52186">
        <w:tc>
          <w:tcPr>
            <w:tcW w:w="9286" w:type="dxa"/>
            <w:gridSpan w:val="3"/>
          </w:tcPr>
          <w:p w14:paraId="06B4C64D" w14:textId="77777777" w:rsidR="00802D30" w:rsidRDefault="00802D30" w:rsidP="00802D30">
            <w:pPr>
              <w:pStyle w:val="BodyText"/>
              <w:keepNext w:val="0"/>
              <w:keepLines w:val="0"/>
              <w:numPr>
                <w:ilvl w:val="0"/>
                <w:numId w:val="53"/>
              </w:numPr>
              <w:ind w:left="426" w:hanging="426"/>
            </w:pPr>
            <w:r>
              <w:t xml:space="preserve">Has the applicant, or any former business identified above, ever been declared bankrupt, </w:t>
            </w:r>
            <w:proofErr w:type="gramStart"/>
            <w:r>
              <w:t>entered into</w:t>
            </w:r>
            <w:proofErr w:type="gramEnd"/>
            <w:r>
              <w:t xml:space="preserve"> receivership, administration, scheme of arrangement, or creditors’ composition pursuant to the </w:t>
            </w:r>
            <w:r w:rsidRPr="00670293">
              <w:rPr>
                <w:rStyle w:val="BodyTextitalic"/>
              </w:rPr>
              <w:t>Bankruptcy Act</w:t>
            </w:r>
            <w:r>
              <w:t xml:space="preserve"> or Corporations Law? If yes, give details.</w:t>
            </w:r>
          </w:p>
        </w:tc>
      </w:tr>
      <w:tr w:rsidR="00802D30" w14:paraId="7DD97E8A" w14:textId="77777777" w:rsidTr="00D52186">
        <w:tc>
          <w:tcPr>
            <w:tcW w:w="9286" w:type="dxa"/>
            <w:gridSpan w:val="3"/>
          </w:tcPr>
          <w:p w14:paraId="005CA959" w14:textId="77777777" w:rsidR="00802D30" w:rsidRDefault="00802D30" w:rsidP="00802D30">
            <w:pPr>
              <w:pStyle w:val="BodyText"/>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E30011" w14:paraId="695CCF64" w14:textId="77777777" w:rsidTr="00D52186">
        <w:tc>
          <w:tcPr>
            <w:tcW w:w="7621" w:type="dxa"/>
            <w:gridSpan w:val="2"/>
          </w:tcPr>
          <w:p w14:paraId="1BD871B7" w14:textId="0C2DD744" w:rsidR="00E30011" w:rsidRDefault="00E30011" w:rsidP="00A16E44">
            <w:pPr>
              <w:pStyle w:val="BodyText"/>
              <w:keepNext w:val="0"/>
              <w:keepLines w:val="0"/>
              <w:numPr>
                <w:ilvl w:val="0"/>
                <w:numId w:val="53"/>
              </w:numPr>
              <w:ind w:left="426" w:hanging="426"/>
            </w:pPr>
            <w:r>
              <w:t xml:space="preserve">Provide the name of directors and senior managers </w:t>
            </w:r>
            <w:r w:rsidR="00A16E44">
              <w:t xml:space="preserve">to the noise barrier construction </w:t>
            </w:r>
            <w:r w:rsidR="001565EB">
              <w:t xml:space="preserve">projects </w:t>
            </w:r>
            <w:r>
              <w:t>(tick to confirm copy of resume attached)</w:t>
            </w:r>
          </w:p>
        </w:tc>
        <w:tc>
          <w:tcPr>
            <w:tcW w:w="1665" w:type="dxa"/>
            <w:vAlign w:val="top"/>
          </w:tcPr>
          <w:p w14:paraId="598F4BD3" w14:textId="6B0EF104" w:rsidR="00E30011" w:rsidRDefault="00E30011" w:rsidP="00E30011">
            <w:pPr>
              <w:pStyle w:val="BodyText"/>
              <w:jc w:val="center"/>
            </w:pPr>
            <w:r w:rsidRPr="007A1429">
              <w:fldChar w:fldCharType="begin">
                <w:ffData>
                  <w:name w:val="Check6"/>
                  <w:enabled/>
                  <w:calcOnExit w:val="0"/>
                  <w:checkBox>
                    <w:sizeAuto/>
                    <w:default w:val="0"/>
                  </w:checkBox>
                </w:ffData>
              </w:fldChar>
            </w:r>
            <w:r w:rsidRPr="007A1429">
              <w:instrText xml:space="preserve"> FORMCHECKBOX </w:instrText>
            </w:r>
            <w:r w:rsidR="00AE6576">
              <w:fldChar w:fldCharType="separate"/>
            </w:r>
            <w:r w:rsidRPr="007A1429">
              <w:fldChar w:fldCharType="end"/>
            </w:r>
          </w:p>
        </w:tc>
      </w:tr>
      <w:tr w:rsidR="00E30011" w14:paraId="154931BF" w14:textId="77777777" w:rsidTr="00D52186">
        <w:tc>
          <w:tcPr>
            <w:tcW w:w="7621" w:type="dxa"/>
            <w:gridSpan w:val="2"/>
          </w:tcPr>
          <w:p w14:paraId="288D2531" w14:textId="77777777" w:rsidR="00E30011" w:rsidRDefault="00E30011" w:rsidP="00E30011">
            <w:pPr>
              <w:pStyle w:val="BodyText"/>
              <w:keepNext w:val="0"/>
              <w:keepLines w:val="0"/>
              <w:numPr>
                <w:ilvl w:val="0"/>
                <w:numId w:val="53"/>
              </w:numPr>
              <w:ind w:left="426" w:hanging="426"/>
            </w:pPr>
            <w:r>
              <w:t>Quality Management (tick to confirm copy of 3</w:t>
            </w:r>
            <w:r w:rsidRPr="00740FB3">
              <w:rPr>
                <w:vertAlign w:val="superscript"/>
              </w:rPr>
              <w:t>rd</w:t>
            </w:r>
            <w:r>
              <w:t xml:space="preserve"> party certification attached</w:t>
            </w:r>
          </w:p>
        </w:tc>
        <w:tc>
          <w:tcPr>
            <w:tcW w:w="1665" w:type="dxa"/>
            <w:vAlign w:val="top"/>
          </w:tcPr>
          <w:p w14:paraId="49D897ED" w14:textId="374121B6" w:rsidR="00E30011" w:rsidRDefault="00E30011" w:rsidP="00E30011">
            <w:pPr>
              <w:pStyle w:val="BodyText"/>
              <w:jc w:val="center"/>
            </w:pPr>
            <w:r w:rsidRPr="007A1429">
              <w:fldChar w:fldCharType="begin">
                <w:ffData>
                  <w:name w:val="Check6"/>
                  <w:enabled/>
                  <w:calcOnExit w:val="0"/>
                  <w:checkBox>
                    <w:sizeAuto/>
                    <w:default w:val="0"/>
                  </w:checkBox>
                </w:ffData>
              </w:fldChar>
            </w:r>
            <w:r w:rsidRPr="007A1429">
              <w:instrText xml:space="preserve"> FORMCHECKBOX </w:instrText>
            </w:r>
            <w:r w:rsidR="00AE6576">
              <w:fldChar w:fldCharType="separate"/>
            </w:r>
            <w:r w:rsidRPr="007A1429">
              <w:fldChar w:fldCharType="end"/>
            </w:r>
          </w:p>
        </w:tc>
      </w:tr>
      <w:tr w:rsidR="00E30011" w14:paraId="6648C4D2" w14:textId="77777777" w:rsidTr="00D52186">
        <w:tc>
          <w:tcPr>
            <w:tcW w:w="7621" w:type="dxa"/>
            <w:gridSpan w:val="2"/>
          </w:tcPr>
          <w:p w14:paraId="34062D47" w14:textId="77777777" w:rsidR="00E30011" w:rsidRDefault="00E30011" w:rsidP="00E30011">
            <w:pPr>
              <w:pStyle w:val="BodyText"/>
              <w:keepNext w:val="0"/>
              <w:keepLines w:val="0"/>
              <w:numPr>
                <w:ilvl w:val="0"/>
                <w:numId w:val="53"/>
              </w:numPr>
              <w:ind w:left="426" w:hanging="426"/>
            </w:pPr>
            <w:r>
              <w:t>Environmental Management (tick to confirm copy of 3</w:t>
            </w:r>
            <w:r w:rsidRPr="00740FB3">
              <w:rPr>
                <w:vertAlign w:val="superscript"/>
              </w:rPr>
              <w:t>rd</w:t>
            </w:r>
            <w:r>
              <w:t xml:space="preserve"> party certification attached</w:t>
            </w:r>
          </w:p>
        </w:tc>
        <w:tc>
          <w:tcPr>
            <w:tcW w:w="1665" w:type="dxa"/>
            <w:vAlign w:val="top"/>
          </w:tcPr>
          <w:p w14:paraId="6C03BBCE" w14:textId="58B71550" w:rsidR="00E30011" w:rsidRDefault="00E30011" w:rsidP="00E30011">
            <w:pPr>
              <w:pStyle w:val="BodyText"/>
              <w:jc w:val="center"/>
            </w:pPr>
            <w:r w:rsidRPr="007A1429">
              <w:fldChar w:fldCharType="begin">
                <w:ffData>
                  <w:name w:val="Check6"/>
                  <w:enabled/>
                  <w:calcOnExit w:val="0"/>
                  <w:checkBox>
                    <w:sizeAuto/>
                    <w:default w:val="0"/>
                  </w:checkBox>
                </w:ffData>
              </w:fldChar>
            </w:r>
            <w:r w:rsidRPr="007A1429">
              <w:instrText xml:space="preserve"> FORMCHECKBOX </w:instrText>
            </w:r>
            <w:r w:rsidR="00AE6576">
              <w:fldChar w:fldCharType="separate"/>
            </w:r>
            <w:r w:rsidRPr="007A1429">
              <w:fldChar w:fldCharType="end"/>
            </w:r>
          </w:p>
        </w:tc>
      </w:tr>
      <w:tr w:rsidR="00E30011" w14:paraId="6B2488DA" w14:textId="77777777" w:rsidTr="00D52186">
        <w:tc>
          <w:tcPr>
            <w:tcW w:w="7621" w:type="dxa"/>
            <w:gridSpan w:val="2"/>
          </w:tcPr>
          <w:p w14:paraId="10B39737" w14:textId="77777777" w:rsidR="00E30011" w:rsidRDefault="00E30011" w:rsidP="00E30011">
            <w:pPr>
              <w:pStyle w:val="BodyText"/>
              <w:keepNext w:val="0"/>
              <w:keepLines w:val="0"/>
              <w:numPr>
                <w:ilvl w:val="0"/>
                <w:numId w:val="53"/>
              </w:numPr>
              <w:ind w:left="426" w:hanging="426"/>
            </w:pPr>
            <w:r>
              <w:t>Occupational Health &amp; Safety Management (tick to confirm copy of 3</w:t>
            </w:r>
            <w:r w:rsidRPr="003D37BA">
              <w:rPr>
                <w:vertAlign w:val="superscript"/>
              </w:rPr>
              <w:t>rd</w:t>
            </w:r>
            <w:r>
              <w:t xml:space="preserve"> party certification attached</w:t>
            </w:r>
          </w:p>
        </w:tc>
        <w:tc>
          <w:tcPr>
            <w:tcW w:w="1665" w:type="dxa"/>
            <w:vAlign w:val="top"/>
          </w:tcPr>
          <w:p w14:paraId="54BCD42C" w14:textId="02B981DF" w:rsidR="00E30011" w:rsidRDefault="00E30011" w:rsidP="00E30011">
            <w:pPr>
              <w:pStyle w:val="BodyText"/>
              <w:jc w:val="center"/>
            </w:pPr>
            <w:r w:rsidRPr="007A1429">
              <w:fldChar w:fldCharType="begin">
                <w:ffData>
                  <w:name w:val="Check6"/>
                  <w:enabled/>
                  <w:calcOnExit w:val="0"/>
                  <w:checkBox>
                    <w:sizeAuto/>
                    <w:default w:val="0"/>
                  </w:checkBox>
                </w:ffData>
              </w:fldChar>
            </w:r>
            <w:r w:rsidRPr="007A1429">
              <w:instrText xml:space="preserve"> FORMCHECKBOX </w:instrText>
            </w:r>
            <w:r w:rsidR="00AE6576">
              <w:fldChar w:fldCharType="separate"/>
            </w:r>
            <w:r w:rsidRPr="007A1429">
              <w:fldChar w:fldCharType="end"/>
            </w:r>
          </w:p>
        </w:tc>
      </w:tr>
      <w:tr w:rsidR="00E30011" w14:paraId="3090F44D" w14:textId="77777777" w:rsidTr="00D52186">
        <w:tc>
          <w:tcPr>
            <w:tcW w:w="7621" w:type="dxa"/>
            <w:gridSpan w:val="2"/>
          </w:tcPr>
          <w:p w14:paraId="73A31079" w14:textId="6028D63E" w:rsidR="00E30011" w:rsidRDefault="00E30011" w:rsidP="00A16E44">
            <w:pPr>
              <w:pStyle w:val="BodyText"/>
              <w:keepNext w:val="0"/>
              <w:keepLines w:val="0"/>
              <w:numPr>
                <w:ilvl w:val="0"/>
                <w:numId w:val="53"/>
              </w:numPr>
              <w:ind w:left="426" w:hanging="426"/>
            </w:pPr>
            <w:r>
              <w:t xml:space="preserve">Public Liability </w:t>
            </w:r>
            <w:r w:rsidR="00A16E44">
              <w:t>I</w:t>
            </w:r>
            <w:r>
              <w:t>nsurance (tick to confirm copy of policy attached)</w:t>
            </w:r>
          </w:p>
        </w:tc>
        <w:tc>
          <w:tcPr>
            <w:tcW w:w="1665" w:type="dxa"/>
            <w:vAlign w:val="top"/>
          </w:tcPr>
          <w:p w14:paraId="51BBE6C5" w14:textId="21B7F964" w:rsidR="00E30011" w:rsidRDefault="00E30011" w:rsidP="00E30011">
            <w:pPr>
              <w:pStyle w:val="BodyText"/>
              <w:jc w:val="center"/>
            </w:pPr>
            <w:r w:rsidRPr="007A1429">
              <w:fldChar w:fldCharType="begin">
                <w:ffData>
                  <w:name w:val="Check6"/>
                  <w:enabled/>
                  <w:calcOnExit w:val="0"/>
                  <w:checkBox>
                    <w:sizeAuto/>
                    <w:default w:val="0"/>
                  </w:checkBox>
                </w:ffData>
              </w:fldChar>
            </w:r>
            <w:r w:rsidRPr="007A1429">
              <w:instrText xml:space="preserve"> FORMCHECKBOX </w:instrText>
            </w:r>
            <w:r w:rsidR="00AE6576">
              <w:fldChar w:fldCharType="separate"/>
            </w:r>
            <w:r w:rsidRPr="007A1429">
              <w:fldChar w:fldCharType="end"/>
            </w:r>
          </w:p>
        </w:tc>
      </w:tr>
      <w:tr w:rsidR="00E30011" w14:paraId="3E9FF149" w14:textId="77777777" w:rsidTr="00D52186">
        <w:tc>
          <w:tcPr>
            <w:tcW w:w="7621" w:type="dxa"/>
            <w:gridSpan w:val="2"/>
          </w:tcPr>
          <w:p w14:paraId="43F8F48E" w14:textId="77777777" w:rsidR="00E30011" w:rsidRDefault="00E30011" w:rsidP="00E30011">
            <w:pPr>
              <w:pStyle w:val="BodyText"/>
              <w:keepNext w:val="0"/>
              <w:keepLines w:val="0"/>
              <w:numPr>
                <w:ilvl w:val="0"/>
                <w:numId w:val="53"/>
              </w:numPr>
              <w:ind w:left="426" w:hanging="426"/>
            </w:pPr>
            <w:r>
              <w:t>Workers Compensation Insurance (tick to confirm copy of policy attached)</w:t>
            </w:r>
          </w:p>
        </w:tc>
        <w:tc>
          <w:tcPr>
            <w:tcW w:w="1665" w:type="dxa"/>
            <w:vAlign w:val="top"/>
          </w:tcPr>
          <w:p w14:paraId="40CAC979" w14:textId="29E73FB5" w:rsidR="00E30011" w:rsidRDefault="00E30011" w:rsidP="00E30011">
            <w:pPr>
              <w:pStyle w:val="BodyText"/>
              <w:jc w:val="center"/>
            </w:pPr>
            <w:r w:rsidRPr="007A1429">
              <w:fldChar w:fldCharType="begin">
                <w:ffData>
                  <w:name w:val="Check6"/>
                  <w:enabled/>
                  <w:calcOnExit w:val="0"/>
                  <w:checkBox>
                    <w:sizeAuto/>
                    <w:default w:val="0"/>
                  </w:checkBox>
                </w:ffData>
              </w:fldChar>
            </w:r>
            <w:r w:rsidRPr="007A1429">
              <w:instrText xml:space="preserve"> FORMCHECKBOX </w:instrText>
            </w:r>
            <w:r w:rsidR="00AE6576">
              <w:fldChar w:fldCharType="separate"/>
            </w:r>
            <w:r w:rsidRPr="007A1429">
              <w:fldChar w:fldCharType="end"/>
            </w:r>
          </w:p>
        </w:tc>
      </w:tr>
      <w:tr w:rsidR="00E30011" w14:paraId="1D5BC59D" w14:textId="77777777" w:rsidTr="00D52186">
        <w:tc>
          <w:tcPr>
            <w:tcW w:w="7621" w:type="dxa"/>
            <w:gridSpan w:val="2"/>
          </w:tcPr>
          <w:p w14:paraId="18F85E8E" w14:textId="3369A125" w:rsidR="00E30011" w:rsidRDefault="00A16E44" w:rsidP="00A16E44">
            <w:pPr>
              <w:pStyle w:val="BodyText"/>
              <w:keepNext w:val="0"/>
              <w:keepLines w:val="0"/>
              <w:numPr>
                <w:ilvl w:val="0"/>
                <w:numId w:val="53"/>
              </w:numPr>
              <w:ind w:left="426" w:hanging="426"/>
            </w:pPr>
            <w:r>
              <w:t>Membership of Industry Association</w:t>
            </w:r>
            <w:r w:rsidR="00E30011">
              <w:t xml:space="preserve"> (tick to confirm copy of policy attached)</w:t>
            </w:r>
          </w:p>
        </w:tc>
        <w:tc>
          <w:tcPr>
            <w:tcW w:w="1665" w:type="dxa"/>
            <w:vAlign w:val="top"/>
          </w:tcPr>
          <w:p w14:paraId="0B5029AF" w14:textId="2783CD16" w:rsidR="00E30011" w:rsidRDefault="00E30011" w:rsidP="002F3C9A">
            <w:pPr>
              <w:pStyle w:val="BodyText"/>
              <w:keepNext w:val="0"/>
              <w:keepLines w:val="0"/>
              <w:jc w:val="center"/>
            </w:pPr>
            <w:r w:rsidRPr="007A1429">
              <w:fldChar w:fldCharType="begin">
                <w:ffData>
                  <w:name w:val="Check6"/>
                  <w:enabled/>
                  <w:calcOnExit w:val="0"/>
                  <w:checkBox>
                    <w:sizeAuto/>
                    <w:default w:val="0"/>
                  </w:checkBox>
                </w:ffData>
              </w:fldChar>
            </w:r>
            <w:r w:rsidRPr="007A1429">
              <w:instrText xml:space="preserve"> FORMCHECKBOX </w:instrText>
            </w:r>
            <w:r w:rsidR="00AE6576">
              <w:fldChar w:fldCharType="separate"/>
            </w:r>
            <w:r w:rsidRPr="007A1429">
              <w:fldChar w:fldCharType="end"/>
            </w:r>
          </w:p>
        </w:tc>
      </w:tr>
      <w:tr w:rsidR="003D37BA" w14:paraId="240A683C" w14:textId="77777777" w:rsidTr="00D52186">
        <w:tc>
          <w:tcPr>
            <w:tcW w:w="9286" w:type="dxa"/>
            <w:gridSpan w:val="3"/>
          </w:tcPr>
          <w:p w14:paraId="64B8E3DC" w14:textId="77777777" w:rsidR="003D37BA" w:rsidRDefault="003D37BA" w:rsidP="002F3C9A">
            <w:pPr>
              <w:pStyle w:val="Heading1"/>
              <w:keepNext w:val="0"/>
              <w:keepLines w:val="0"/>
              <w:outlineLvl w:val="0"/>
            </w:pPr>
            <w:r>
              <w:t>Company Experience</w:t>
            </w:r>
          </w:p>
        </w:tc>
      </w:tr>
      <w:tr w:rsidR="00E30011" w14:paraId="19259493" w14:textId="77777777" w:rsidTr="00D52186">
        <w:tc>
          <w:tcPr>
            <w:tcW w:w="7621" w:type="dxa"/>
            <w:gridSpan w:val="2"/>
          </w:tcPr>
          <w:p w14:paraId="3E4D7C32" w14:textId="303FC348" w:rsidR="00E30011" w:rsidRDefault="00E30011" w:rsidP="00ED3E49">
            <w:pPr>
              <w:pStyle w:val="BodyText"/>
              <w:keepNext w:val="0"/>
              <w:keepLines w:val="0"/>
              <w:numPr>
                <w:ilvl w:val="0"/>
                <w:numId w:val="55"/>
              </w:numPr>
              <w:ind w:left="426" w:hanging="426"/>
            </w:pPr>
            <w:r>
              <w:t xml:space="preserve">Number of years of relevant experience as a </w:t>
            </w:r>
            <w:r w:rsidR="00ED3E49">
              <w:t>contractor</w:t>
            </w:r>
            <w:r>
              <w:t xml:space="preserve"> or a subcontractor </w:t>
            </w:r>
            <w:r w:rsidR="00A16E44">
              <w:t xml:space="preserve">for noise barrier construction projects </w:t>
            </w:r>
            <w:r>
              <w:t>(tick to confirm details attached)</w:t>
            </w:r>
          </w:p>
        </w:tc>
        <w:tc>
          <w:tcPr>
            <w:tcW w:w="1665" w:type="dxa"/>
            <w:vAlign w:val="top"/>
          </w:tcPr>
          <w:p w14:paraId="3DA25F0F" w14:textId="1A905643" w:rsidR="00E30011" w:rsidRDefault="00E30011" w:rsidP="002F3C9A">
            <w:pPr>
              <w:pStyle w:val="BodyText"/>
              <w:keepNext w:val="0"/>
              <w:keepLines w:val="0"/>
              <w:jc w:val="center"/>
            </w:pPr>
            <w:r w:rsidRPr="00AE450E">
              <w:fldChar w:fldCharType="begin">
                <w:ffData>
                  <w:name w:val="Check6"/>
                  <w:enabled/>
                  <w:calcOnExit w:val="0"/>
                  <w:checkBox>
                    <w:sizeAuto/>
                    <w:default w:val="0"/>
                  </w:checkBox>
                </w:ffData>
              </w:fldChar>
            </w:r>
            <w:r w:rsidRPr="00AE450E">
              <w:instrText xml:space="preserve"> FORMCHECKBOX </w:instrText>
            </w:r>
            <w:r w:rsidR="00AE6576">
              <w:fldChar w:fldCharType="separate"/>
            </w:r>
            <w:r w:rsidRPr="00AE450E">
              <w:fldChar w:fldCharType="end"/>
            </w:r>
          </w:p>
        </w:tc>
      </w:tr>
      <w:tr w:rsidR="00E30011" w14:paraId="2B4CD429" w14:textId="77777777" w:rsidTr="00D52186">
        <w:tc>
          <w:tcPr>
            <w:tcW w:w="7621" w:type="dxa"/>
            <w:gridSpan w:val="2"/>
          </w:tcPr>
          <w:p w14:paraId="51C181E0" w14:textId="1D0011D8" w:rsidR="00E30011" w:rsidRDefault="00E30011" w:rsidP="00777312">
            <w:pPr>
              <w:pStyle w:val="BodyText"/>
              <w:keepNext w:val="0"/>
              <w:keepLines w:val="0"/>
              <w:numPr>
                <w:ilvl w:val="0"/>
                <w:numId w:val="55"/>
              </w:numPr>
              <w:ind w:left="426" w:hanging="426"/>
            </w:pPr>
            <w:r>
              <w:t xml:space="preserve">Current and completed </w:t>
            </w:r>
            <w:r w:rsidR="00777312">
              <w:t>noise barrier construction project</w:t>
            </w:r>
            <w:r>
              <w:t xml:space="preserve"> details</w:t>
            </w:r>
            <w:r w:rsidR="00777312">
              <w:t>, in order</w:t>
            </w:r>
            <w:r>
              <w:t xml:space="preserve"> of date (within last 10 years). Information must be presented in a tabular format including, project description, client, type of contract as a head or subcontractor, start and completion date, </w:t>
            </w:r>
            <w:r w:rsidR="00777312">
              <w:t xml:space="preserve">type of noise barrier, </w:t>
            </w:r>
            <w:r>
              <w:t>contract value and client contact person (tick to confirm tabular form attached)</w:t>
            </w:r>
          </w:p>
        </w:tc>
        <w:tc>
          <w:tcPr>
            <w:tcW w:w="1665" w:type="dxa"/>
            <w:vAlign w:val="top"/>
          </w:tcPr>
          <w:p w14:paraId="07A04A3E" w14:textId="2E49FCA4" w:rsidR="00E30011" w:rsidRDefault="00E30011" w:rsidP="002F3C9A">
            <w:pPr>
              <w:pStyle w:val="BodyText"/>
              <w:keepNext w:val="0"/>
              <w:keepLines w:val="0"/>
              <w:jc w:val="center"/>
            </w:pPr>
            <w:r w:rsidRPr="00AE450E">
              <w:fldChar w:fldCharType="begin">
                <w:ffData>
                  <w:name w:val="Check6"/>
                  <w:enabled/>
                  <w:calcOnExit w:val="0"/>
                  <w:checkBox>
                    <w:sizeAuto/>
                    <w:default w:val="0"/>
                  </w:checkBox>
                </w:ffData>
              </w:fldChar>
            </w:r>
            <w:r w:rsidRPr="00AE450E">
              <w:instrText xml:space="preserve"> FORMCHECKBOX </w:instrText>
            </w:r>
            <w:r w:rsidR="00AE6576">
              <w:fldChar w:fldCharType="separate"/>
            </w:r>
            <w:r w:rsidRPr="00AE450E">
              <w:fldChar w:fldCharType="end"/>
            </w:r>
          </w:p>
        </w:tc>
      </w:tr>
      <w:tr w:rsidR="00802D30" w14:paraId="54941B90" w14:textId="77777777" w:rsidTr="00D52186">
        <w:tc>
          <w:tcPr>
            <w:tcW w:w="7621" w:type="dxa"/>
            <w:gridSpan w:val="2"/>
          </w:tcPr>
          <w:p w14:paraId="3D74061B" w14:textId="4F0077E8" w:rsidR="00802D30" w:rsidRDefault="003C6565" w:rsidP="004A3FEE">
            <w:pPr>
              <w:pStyle w:val="BodyText"/>
              <w:keepNext w:val="0"/>
              <w:keepLines w:val="0"/>
              <w:numPr>
                <w:ilvl w:val="0"/>
                <w:numId w:val="55"/>
              </w:numPr>
              <w:ind w:left="426" w:hanging="426"/>
            </w:pPr>
            <w:r>
              <w:t xml:space="preserve">Staff having relevant experience to the </w:t>
            </w:r>
            <w:r w:rsidR="00777312">
              <w:t xml:space="preserve">noise barrier construction. </w:t>
            </w:r>
            <w:r>
              <w:t>Information must be presented in a tabular format including staff name</w:t>
            </w:r>
            <w:r w:rsidR="004A3FEE">
              <w:t xml:space="preserve">, qualification, years of experience, </w:t>
            </w:r>
            <w:r>
              <w:t>current position, project description</w:t>
            </w:r>
            <w:r w:rsidR="004A3FEE">
              <w:t>, client a</w:t>
            </w:r>
            <w:r>
              <w:t>nd client contact person (tick to confirm tabular form attached)</w:t>
            </w:r>
          </w:p>
        </w:tc>
        <w:tc>
          <w:tcPr>
            <w:tcW w:w="1665" w:type="dxa"/>
            <w:vAlign w:val="top"/>
          </w:tcPr>
          <w:p w14:paraId="271B1227" w14:textId="40CFDD1B" w:rsidR="00802D30" w:rsidRDefault="003C6565" w:rsidP="002F3C9A">
            <w:pPr>
              <w:pStyle w:val="BodyText"/>
              <w:keepNext w:val="0"/>
              <w:keepLines w:val="0"/>
              <w:jc w:val="center"/>
            </w:pPr>
            <w:r w:rsidRPr="00AE450E">
              <w:fldChar w:fldCharType="begin">
                <w:ffData>
                  <w:name w:val="Check6"/>
                  <w:enabled/>
                  <w:calcOnExit w:val="0"/>
                  <w:checkBox>
                    <w:sizeAuto/>
                    <w:default w:val="0"/>
                  </w:checkBox>
                </w:ffData>
              </w:fldChar>
            </w:r>
            <w:r w:rsidRPr="00AE450E">
              <w:instrText xml:space="preserve"> FORMCHECKBOX </w:instrText>
            </w:r>
            <w:r w:rsidR="00AE6576">
              <w:fldChar w:fldCharType="separate"/>
            </w:r>
            <w:r w:rsidRPr="00AE450E">
              <w:fldChar w:fldCharType="end"/>
            </w:r>
          </w:p>
        </w:tc>
      </w:tr>
      <w:tr w:rsidR="003C6565" w14:paraId="45864FD7" w14:textId="77777777" w:rsidTr="00D52186">
        <w:tc>
          <w:tcPr>
            <w:tcW w:w="9286" w:type="dxa"/>
            <w:gridSpan w:val="3"/>
          </w:tcPr>
          <w:p w14:paraId="78EA09C9" w14:textId="7931FE40" w:rsidR="003C6565" w:rsidRDefault="004A3FEE" w:rsidP="004A3FEE">
            <w:pPr>
              <w:pStyle w:val="Heading1"/>
              <w:keepNext w:val="0"/>
              <w:keepLines w:val="0"/>
              <w:outlineLvl w:val="0"/>
            </w:pPr>
            <w:r>
              <w:t>Financial</w:t>
            </w:r>
            <w:r w:rsidR="003C6565">
              <w:t xml:space="preserve"> Capacity</w:t>
            </w:r>
          </w:p>
        </w:tc>
      </w:tr>
      <w:tr w:rsidR="004A3FEE" w14:paraId="5550E29A" w14:textId="77777777" w:rsidTr="00D52186">
        <w:tc>
          <w:tcPr>
            <w:tcW w:w="9286" w:type="dxa"/>
            <w:gridSpan w:val="3"/>
          </w:tcPr>
          <w:p w14:paraId="60EF3F01" w14:textId="6B9E4FCC" w:rsidR="004A3FEE" w:rsidRDefault="004A3FEE" w:rsidP="004A3FEE">
            <w:pPr>
              <w:pStyle w:val="BodyText"/>
              <w:keepNext w:val="0"/>
              <w:keepLines w:val="0"/>
            </w:pPr>
            <w:r>
              <w:t>Financial statement including business assets and cash flow declared by the Company’s Managing Director (tick to confirm declaration letter attached)</w:t>
            </w:r>
          </w:p>
        </w:tc>
      </w:tr>
      <w:tr w:rsidR="004A3FEE" w14:paraId="6A91BD90" w14:textId="77777777" w:rsidTr="00D52186">
        <w:tc>
          <w:tcPr>
            <w:tcW w:w="9286" w:type="dxa"/>
            <w:gridSpan w:val="3"/>
          </w:tcPr>
          <w:p w14:paraId="18B172E7" w14:textId="33682611" w:rsidR="004A3FEE" w:rsidRDefault="004A3FEE" w:rsidP="003D20C3">
            <w:pPr>
              <w:pStyle w:val="Heading1"/>
              <w:keepNext w:val="0"/>
              <w:keepLines w:val="0"/>
              <w:outlineLvl w:val="0"/>
            </w:pPr>
            <w:r>
              <w:t>Technical Capacity</w:t>
            </w:r>
          </w:p>
        </w:tc>
      </w:tr>
      <w:tr w:rsidR="003C6565" w14:paraId="6445EB73" w14:textId="77777777" w:rsidTr="00D52186">
        <w:tc>
          <w:tcPr>
            <w:tcW w:w="9286" w:type="dxa"/>
            <w:gridSpan w:val="3"/>
          </w:tcPr>
          <w:p w14:paraId="5D10B03D" w14:textId="29BC809A" w:rsidR="003C6565" w:rsidRDefault="004A3FEE" w:rsidP="004A3FEE">
            <w:pPr>
              <w:pStyle w:val="BodyText"/>
              <w:keepNext w:val="0"/>
              <w:keepLines w:val="0"/>
              <w:numPr>
                <w:ilvl w:val="0"/>
                <w:numId w:val="57"/>
              </w:numPr>
              <w:ind w:left="426" w:hanging="426"/>
            </w:pPr>
            <w:r>
              <w:t>Detail experience relevant to noise barrier construction including capability in planning and supervision of construction process.</w:t>
            </w:r>
          </w:p>
        </w:tc>
      </w:tr>
      <w:tr w:rsidR="003C6565" w14:paraId="27583AB5" w14:textId="77777777" w:rsidTr="00D52186">
        <w:tc>
          <w:tcPr>
            <w:tcW w:w="9286" w:type="dxa"/>
            <w:gridSpan w:val="3"/>
          </w:tcPr>
          <w:p w14:paraId="1E185A98" w14:textId="3BDFF878" w:rsidR="003C6565" w:rsidRDefault="003C6565" w:rsidP="004A3FEE">
            <w:pPr>
              <w:pStyle w:val="BodyText"/>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bl>
    <w:p w14:paraId="14DF7704" w14:textId="77777777" w:rsidR="004A3FEE" w:rsidRDefault="004A3FEE">
      <w:pPr>
        <w:sectPr w:rsidR="004A3FEE" w:rsidSect="00E6690F">
          <w:headerReference w:type="default" r:id="rId19"/>
          <w:footerReference w:type="default" r:id="rId20"/>
          <w:pgSz w:w="11906" w:h="16838" w:code="9"/>
          <w:pgMar w:top="1418" w:right="1418" w:bottom="1418" w:left="1418" w:header="454" w:footer="454" w:gutter="0"/>
          <w:pgNumType w:start="1"/>
          <w:cols w:space="708"/>
          <w:docGrid w:linePitch="360"/>
        </w:sectPr>
      </w:pPr>
    </w:p>
    <w:p w14:paraId="3F9E4FAA" w14:textId="053D3381" w:rsidR="004A3FEE" w:rsidRDefault="004A3FEE" w:rsidP="004A3FEE">
      <w:pPr>
        <w:pStyle w:val="Heading1"/>
        <w:numPr>
          <w:ilvl w:val="0"/>
          <w:numId w:val="0"/>
        </w:numPr>
        <w:ind w:left="431" w:hanging="431"/>
      </w:pPr>
      <w:r>
        <w:lastRenderedPageBreak/>
        <w:t>Sample table – Construction experience - refer 3(b)</w:t>
      </w:r>
    </w:p>
    <w:tbl>
      <w:tblPr>
        <w:tblStyle w:val="TableGrid"/>
        <w:tblW w:w="0" w:type="auto"/>
        <w:tblLayout w:type="fixed"/>
        <w:tblLook w:val="04A0" w:firstRow="1" w:lastRow="0" w:firstColumn="1" w:lastColumn="0" w:noHBand="0" w:noVBand="1"/>
      </w:tblPr>
      <w:tblGrid>
        <w:gridCol w:w="2376"/>
        <w:gridCol w:w="1686"/>
        <w:gridCol w:w="2425"/>
        <w:gridCol w:w="1637"/>
        <w:gridCol w:w="2031"/>
        <w:gridCol w:w="2031"/>
        <w:gridCol w:w="2032"/>
      </w:tblGrid>
      <w:tr w:rsidR="004A3FEE" w14:paraId="3BDEE2C1" w14:textId="77777777" w:rsidTr="00D52186">
        <w:trPr>
          <w:tblHeader/>
        </w:trPr>
        <w:tc>
          <w:tcPr>
            <w:tcW w:w="2376" w:type="dxa"/>
            <w:vAlign w:val="top"/>
          </w:tcPr>
          <w:p w14:paraId="23EDD90F" w14:textId="3809C0F8" w:rsidR="004A3FEE" w:rsidRPr="00C33113" w:rsidRDefault="00C33113" w:rsidP="004016DC">
            <w:pPr>
              <w:pStyle w:val="TableHeading"/>
            </w:pPr>
            <w:r w:rsidRPr="00C33113">
              <w:rPr>
                <w:rStyle w:val="BodyTextbold"/>
                <w:b/>
              </w:rPr>
              <w:t>Project Description</w:t>
            </w:r>
            <w:r w:rsidRPr="004016DC">
              <w:rPr>
                <w:rStyle w:val="BodyTextbold"/>
                <w:b/>
                <w:vertAlign w:val="superscript"/>
              </w:rPr>
              <w:t>#</w:t>
            </w:r>
            <w:r w:rsidRPr="00C33113">
              <w:br/>
            </w:r>
            <w:r w:rsidRPr="00C33113">
              <w:rPr>
                <w:b w:val="0"/>
              </w:rPr>
              <w:t>(</w:t>
            </w:r>
            <w:r w:rsidR="004016DC">
              <w:rPr>
                <w:b w:val="0"/>
              </w:rPr>
              <w:t>n</w:t>
            </w:r>
            <w:r w:rsidRPr="00C33113">
              <w:rPr>
                <w:b w:val="0"/>
              </w:rPr>
              <w:t xml:space="preserve">ame, </w:t>
            </w:r>
            <w:r w:rsidR="004016DC">
              <w:rPr>
                <w:b w:val="0"/>
              </w:rPr>
              <w:t>r</w:t>
            </w:r>
            <w:r w:rsidRPr="00C33113">
              <w:rPr>
                <w:b w:val="0"/>
              </w:rPr>
              <w:t xml:space="preserve">oad </w:t>
            </w:r>
            <w:r w:rsidR="004016DC">
              <w:rPr>
                <w:b w:val="0"/>
              </w:rPr>
              <w:t>n</w:t>
            </w:r>
            <w:r w:rsidRPr="00C33113">
              <w:rPr>
                <w:b w:val="0"/>
              </w:rPr>
              <w:t xml:space="preserve">ame &amp; </w:t>
            </w:r>
            <w:r w:rsidR="004016DC">
              <w:rPr>
                <w:b w:val="0"/>
              </w:rPr>
              <w:t>l</w:t>
            </w:r>
            <w:r w:rsidRPr="00C33113">
              <w:rPr>
                <w:b w:val="0"/>
              </w:rPr>
              <w:t>ocation)</w:t>
            </w:r>
          </w:p>
        </w:tc>
        <w:tc>
          <w:tcPr>
            <w:tcW w:w="1686" w:type="dxa"/>
            <w:vAlign w:val="top"/>
          </w:tcPr>
          <w:p w14:paraId="76ACD269" w14:textId="26D9E4B1" w:rsidR="004A3FEE" w:rsidRPr="00C33113" w:rsidRDefault="00C33113" w:rsidP="004016DC">
            <w:pPr>
              <w:pStyle w:val="TableHeading"/>
            </w:pPr>
            <w:r>
              <w:t>Client</w:t>
            </w:r>
            <w:r>
              <w:br/>
            </w:r>
            <w:r w:rsidRPr="00C33113">
              <w:rPr>
                <w:b w:val="0"/>
              </w:rPr>
              <w:t xml:space="preserve">(Transport and Main Roads / </w:t>
            </w:r>
            <w:r w:rsidR="004016DC">
              <w:rPr>
                <w:b w:val="0"/>
              </w:rPr>
              <w:t>p</w:t>
            </w:r>
            <w:r w:rsidRPr="00C33113">
              <w:rPr>
                <w:b w:val="0"/>
              </w:rPr>
              <w:t xml:space="preserve">roject </w:t>
            </w:r>
            <w:r w:rsidR="004016DC">
              <w:rPr>
                <w:b w:val="0"/>
              </w:rPr>
              <w:t>d</w:t>
            </w:r>
            <w:r w:rsidRPr="00C33113">
              <w:rPr>
                <w:b w:val="0"/>
              </w:rPr>
              <w:t>etails</w:t>
            </w:r>
            <w:r>
              <w:rPr>
                <w:b w:val="0"/>
              </w:rPr>
              <w:t>)</w:t>
            </w:r>
          </w:p>
        </w:tc>
        <w:tc>
          <w:tcPr>
            <w:tcW w:w="2425" w:type="dxa"/>
            <w:vAlign w:val="top"/>
          </w:tcPr>
          <w:p w14:paraId="5F110EAA" w14:textId="15E25383" w:rsidR="004A3FEE" w:rsidRPr="00C33113" w:rsidRDefault="00C33113" w:rsidP="004016DC">
            <w:pPr>
              <w:pStyle w:val="TableHeading"/>
            </w:pPr>
            <w:r>
              <w:t xml:space="preserve">Contract Arrangement </w:t>
            </w:r>
            <w:r w:rsidRPr="00C33113">
              <w:rPr>
                <w:b w:val="0"/>
              </w:rPr>
              <w:t>(</w:t>
            </w:r>
            <w:r w:rsidR="004016DC">
              <w:rPr>
                <w:b w:val="0"/>
              </w:rPr>
              <w:t>c</w:t>
            </w:r>
            <w:r w:rsidRPr="00C33113">
              <w:rPr>
                <w:b w:val="0"/>
              </w:rPr>
              <w:t xml:space="preserve">ontractor / </w:t>
            </w:r>
            <w:r w:rsidR="004016DC">
              <w:rPr>
                <w:b w:val="0"/>
              </w:rPr>
              <w:t>s</w:t>
            </w:r>
            <w:r w:rsidRPr="00C33113">
              <w:rPr>
                <w:b w:val="0"/>
              </w:rPr>
              <w:t>ubcontractor)</w:t>
            </w:r>
          </w:p>
        </w:tc>
        <w:tc>
          <w:tcPr>
            <w:tcW w:w="1637" w:type="dxa"/>
            <w:vAlign w:val="top"/>
          </w:tcPr>
          <w:p w14:paraId="2C6C67CD" w14:textId="62C227C5" w:rsidR="004A3FEE" w:rsidRPr="00C33113" w:rsidRDefault="00C33113" w:rsidP="004016DC">
            <w:pPr>
              <w:pStyle w:val="TableHeading"/>
            </w:pPr>
            <w:r>
              <w:t>Start and Completion Date</w:t>
            </w:r>
            <w:r>
              <w:br/>
            </w:r>
            <w:r w:rsidRPr="00C33113">
              <w:rPr>
                <w:b w:val="0"/>
              </w:rPr>
              <w:t>(</w:t>
            </w:r>
            <w:r w:rsidR="004016DC">
              <w:rPr>
                <w:b w:val="0"/>
              </w:rPr>
              <w:t>m</w:t>
            </w:r>
            <w:r w:rsidRPr="00C33113">
              <w:rPr>
                <w:b w:val="0"/>
              </w:rPr>
              <w:t xml:space="preserve">onth / </w:t>
            </w:r>
            <w:r w:rsidR="004016DC">
              <w:rPr>
                <w:b w:val="0"/>
              </w:rPr>
              <w:t>y</w:t>
            </w:r>
            <w:r w:rsidRPr="00C33113">
              <w:rPr>
                <w:b w:val="0"/>
              </w:rPr>
              <w:t>ear)</w:t>
            </w:r>
          </w:p>
        </w:tc>
        <w:tc>
          <w:tcPr>
            <w:tcW w:w="2031" w:type="dxa"/>
            <w:vAlign w:val="top"/>
          </w:tcPr>
          <w:p w14:paraId="55D6E75B" w14:textId="5880B8AA" w:rsidR="004A3FEE" w:rsidRPr="00C33113" w:rsidRDefault="00C33113" w:rsidP="004016DC">
            <w:pPr>
              <w:pStyle w:val="TableHeading"/>
            </w:pPr>
            <w:r>
              <w:t>Noise barrier</w:t>
            </w:r>
            <w:r>
              <w:br/>
            </w:r>
            <w:r w:rsidRPr="00C33113">
              <w:rPr>
                <w:b w:val="0"/>
              </w:rPr>
              <w:t>(</w:t>
            </w:r>
            <w:r w:rsidR="004016DC">
              <w:rPr>
                <w:b w:val="0"/>
              </w:rPr>
              <w:t>t</w:t>
            </w:r>
            <w:r w:rsidRPr="00C33113">
              <w:rPr>
                <w:b w:val="0"/>
              </w:rPr>
              <w:t xml:space="preserve">ype and approximate length / </w:t>
            </w:r>
            <w:r w:rsidR="004016DC">
              <w:rPr>
                <w:b w:val="0"/>
              </w:rPr>
              <w:t>r</w:t>
            </w:r>
            <w:r w:rsidRPr="00C33113">
              <w:rPr>
                <w:b w:val="0"/>
              </w:rPr>
              <w:t>oad infrastructure)</w:t>
            </w:r>
          </w:p>
        </w:tc>
        <w:tc>
          <w:tcPr>
            <w:tcW w:w="2031" w:type="dxa"/>
            <w:vAlign w:val="top"/>
          </w:tcPr>
          <w:p w14:paraId="30767DA1" w14:textId="6DA93411" w:rsidR="004A3FEE" w:rsidRPr="00C33113" w:rsidRDefault="00C33113" w:rsidP="004016DC">
            <w:pPr>
              <w:pStyle w:val="TableHeading"/>
            </w:pPr>
            <w:r>
              <w:t>Contract Value</w:t>
            </w:r>
          </w:p>
        </w:tc>
        <w:tc>
          <w:tcPr>
            <w:tcW w:w="2032" w:type="dxa"/>
            <w:vAlign w:val="top"/>
          </w:tcPr>
          <w:p w14:paraId="4CBE4EB9" w14:textId="0F3F6C2F" w:rsidR="004A3FEE" w:rsidRPr="00C33113" w:rsidRDefault="00C33113" w:rsidP="004016DC">
            <w:pPr>
              <w:pStyle w:val="TableHeading"/>
            </w:pPr>
            <w:r>
              <w:t>Client Contact Person</w:t>
            </w:r>
          </w:p>
        </w:tc>
      </w:tr>
      <w:tr w:rsidR="004A3FEE" w14:paraId="6CF450DC" w14:textId="77777777" w:rsidTr="00D52186">
        <w:trPr>
          <w:trHeight w:val="1134"/>
        </w:trPr>
        <w:tc>
          <w:tcPr>
            <w:tcW w:w="2376" w:type="dxa"/>
          </w:tcPr>
          <w:p w14:paraId="70ADCDE4" w14:textId="0C87FDCC"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1686" w:type="dxa"/>
          </w:tcPr>
          <w:p w14:paraId="56C0A47B" w14:textId="7222A9AC"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425" w:type="dxa"/>
          </w:tcPr>
          <w:p w14:paraId="3772D7E1" w14:textId="27D7D94C"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1637" w:type="dxa"/>
          </w:tcPr>
          <w:p w14:paraId="4BD09A5F" w14:textId="31F6489E" w:rsidR="004A3FEE" w:rsidRDefault="003D20C3" w:rsidP="003D20C3">
            <w:pPr>
              <w:keepNext w:val="0"/>
              <w:keepLines w:val="0"/>
              <w:jc w:val="center"/>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031" w:type="dxa"/>
          </w:tcPr>
          <w:p w14:paraId="1CBEFADE" w14:textId="09D95431"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031" w:type="dxa"/>
          </w:tcPr>
          <w:p w14:paraId="65AACDA5" w14:textId="6AE43145"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032" w:type="dxa"/>
          </w:tcPr>
          <w:p w14:paraId="64A01937" w14:textId="4F431236"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4A3FEE" w14:paraId="0674EC51" w14:textId="77777777" w:rsidTr="00D52186">
        <w:trPr>
          <w:trHeight w:val="1134"/>
        </w:trPr>
        <w:tc>
          <w:tcPr>
            <w:tcW w:w="2376" w:type="dxa"/>
          </w:tcPr>
          <w:p w14:paraId="73CEE7C1" w14:textId="58203ADF"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1686" w:type="dxa"/>
          </w:tcPr>
          <w:p w14:paraId="639DBD3D" w14:textId="36D41A87"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425" w:type="dxa"/>
          </w:tcPr>
          <w:p w14:paraId="3571BD2E" w14:textId="1EB7F468"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1637" w:type="dxa"/>
          </w:tcPr>
          <w:p w14:paraId="67735664" w14:textId="504CAFFC" w:rsidR="004A3FEE" w:rsidRDefault="003D20C3" w:rsidP="003D20C3">
            <w:pPr>
              <w:keepNext w:val="0"/>
              <w:keepLines w:val="0"/>
              <w:jc w:val="center"/>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031" w:type="dxa"/>
          </w:tcPr>
          <w:p w14:paraId="4EC61B82" w14:textId="717F998A"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031" w:type="dxa"/>
          </w:tcPr>
          <w:p w14:paraId="211A3A9F" w14:textId="03804503"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032" w:type="dxa"/>
          </w:tcPr>
          <w:p w14:paraId="0647AAED" w14:textId="5B1E7C0E"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4A3FEE" w14:paraId="690FDFA8" w14:textId="77777777" w:rsidTr="00D52186">
        <w:trPr>
          <w:trHeight w:val="1134"/>
        </w:trPr>
        <w:tc>
          <w:tcPr>
            <w:tcW w:w="2376" w:type="dxa"/>
          </w:tcPr>
          <w:p w14:paraId="4E9A84F7" w14:textId="677F6CF4"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1686" w:type="dxa"/>
          </w:tcPr>
          <w:p w14:paraId="18EBD1A6" w14:textId="020A8E61"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425" w:type="dxa"/>
          </w:tcPr>
          <w:p w14:paraId="29D67F95" w14:textId="1227EB50"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1637" w:type="dxa"/>
          </w:tcPr>
          <w:p w14:paraId="24E94C66" w14:textId="2908478A" w:rsidR="004A3FEE" w:rsidRDefault="003D20C3" w:rsidP="003D20C3">
            <w:pPr>
              <w:keepNext w:val="0"/>
              <w:keepLines w:val="0"/>
              <w:jc w:val="center"/>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031" w:type="dxa"/>
          </w:tcPr>
          <w:p w14:paraId="2524B3A8" w14:textId="473236BF"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031" w:type="dxa"/>
          </w:tcPr>
          <w:p w14:paraId="0C0CFC44" w14:textId="2ADD367E"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032" w:type="dxa"/>
          </w:tcPr>
          <w:p w14:paraId="69367413" w14:textId="3B8A0824"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4A3FEE" w14:paraId="5B6DF3EF" w14:textId="77777777" w:rsidTr="00D52186">
        <w:trPr>
          <w:trHeight w:val="1134"/>
        </w:trPr>
        <w:tc>
          <w:tcPr>
            <w:tcW w:w="2376" w:type="dxa"/>
          </w:tcPr>
          <w:p w14:paraId="2104194F" w14:textId="1E83B4B8"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1686" w:type="dxa"/>
          </w:tcPr>
          <w:p w14:paraId="354BA70B" w14:textId="6A04D0D7"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425" w:type="dxa"/>
          </w:tcPr>
          <w:p w14:paraId="32542571" w14:textId="207B1203"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1637" w:type="dxa"/>
          </w:tcPr>
          <w:p w14:paraId="612D2EB9" w14:textId="3DAD4FAD" w:rsidR="004A3FEE" w:rsidRDefault="003D20C3" w:rsidP="003D20C3">
            <w:pPr>
              <w:keepNext w:val="0"/>
              <w:keepLines w:val="0"/>
              <w:jc w:val="center"/>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031" w:type="dxa"/>
          </w:tcPr>
          <w:p w14:paraId="1D6664C6" w14:textId="6C6B21B7"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031" w:type="dxa"/>
          </w:tcPr>
          <w:p w14:paraId="7C34B32D" w14:textId="48F99BDD"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032" w:type="dxa"/>
          </w:tcPr>
          <w:p w14:paraId="0CCACED8" w14:textId="39672BDD"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4A3FEE" w14:paraId="550F7345" w14:textId="77777777" w:rsidTr="00D52186">
        <w:trPr>
          <w:trHeight w:val="1134"/>
        </w:trPr>
        <w:tc>
          <w:tcPr>
            <w:tcW w:w="2376" w:type="dxa"/>
          </w:tcPr>
          <w:p w14:paraId="2433EBE5" w14:textId="3DB8B5C9"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1686" w:type="dxa"/>
          </w:tcPr>
          <w:p w14:paraId="76ED8262" w14:textId="55CCAB63"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425" w:type="dxa"/>
          </w:tcPr>
          <w:p w14:paraId="10AFF3C6" w14:textId="2C6ECE8A"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1637" w:type="dxa"/>
          </w:tcPr>
          <w:p w14:paraId="4927A44F" w14:textId="3CD671D2" w:rsidR="004A3FEE" w:rsidRDefault="003D20C3" w:rsidP="003D20C3">
            <w:pPr>
              <w:keepNext w:val="0"/>
              <w:keepLines w:val="0"/>
              <w:jc w:val="center"/>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031" w:type="dxa"/>
          </w:tcPr>
          <w:p w14:paraId="10D73914" w14:textId="64F94BA2"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031" w:type="dxa"/>
          </w:tcPr>
          <w:p w14:paraId="2BB56798" w14:textId="4AD78441"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c>
          <w:tcPr>
            <w:tcW w:w="2032" w:type="dxa"/>
          </w:tcPr>
          <w:p w14:paraId="6953F5F4" w14:textId="460A8E82" w:rsidR="004A3FEE" w:rsidRDefault="003D20C3" w:rsidP="003D20C3">
            <w:pPr>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bl>
    <w:p w14:paraId="12B5E371" w14:textId="44CE6F6A" w:rsidR="004A3FEE" w:rsidRDefault="00C33113" w:rsidP="006E46E2">
      <w:pPr>
        <w:pStyle w:val="TableNotes"/>
      </w:pPr>
      <w:r>
        <w:t xml:space="preserve">Note: </w:t>
      </w:r>
      <w:r w:rsidRPr="00C33113">
        <w:rPr>
          <w:vertAlign w:val="superscript"/>
        </w:rPr>
        <w:t>#</w:t>
      </w:r>
      <w:r>
        <w:t xml:space="preserve"> Only five significant projects.</w:t>
      </w:r>
    </w:p>
    <w:p w14:paraId="42961C07" w14:textId="77777777" w:rsidR="00C33113" w:rsidRDefault="00C33113"/>
    <w:p w14:paraId="6A913BD8" w14:textId="77777777" w:rsidR="004A3FEE" w:rsidRDefault="004A3FEE">
      <w:pPr>
        <w:sectPr w:rsidR="004A3FEE" w:rsidSect="00600841">
          <w:footerReference w:type="default" r:id="rId21"/>
          <w:pgSz w:w="16838" w:h="11906" w:orient="landscape" w:code="9"/>
          <w:pgMar w:top="1418" w:right="1418" w:bottom="1418" w:left="1418" w:header="454" w:footer="454" w:gutter="0"/>
          <w:cols w:space="708"/>
          <w:docGrid w:linePitch="360"/>
        </w:sectPr>
      </w:pPr>
    </w:p>
    <w:p w14:paraId="66E32690" w14:textId="09DB5A92" w:rsidR="004A3FEE" w:rsidRDefault="00C33113" w:rsidP="00C33113">
      <w:pPr>
        <w:pStyle w:val="Heading1"/>
        <w:numPr>
          <w:ilvl w:val="0"/>
          <w:numId w:val="0"/>
        </w:numPr>
        <w:ind w:left="431" w:hanging="431"/>
      </w:pPr>
      <w:r>
        <w:lastRenderedPageBreak/>
        <w:t>Sample table – Staff experience – 3(c)</w:t>
      </w:r>
    </w:p>
    <w:tbl>
      <w:tblPr>
        <w:tblStyle w:val="TableGrid"/>
        <w:tblW w:w="0" w:type="auto"/>
        <w:tblLayout w:type="fixed"/>
        <w:tblLook w:val="04A0" w:firstRow="1" w:lastRow="0" w:firstColumn="1" w:lastColumn="0" w:noHBand="0" w:noVBand="1"/>
      </w:tblPr>
      <w:tblGrid>
        <w:gridCol w:w="2376"/>
        <w:gridCol w:w="1686"/>
        <w:gridCol w:w="2425"/>
        <w:gridCol w:w="1637"/>
        <w:gridCol w:w="2031"/>
        <w:gridCol w:w="2031"/>
        <w:gridCol w:w="2032"/>
      </w:tblGrid>
      <w:tr w:rsidR="00C33113" w14:paraId="0B49FFF1" w14:textId="77777777" w:rsidTr="00D52186">
        <w:trPr>
          <w:tblHeader/>
        </w:trPr>
        <w:tc>
          <w:tcPr>
            <w:tcW w:w="2376" w:type="dxa"/>
            <w:vAlign w:val="top"/>
          </w:tcPr>
          <w:p w14:paraId="49A7B2B2" w14:textId="26AAA452" w:rsidR="00C33113" w:rsidRPr="00C33113" w:rsidRDefault="00C33113" w:rsidP="004016DC">
            <w:pPr>
              <w:pStyle w:val="TableHeading"/>
            </w:pPr>
            <w:r>
              <w:t>Name</w:t>
            </w:r>
          </w:p>
        </w:tc>
        <w:tc>
          <w:tcPr>
            <w:tcW w:w="1686" w:type="dxa"/>
            <w:vAlign w:val="top"/>
          </w:tcPr>
          <w:p w14:paraId="417F4569" w14:textId="7B6EA3D8" w:rsidR="00C33113" w:rsidRPr="00C33113" w:rsidRDefault="00C33113" w:rsidP="004016DC">
            <w:pPr>
              <w:pStyle w:val="TableHeading"/>
            </w:pPr>
            <w:r>
              <w:t>Qualification</w:t>
            </w:r>
          </w:p>
        </w:tc>
        <w:tc>
          <w:tcPr>
            <w:tcW w:w="2425" w:type="dxa"/>
            <w:vAlign w:val="top"/>
          </w:tcPr>
          <w:p w14:paraId="4A969274" w14:textId="61D9E14A" w:rsidR="00C33113" w:rsidRPr="00C33113" w:rsidRDefault="00C33113" w:rsidP="004016DC">
            <w:pPr>
              <w:pStyle w:val="TableHeading"/>
            </w:pPr>
            <w:r>
              <w:t>Years of experience</w:t>
            </w:r>
            <w:r>
              <w:br/>
            </w:r>
            <w:r w:rsidRPr="004016DC">
              <w:rPr>
                <w:b w:val="0"/>
              </w:rPr>
              <w:t xml:space="preserve">(noise fence / road </w:t>
            </w:r>
            <w:r w:rsidR="004016DC" w:rsidRPr="004016DC">
              <w:rPr>
                <w:b w:val="0"/>
              </w:rPr>
              <w:t>i</w:t>
            </w:r>
            <w:r w:rsidRPr="004016DC">
              <w:rPr>
                <w:b w:val="0"/>
              </w:rPr>
              <w:t xml:space="preserve">nfrastructure </w:t>
            </w:r>
            <w:r w:rsidR="004016DC" w:rsidRPr="004016DC">
              <w:rPr>
                <w:b w:val="0"/>
              </w:rPr>
              <w:t>c</w:t>
            </w:r>
            <w:r w:rsidRPr="004016DC">
              <w:rPr>
                <w:b w:val="0"/>
              </w:rPr>
              <w:t>onstruction)</w:t>
            </w:r>
          </w:p>
        </w:tc>
        <w:tc>
          <w:tcPr>
            <w:tcW w:w="1637" w:type="dxa"/>
            <w:vAlign w:val="top"/>
          </w:tcPr>
          <w:p w14:paraId="0D7D46A8" w14:textId="3DD2A3F5" w:rsidR="00C33113" w:rsidRPr="00C33113" w:rsidRDefault="00C33113" w:rsidP="004016DC">
            <w:pPr>
              <w:pStyle w:val="TableHeading"/>
            </w:pPr>
            <w:r>
              <w:t>Current Position</w:t>
            </w:r>
          </w:p>
        </w:tc>
        <w:tc>
          <w:tcPr>
            <w:tcW w:w="2031" w:type="dxa"/>
            <w:vAlign w:val="top"/>
          </w:tcPr>
          <w:p w14:paraId="1A0C5EB2" w14:textId="4BC2D769" w:rsidR="00C33113" w:rsidRPr="00C33113" w:rsidRDefault="00C33113" w:rsidP="006360EA">
            <w:pPr>
              <w:pStyle w:val="TableHeading"/>
            </w:pPr>
            <w:r>
              <w:t>Project Description</w:t>
            </w:r>
            <w:r>
              <w:br/>
            </w:r>
            <w:r w:rsidRPr="004016DC">
              <w:rPr>
                <w:b w:val="0"/>
              </w:rPr>
              <w:t>(name, road name and location</w:t>
            </w:r>
          </w:p>
        </w:tc>
        <w:tc>
          <w:tcPr>
            <w:tcW w:w="2031" w:type="dxa"/>
            <w:vAlign w:val="top"/>
          </w:tcPr>
          <w:p w14:paraId="679986F6" w14:textId="5D3926E0" w:rsidR="00C33113" w:rsidRPr="00C33113" w:rsidRDefault="004016DC" w:rsidP="004016DC">
            <w:pPr>
              <w:pStyle w:val="TableHeading"/>
            </w:pPr>
            <w:r>
              <w:t>Client</w:t>
            </w:r>
            <w:r>
              <w:br/>
            </w:r>
            <w:r w:rsidRPr="004016DC">
              <w:rPr>
                <w:b w:val="0"/>
              </w:rPr>
              <w:t>(Transport and Main Roads / project details</w:t>
            </w:r>
          </w:p>
        </w:tc>
        <w:tc>
          <w:tcPr>
            <w:tcW w:w="2032" w:type="dxa"/>
            <w:vAlign w:val="top"/>
          </w:tcPr>
          <w:p w14:paraId="07DB8355" w14:textId="74954666" w:rsidR="00C33113" w:rsidRPr="00C33113" w:rsidRDefault="004016DC" w:rsidP="004016DC">
            <w:pPr>
              <w:pStyle w:val="TableHeading"/>
            </w:pPr>
            <w:r>
              <w:t>Client Contact Person</w:t>
            </w:r>
          </w:p>
        </w:tc>
      </w:tr>
      <w:tr w:rsidR="003D20C3" w14:paraId="2F71763E" w14:textId="77777777" w:rsidTr="00D52186">
        <w:trPr>
          <w:trHeight w:val="850"/>
        </w:trPr>
        <w:tc>
          <w:tcPr>
            <w:tcW w:w="2376" w:type="dxa"/>
          </w:tcPr>
          <w:p w14:paraId="30EC6C89" w14:textId="489012AA"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1686" w:type="dxa"/>
          </w:tcPr>
          <w:p w14:paraId="790C8F25" w14:textId="01DEB223"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425" w:type="dxa"/>
          </w:tcPr>
          <w:p w14:paraId="71DC744D" w14:textId="05BDB925"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1637" w:type="dxa"/>
          </w:tcPr>
          <w:p w14:paraId="3166A389" w14:textId="6F8DF37D"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1" w:type="dxa"/>
          </w:tcPr>
          <w:p w14:paraId="499C9875" w14:textId="54584D24"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1" w:type="dxa"/>
          </w:tcPr>
          <w:p w14:paraId="1791AA9B" w14:textId="05C09A6A"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2" w:type="dxa"/>
          </w:tcPr>
          <w:p w14:paraId="4A4AB794" w14:textId="2AEF13C5"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r>
      <w:tr w:rsidR="003D20C3" w14:paraId="03A39344" w14:textId="77777777" w:rsidTr="00D52186">
        <w:trPr>
          <w:trHeight w:val="850"/>
        </w:trPr>
        <w:tc>
          <w:tcPr>
            <w:tcW w:w="2376" w:type="dxa"/>
          </w:tcPr>
          <w:p w14:paraId="2ED1FB52" w14:textId="5A28D0DC"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1686" w:type="dxa"/>
          </w:tcPr>
          <w:p w14:paraId="48A3479D" w14:textId="57649466"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425" w:type="dxa"/>
          </w:tcPr>
          <w:p w14:paraId="3AFF2F2C" w14:textId="5A7468E7"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1637" w:type="dxa"/>
          </w:tcPr>
          <w:p w14:paraId="6AC17C5B" w14:textId="33C2F47D"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1" w:type="dxa"/>
          </w:tcPr>
          <w:p w14:paraId="1BCC92F1" w14:textId="5A94300C"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1" w:type="dxa"/>
          </w:tcPr>
          <w:p w14:paraId="122DDFE6" w14:textId="48F08A02"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2" w:type="dxa"/>
          </w:tcPr>
          <w:p w14:paraId="04F344D0" w14:textId="30D629C9"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r>
      <w:tr w:rsidR="003D20C3" w14:paraId="598B5F1B" w14:textId="77777777" w:rsidTr="00D52186">
        <w:trPr>
          <w:trHeight w:val="850"/>
        </w:trPr>
        <w:tc>
          <w:tcPr>
            <w:tcW w:w="2376" w:type="dxa"/>
          </w:tcPr>
          <w:p w14:paraId="355557EB" w14:textId="6AE15E3D"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1686" w:type="dxa"/>
          </w:tcPr>
          <w:p w14:paraId="261A9F66" w14:textId="489DE2ED"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425" w:type="dxa"/>
          </w:tcPr>
          <w:p w14:paraId="6661DB67" w14:textId="3EE9430E"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1637" w:type="dxa"/>
          </w:tcPr>
          <w:p w14:paraId="532AE5F8" w14:textId="592A241E"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1" w:type="dxa"/>
          </w:tcPr>
          <w:p w14:paraId="2FC535FC" w14:textId="020431A0"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1" w:type="dxa"/>
          </w:tcPr>
          <w:p w14:paraId="3BB4C4B0" w14:textId="4EEB3CBA"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2" w:type="dxa"/>
          </w:tcPr>
          <w:p w14:paraId="20EA59FF" w14:textId="230DC6DC"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r>
      <w:tr w:rsidR="003D20C3" w14:paraId="412CA33A" w14:textId="77777777" w:rsidTr="00D52186">
        <w:trPr>
          <w:trHeight w:val="850"/>
        </w:trPr>
        <w:tc>
          <w:tcPr>
            <w:tcW w:w="2376" w:type="dxa"/>
          </w:tcPr>
          <w:p w14:paraId="52CC75FC" w14:textId="62E92D97"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1686" w:type="dxa"/>
          </w:tcPr>
          <w:p w14:paraId="08D722F6" w14:textId="6C176EB8"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425" w:type="dxa"/>
          </w:tcPr>
          <w:p w14:paraId="4064E5C0" w14:textId="15BE4176"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1637" w:type="dxa"/>
          </w:tcPr>
          <w:p w14:paraId="79CEBAEE" w14:textId="40B88264"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1" w:type="dxa"/>
          </w:tcPr>
          <w:p w14:paraId="0AE647E8" w14:textId="75F084DD"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1" w:type="dxa"/>
          </w:tcPr>
          <w:p w14:paraId="3F61441B" w14:textId="318588C8"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2" w:type="dxa"/>
          </w:tcPr>
          <w:p w14:paraId="117E9BD3" w14:textId="62929A4C"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r>
      <w:tr w:rsidR="003D20C3" w14:paraId="40B21485" w14:textId="77777777" w:rsidTr="00D52186">
        <w:trPr>
          <w:trHeight w:val="850"/>
        </w:trPr>
        <w:tc>
          <w:tcPr>
            <w:tcW w:w="2376" w:type="dxa"/>
          </w:tcPr>
          <w:p w14:paraId="687EBD09" w14:textId="2686D532"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1686" w:type="dxa"/>
          </w:tcPr>
          <w:p w14:paraId="612701B9" w14:textId="59FF73C4"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425" w:type="dxa"/>
          </w:tcPr>
          <w:p w14:paraId="3079EEEC" w14:textId="3EE20962"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1637" w:type="dxa"/>
          </w:tcPr>
          <w:p w14:paraId="50CFAFF8" w14:textId="016F1AF6"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1" w:type="dxa"/>
          </w:tcPr>
          <w:p w14:paraId="4A9EADEF" w14:textId="272605E7"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1" w:type="dxa"/>
          </w:tcPr>
          <w:p w14:paraId="448398CB" w14:textId="6ADD38FF"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2" w:type="dxa"/>
          </w:tcPr>
          <w:p w14:paraId="07897DF7" w14:textId="2D362E2D"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r>
      <w:tr w:rsidR="003D20C3" w14:paraId="19067726" w14:textId="77777777" w:rsidTr="00D52186">
        <w:trPr>
          <w:trHeight w:val="850"/>
        </w:trPr>
        <w:tc>
          <w:tcPr>
            <w:tcW w:w="2376" w:type="dxa"/>
          </w:tcPr>
          <w:p w14:paraId="72C19655" w14:textId="1DADA2C0"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1686" w:type="dxa"/>
          </w:tcPr>
          <w:p w14:paraId="07B12894" w14:textId="380907D6"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425" w:type="dxa"/>
          </w:tcPr>
          <w:p w14:paraId="326E663F" w14:textId="008ED351"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1637" w:type="dxa"/>
          </w:tcPr>
          <w:p w14:paraId="5055465E" w14:textId="1E6A00AC"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1" w:type="dxa"/>
          </w:tcPr>
          <w:p w14:paraId="727968ED" w14:textId="78BD43CF"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1" w:type="dxa"/>
          </w:tcPr>
          <w:p w14:paraId="36BB31B4" w14:textId="43E06E65"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2" w:type="dxa"/>
          </w:tcPr>
          <w:p w14:paraId="466E858E" w14:textId="129642A7"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r>
      <w:tr w:rsidR="003D20C3" w14:paraId="76A4334E" w14:textId="77777777" w:rsidTr="00D52186">
        <w:trPr>
          <w:trHeight w:val="850"/>
        </w:trPr>
        <w:tc>
          <w:tcPr>
            <w:tcW w:w="2376" w:type="dxa"/>
          </w:tcPr>
          <w:p w14:paraId="6B50A4BD" w14:textId="29497372"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1686" w:type="dxa"/>
          </w:tcPr>
          <w:p w14:paraId="0FCCDA0E" w14:textId="4D7E6A38"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425" w:type="dxa"/>
          </w:tcPr>
          <w:p w14:paraId="40D5F412" w14:textId="024D6E52"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1637" w:type="dxa"/>
          </w:tcPr>
          <w:p w14:paraId="6B013E16" w14:textId="63A88DE4"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1" w:type="dxa"/>
          </w:tcPr>
          <w:p w14:paraId="29B7D33F" w14:textId="0FDF54B0"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1" w:type="dxa"/>
          </w:tcPr>
          <w:p w14:paraId="0C2FD81B" w14:textId="13F7F7EE"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c>
          <w:tcPr>
            <w:tcW w:w="2032" w:type="dxa"/>
          </w:tcPr>
          <w:p w14:paraId="22822A79" w14:textId="2987AD07" w:rsidR="003D20C3" w:rsidRDefault="003D20C3" w:rsidP="003D20C3">
            <w:pPr>
              <w:keepNext w:val="0"/>
              <w:keepLines w:val="0"/>
            </w:pPr>
            <w:r w:rsidRPr="008B0B86">
              <w:fldChar w:fldCharType="begin">
                <w:ffData>
                  <w:name w:val="Text1"/>
                  <w:enabled/>
                  <w:calcOnExit w:val="0"/>
                  <w:textInput/>
                </w:ffData>
              </w:fldChar>
            </w:r>
            <w:r w:rsidRPr="008B0B86">
              <w:instrText xml:space="preserve"> FORMTEXT </w:instrText>
            </w:r>
            <w:r w:rsidRPr="008B0B86">
              <w:fldChar w:fldCharType="separate"/>
            </w:r>
            <w:r w:rsidRPr="008B0B86">
              <w:rPr>
                <w:noProof/>
              </w:rPr>
              <w:t> </w:t>
            </w:r>
            <w:r w:rsidRPr="008B0B86">
              <w:rPr>
                <w:noProof/>
              </w:rPr>
              <w:t> </w:t>
            </w:r>
            <w:r w:rsidRPr="008B0B86">
              <w:rPr>
                <w:noProof/>
              </w:rPr>
              <w:t> </w:t>
            </w:r>
            <w:r w:rsidRPr="008B0B86">
              <w:rPr>
                <w:noProof/>
              </w:rPr>
              <w:t> </w:t>
            </w:r>
            <w:r w:rsidRPr="008B0B86">
              <w:rPr>
                <w:noProof/>
              </w:rPr>
              <w:t> </w:t>
            </w:r>
            <w:r w:rsidRPr="008B0B86">
              <w:fldChar w:fldCharType="end"/>
            </w:r>
          </w:p>
        </w:tc>
      </w:tr>
    </w:tbl>
    <w:p w14:paraId="3E950C0D" w14:textId="77777777" w:rsidR="00C33113" w:rsidRDefault="00C33113"/>
    <w:p w14:paraId="4451477E" w14:textId="77777777" w:rsidR="00C33113" w:rsidRDefault="00C33113">
      <w:pPr>
        <w:sectPr w:rsidR="00C33113" w:rsidSect="0093241E">
          <w:pgSz w:w="16838" w:h="11906" w:orient="landscape" w:code="9"/>
          <w:pgMar w:top="1418" w:right="1418" w:bottom="1418" w:left="1418" w:header="454" w:footer="454" w:gutter="0"/>
          <w:cols w:space="708"/>
          <w:docGrid w:linePitch="360"/>
        </w:sectPr>
      </w:pPr>
    </w:p>
    <w:tbl>
      <w:tblPr>
        <w:tblStyle w:val="TableGrid"/>
        <w:tblW w:w="0" w:type="auto"/>
        <w:tblLayout w:type="fixed"/>
        <w:tblLook w:val="04A0" w:firstRow="1" w:lastRow="0" w:firstColumn="1" w:lastColumn="0" w:noHBand="0" w:noVBand="1"/>
      </w:tblPr>
      <w:tblGrid>
        <w:gridCol w:w="3794"/>
        <w:gridCol w:w="5492"/>
      </w:tblGrid>
      <w:tr w:rsidR="004016DC" w14:paraId="0C5DB74C" w14:textId="77777777" w:rsidTr="00D52186">
        <w:tc>
          <w:tcPr>
            <w:tcW w:w="9286" w:type="dxa"/>
            <w:gridSpan w:val="2"/>
          </w:tcPr>
          <w:p w14:paraId="2E8701D3" w14:textId="6F74DDB8" w:rsidR="004016DC" w:rsidRDefault="004016DC" w:rsidP="003D20C3">
            <w:pPr>
              <w:pStyle w:val="BodyText"/>
              <w:keepNext w:val="0"/>
              <w:keepLines w:val="0"/>
              <w:numPr>
                <w:ilvl w:val="0"/>
                <w:numId w:val="57"/>
              </w:numPr>
              <w:ind w:left="426" w:hanging="426"/>
            </w:pPr>
            <w:r>
              <w:lastRenderedPageBreak/>
              <w:t>Knowledge or experience of Transport and Main Roads Technical Specifications and Standard Drawings.</w:t>
            </w:r>
          </w:p>
        </w:tc>
      </w:tr>
      <w:tr w:rsidR="004016DC" w14:paraId="704D8F45" w14:textId="77777777" w:rsidTr="00D52186">
        <w:tc>
          <w:tcPr>
            <w:tcW w:w="9286" w:type="dxa"/>
            <w:gridSpan w:val="2"/>
          </w:tcPr>
          <w:p w14:paraId="01C7FD50" w14:textId="2749FAFE" w:rsidR="004016DC" w:rsidRDefault="004016DC" w:rsidP="003D20C3">
            <w:pPr>
              <w:pStyle w:val="BodyText"/>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4016DC" w14:paraId="79D279D7" w14:textId="77777777" w:rsidTr="00D52186">
        <w:tc>
          <w:tcPr>
            <w:tcW w:w="9286" w:type="dxa"/>
            <w:gridSpan w:val="2"/>
          </w:tcPr>
          <w:p w14:paraId="7D13C0A5" w14:textId="1CBA45B1" w:rsidR="004016DC" w:rsidRDefault="004016DC" w:rsidP="003D20C3">
            <w:pPr>
              <w:pStyle w:val="BodyText"/>
              <w:keepNext w:val="0"/>
              <w:keepLines w:val="0"/>
              <w:numPr>
                <w:ilvl w:val="0"/>
                <w:numId w:val="57"/>
              </w:numPr>
              <w:ind w:left="426" w:hanging="426"/>
            </w:pPr>
            <w:r>
              <w:t>Evidence of workers receiving required training and required skills to perform their work safely, so that they do not endanger the safety of others.</w:t>
            </w:r>
          </w:p>
        </w:tc>
      </w:tr>
      <w:tr w:rsidR="004016DC" w14:paraId="5F6E7153" w14:textId="77777777" w:rsidTr="00D52186">
        <w:tc>
          <w:tcPr>
            <w:tcW w:w="9286" w:type="dxa"/>
            <w:gridSpan w:val="2"/>
          </w:tcPr>
          <w:p w14:paraId="3FA95D56" w14:textId="1B592F2F" w:rsidR="004016DC" w:rsidRDefault="004016DC" w:rsidP="003D20C3">
            <w:pPr>
              <w:pStyle w:val="BodyText"/>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4016DC" w14:paraId="7C4DE56C" w14:textId="77777777" w:rsidTr="00D52186">
        <w:tc>
          <w:tcPr>
            <w:tcW w:w="9286" w:type="dxa"/>
            <w:gridSpan w:val="2"/>
          </w:tcPr>
          <w:p w14:paraId="5B2D84D6" w14:textId="62B1210F" w:rsidR="004016DC" w:rsidRDefault="004016DC" w:rsidP="003D20C3">
            <w:pPr>
              <w:pStyle w:val="BodyText"/>
              <w:keepNext w:val="0"/>
              <w:keepLines w:val="0"/>
              <w:numPr>
                <w:ilvl w:val="0"/>
                <w:numId w:val="57"/>
              </w:numPr>
              <w:ind w:left="426" w:hanging="426"/>
            </w:pPr>
            <w:r>
              <w:t>Evidence of workers having required qualifications and licences to operate various items of plant and equipment safety (that is, tools, drilling and cranes).</w:t>
            </w:r>
          </w:p>
        </w:tc>
      </w:tr>
      <w:tr w:rsidR="004016DC" w14:paraId="273BBBE3" w14:textId="77777777" w:rsidTr="00D52186">
        <w:tc>
          <w:tcPr>
            <w:tcW w:w="9286" w:type="dxa"/>
            <w:gridSpan w:val="2"/>
          </w:tcPr>
          <w:p w14:paraId="74A2DE6C" w14:textId="4773ECD3" w:rsidR="004016DC" w:rsidRDefault="004016DC" w:rsidP="003D20C3">
            <w:pPr>
              <w:pStyle w:val="BodyText"/>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7E36CF" w14:paraId="3D1847F6" w14:textId="77777777" w:rsidTr="00D52186">
        <w:tc>
          <w:tcPr>
            <w:tcW w:w="9286" w:type="dxa"/>
            <w:gridSpan w:val="2"/>
          </w:tcPr>
          <w:p w14:paraId="0840E831" w14:textId="49313D20" w:rsidR="007E36CF" w:rsidRDefault="007E36CF" w:rsidP="00D66DF5">
            <w:pPr>
              <w:pStyle w:val="Heading1"/>
              <w:keepNext w:val="0"/>
              <w:keepLines w:val="0"/>
              <w:outlineLvl w:val="0"/>
            </w:pPr>
            <w:r>
              <w:t>Submitting the Application</w:t>
            </w:r>
          </w:p>
        </w:tc>
      </w:tr>
      <w:tr w:rsidR="007E36CF" w14:paraId="73622650" w14:textId="77777777" w:rsidTr="00D52186">
        <w:tc>
          <w:tcPr>
            <w:tcW w:w="9286" w:type="dxa"/>
            <w:gridSpan w:val="2"/>
          </w:tcPr>
          <w:p w14:paraId="2F978FCB" w14:textId="647434B0" w:rsidR="007E36CF" w:rsidRDefault="007E36CF" w:rsidP="00D66DF5">
            <w:pPr>
              <w:pStyle w:val="BodyText"/>
              <w:keepNext w:val="0"/>
              <w:keepLines w:val="0"/>
            </w:pPr>
            <w:r>
              <w:t>Application should include a covering letter on company letterhead including the following paragraph:</w:t>
            </w:r>
          </w:p>
          <w:p w14:paraId="540C96B2" w14:textId="297E60BF" w:rsidR="007E36CF" w:rsidRDefault="007E36CF" w:rsidP="006E46E2">
            <w:pPr>
              <w:pStyle w:val="TableBodyText"/>
              <w:ind w:left="720"/>
              <w:rPr>
                <w:rStyle w:val="BodyTextitalic"/>
              </w:rPr>
            </w:pPr>
            <w:r w:rsidRPr="004016DC">
              <w:rPr>
                <w:rStyle w:val="BodyTextitalic"/>
              </w:rPr>
              <w:t xml:space="preserve">In submitting this application for prequalification, we certify that the information in this application is true and correct and </w:t>
            </w:r>
            <w:r w:rsidR="0093241E">
              <w:rPr>
                <w:rStyle w:val="BodyTextitalic"/>
              </w:rPr>
              <w:t>f</w:t>
            </w:r>
            <w:r w:rsidRPr="004016DC">
              <w:rPr>
                <w:rStyle w:val="BodyTextitalic"/>
              </w:rPr>
              <w:t>ully complies with the requirements in Procedure Manual of Prequalification of Noise</w:t>
            </w:r>
            <w:r w:rsidR="0093241E">
              <w:rPr>
                <w:rStyle w:val="BodyTextitalic"/>
              </w:rPr>
              <w:t xml:space="preserve"> Barrier Construction Companies of the </w:t>
            </w:r>
            <w:r w:rsidRPr="004016DC">
              <w:rPr>
                <w:rStyle w:val="BodyTextitalic"/>
              </w:rPr>
              <w:t>Transport and Main Roads</w:t>
            </w:r>
            <w:r w:rsidR="0093241E">
              <w:rPr>
                <w:rStyle w:val="BodyTextitalic"/>
              </w:rPr>
              <w:t>,</w:t>
            </w:r>
            <w:r w:rsidRPr="004016DC">
              <w:rPr>
                <w:rStyle w:val="BodyTextitalic"/>
              </w:rPr>
              <w:t xml:space="preserve"> Transport Infrastructure Project Delivery System in noise </w:t>
            </w:r>
            <w:r w:rsidR="0093241E">
              <w:rPr>
                <w:rStyle w:val="BodyTextitalic"/>
              </w:rPr>
              <w:t xml:space="preserve">barrier construction activities </w:t>
            </w:r>
            <w:r w:rsidRPr="004016DC">
              <w:rPr>
                <w:rStyle w:val="BodyTextitalic"/>
              </w:rPr>
              <w:t>undertaken on behalf of the department.</w:t>
            </w:r>
          </w:p>
          <w:p w14:paraId="4D2DDC1D" w14:textId="57A6CBC7" w:rsidR="0093241E" w:rsidRPr="004016DC" w:rsidRDefault="0093241E" w:rsidP="006E46E2">
            <w:pPr>
              <w:pStyle w:val="TableBodyText"/>
              <w:ind w:left="720"/>
              <w:rPr>
                <w:rStyle w:val="BodyTextitalic"/>
              </w:rPr>
            </w:pPr>
            <w:r>
              <w:rPr>
                <w:rStyle w:val="BodyTextitalic"/>
              </w:rPr>
              <w:t>We also acknowledge and agree to and hereby comply with the ‘Terms and Conditions’ referred to in Section 7 of Procedure Manual – Prequalification of Noise Barrier Construction Companies of the Transport and Main Roads, Transport Infrastructure Project Delivery System in noise barrier construction activities undertaken on behalf of the department.</w:t>
            </w:r>
          </w:p>
        </w:tc>
      </w:tr>
      <w:tr w:rsidR="007E36CF" w14:paraId="22ECE303" w14:textId="77777777" w:rsidTr="00D52186">
        <w:tc>
          <w:tcPr>
            <w:tcW w:w="9286" w:type="dxa"/>
            <w:gridSpan w:val="2"/>
            <w:tcBorders>
              <w:bottom w:val="nil"/>
            </w:tcBorders>
          </w:tcPr>
          <w:p w14:paraId="7A83875D" w14:textId="3F5C1D9A" w:rsidR="007E36CF" w:rsidRDefault="007E36CF" w:rsidP="00D66DF5">
            <w:pPr>
              <w:pStyle w:val="BodyText"/>
              <w:keepNext w:val="0"/>
              <w:keepLines w:val="0"/>
            </w:pPr>
            <w:r>
              <w:t>The letter must be signed by the Applicant’s authorised representative as follows:</w:t>
            </w:r>
          </w:p>
        </w:tc>
      </w:tr>
      <w:tr w:rsidR="003C6565" w14:paraId="513493D2" w14:textId="77777777" w:rsidTr="00D52186">
        <w:tc>
          <w:tcPr>
            <w:tcW w:w="3794" w:type="dxa"/>
            <w:tcBorders>
              <w:top w:val="nil"/>
              <w:left w:val="single" w:sz="4" w:space="0" w:color="auto"/>
              <w:bottom w:val="nil"/>
              <w:right w:val="nil"/>
            </w:tcBorders>
          </w:tcPr>
          <w:p w14:paraId="56C0E9CD" w14:textId="0DF56E92" w:rsidR="003C6565" w:rsidRDefault="002F3C9A" w:rsidP="00D66DF5">
            <w:pPr>
              <w:pStyle w:val="BodyText"/>
              <w:keepNext w:val="0"/>
              <w:keepLines w:val="0"/>
            </w:pPr>
            <w:r>
              <w:t>Name</w:t>
            </w:r>
          </w:p>
        </w:tc>
        <w:tc>
          <w:tcPr>
            <w:tcW w:w="5492" w:type="dxa"/>
            <w:tcBorders>
              <w:top w:val="nil"/>
              <w:left w:val="nil"/>
              <w:bottom w:val="nil"/>
              <w:right w:val="single" w:sz="4" w:space="0" w:color="auto"/>
            </w:tcBorders>
          </w:tcPr>
          <w:p w14:paraId="41D63178" w14:textId="2FFC13AF" w:rsidR="003C6565" w:rsidRDefault="002F3C9A" w:rsidP="00D66DF5">
            <w:pPr>
              <w:pStyle w:val="BodyText"/>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3C6565" w14:paraId="34F88B3D" w14:textId="77777777" w:rsidTr="00D52186">
        <w:tc>
          <w:tcPr>
            <w:tcW w:w="3794" w:type="dxa"/>
            <w:tcBorders>
              <w:top w:val="nil"/>
              <w:left w:val="single" w:sz="4" w:space="0" w:color="auto"/>
              <w:bottom w:val="nil"/>
              <w:right w:val="nil"/>
            </w:tcBorders>
          </w:tcPr>
          <w:p w14:paraId="2148B439" w14:textId="1B9F82E0" w:rsidR="003C6565" w:rsidRDefault="002F3C9A" w:rsidP="00D66DF5">
            <w:pPr>
              <w:pStyle w:val="BodyText"/>
              <w:keepNext w:val="0"/>
              <w:keepLines w:val="0"/>
            </w:pPr>
            <w:r>
              <w:t>Position (Company Secretary / Director)</w:t>
            </w:r>
          </w:p>
        </w:tc>
        <w:tc>
          <w:tcPr>
            <w:tcW w:w="5492" w:type="dxa"/>
            <w:tcBorders>
              <w:top w:val="nil"/>
              <w:left w:val="nil"/>
              <w:bottom w:val="nil"/>
              <w:right w:val="single" w:sz="4" w:space="0" w:color="auto"/>
            </w:tcBorders>
          </w:tcPr>
          <w:p w14:paraId="7D36A8D9" w14:textId="748BED00" w:rsidR="003C6565" w:rsidRDefault="002F3C9A" w:rsidP="00D66DF5">
            <w:pPr>
              <w:pStyle w:val="BodyText"/>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3C6565" w14:paraId="5820237E" w14:textId="77777777" w:rsidTr="00D52186">
        <w:tc>
          <w:tcPr>
            <w:tcW w:w="3794" w:type="dxa"/>
            <w:tcBorders>
              <w:top w:val="nil"/>
              <w:left w:val="single" w:sz="4" w:space="0" w:color="auto"/>
              <w:bottom w:val="nil"/>
              <w:right w:val="nil"/>
            </w:tcBorders>
          </w:tcPr>
          <w:p w14:paraId="115737B1" w14:textId="516C88D1" w:rsidR="003C6565" w:rsidRDefault="002F3C9A" w:rsidP="00D66DF5">
            <w:pPr>
              <w:pStyle w:val="BodyText"/>
              <w:keepNext w:val="0"/>
              <w:keepLines w:val="0"/>
            </w:pPr>
            <w:r>
              <w:t>Signature</w:t>
            </w:r>
          </w:p>
        </w:tc>
        <w:tc>
          <w:tcPr>
            <w:tcW w:w="5492" w:type="dxa"/>
            <w:tcBorders>
              <w:top w:val="nil"/>
              <w:left w:val="nil"/>
              <w:bottom w:val="nil"/>
              <w:right w:val="single" w:sz="4" w:space="0" w:color="auto"/>
            </w:tcBorders>
          </w:tcPr>
          <w:p w14:paraId="5A0049E8" w14:textId="069E500D" w:rsidR="003C6565" w:rsidRDefault="0093241E" w:rsidP="00D66DF5">
            <w:pPr>
              <w:pStyle w:val="BodyText"/>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3C6565" w14:paraId="1DD4A5C6" w14:textId="77777777" w:rsidTr="00D52186">
        <w:tc>
          <w:tcPr>
            <w:tcW w:w="3794" w:type="dxa"/>
            <w:tcBorders>
              <w:top w:val="nil"/>
              <w:left w:val="single" w:sz="4" w:space="0" w:color="auto"/>
              <w:bottom w:val="nil"/>
              <w:right w:val="nil"/>
            </w:tcBorders>
          </w:tcPr>
          <w:p w14:paraId="67A3E4D5" w14:textId="4BC991AB" w:rsidR="003C6565" w:rsidRDefault="002F3C9A" w:rsidP="00D66DF5">
            <w:pPr>
              <w:pStyle w:val="BodyText"/>
              <w:keepNext w:val="0"/>
              <w:keepLines w:val="0"/>
            </w:pPr>
            <w:r>
              <w:t>Witness Name</w:t>
            </w:r>
          </w:p>
        </w:tc>
        <w:tc>
          <w:tcPr>
            <w:tcW w:w="5492" w:type="dxa"/>
            <w:tcBorders>
              <w:top w:val="nil"/>
              <w:left w:val="nil"/>
              <w:bottom w:val="nil"/>
              <w:right w:val="single" w:sz="4" w:space="0" w:color="auto"/>
            </w:tcBorders>
          </w:tcPr>
          <w:p w14:paraId="158EAECD" w14:textId="7B7661BE" w:rsidR="003C6565" w:rsidRDefault="002F3C9A" w:rsidP="00D66DF5">
            <w:pPr>
              <w:pStyle w:val="BodyText"/>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3C6565" w14:paraId="2856D536" w14:textId="77777777" w:rsidTr="00D52186">
        <w:tc>
          <w:tcPr>
            <w:tcW w:w="3794" w:type="dxa"/>
            <w:tcBorders>
              <w:top w:val="nil"/>
              <w:left w:val="single" w:sz="4" w:space="0" w:color="auto"/>
              <w:bottom w:val="nil"/>
              <w:right w:val="nil"/>
            </w:tcBorders>
          </w:tcPr>
          <w:p w14:paraId="7C71BDFA" w14:textId="0EE61B80" w:rsidR="003C6565" w:rsidRDefault="002F3C9A" w:rsidP="00D66DF5">
            <w:pPr>
              <w:pStyle w:val="BodyText"/>
              <w:keepNext w:val="0"/>
              <w:keepLines w:val="0"/>
            </w:pPr>
            <w:r>
              <w:t>Witness Signature</w:t>
            </w:r>
          </w:p>
        </w:tc>
        <w:tc>
          <w:tcPr>
            <w:tcW w:w="5492" w:type="dxa"/>
            <w:tcBorders>
              <w:top w:val="nil"/>
              <w:left w:val="nil"/>
              <w:bottom w:val="nil"/>
              <w:right w:val="single" w:sz="4" w:space="0" w:color="auto"/>
            </w:tcBorders>
          </w:tcPr>
          <w:p w14:paraId="32920F04" w14:textId="0790BB40" w:rsidR="003C6565" w:rsidRDefault="002F3C9A" w:rsidP="00D66DF5">
            <w:pPr>
              <w:pStyle w:val="BodyText"/>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3C6565" w14:paraId="6008A92F" w14:textId="77777777" w:rsidTr="00D52186">
        <w:tc>
          <w:tcPr>
            <w:tcW w:w="3794" w:type="dxa"/>
            <w:tcBorders>
              <w:top w:val="nil"/>
              <w:left w:val="single" w:sz="4" w:space="0" w:color="auto"/>
              <w:bottom w:val="single" w:sz="4" w:space="0" w:color="auto"/>
              <w:right w:val="nil"/>
            </w:tcBorders>
          </w:tcPr>
          <w:p w14:paraId="1B7861A6" w14:textId="2CB9B0D4" w:rsidR="003C6565" w:rsidRDefault="002F3C9A" w:rsidP="00D66DF5">
            <w:pPr>
              <w:pStyle w:val="BodyText"/>
              <w:keepNext w:val="0"/>
              <w:keepLines w:val="0"/>
            </w:pPr>
            <w:r>
              <w:t>Date</w:t>
            </w:r>
          </w:p>
        </w:tc>
        <w:tc>
          <w:tcPr>
            <w:tcW w:w="5492" w:type="dxa"/>
            <w:tcBorders>
              <w:top w:val="nil"/>
              <w:left w:val="nil"/>
              <w:bottom w:val="single" w:sz="4" w:space="0" w:color="auto"/>
              <w:right w:val="single" w:sz="4" w:space="0" w:color="auto"/>
            </w:tcBorders>
          </w:tcPr>
          <w:p w14:paraId="7446ED40" w14:textId="566C383A" w:rsidR="003C6565" w:rsidRDefault="002F3C9A" w:rsidP="00D66DF5">
            <w:pPr>
              <w:pStyle w:val="BodyText"/>
              <w:keepNext w:val="0"/>
              <w:keepLines w:val="0"/>
            </w:pPr>
            <w:r w:rsidRPr="00D262EE">
              <w:fldChar w:fldCharType="begin">
                <w:ffData>
                  <w:name w:val="Text1"/>
                  <w:enabled/>
                  <w:calcOnExit w:val="0"/>
                  <w:textInput/>
                </w:ffData>
              </w:fldChar>
            </w:r>
            <w:r w:rsidRPr="00D262EE">
              <w:instrText xml:space="preserve"> FORMTEXT </w:instrText>
            </w:r>
            <w:r w:rsidRPr="00D262EE">
              <w:fldChar w:fldCharType="separate"/>
            </w:r>
            <w:r w:rsidRPr="00D262EE">
              <w:rPr>
                <w:noProof/>
              </w:rPr>
              <w:t> </w:t>
            </w:r>
            <w:r w:rsidRPr="00D262EE">
              <w:rPr>
                <w:noProof/>
              </w:rPr>
              <w:t> </w:t>
            </w:r>
            <w:r w:rsidRPr="00D262EE">
              <w:rPr>
                <w:noProof/>
              </w:rPr>
              <w:t> </w:t>
            </w:r>
            <w:r w:rsidRPr="00D262EE">
              <w:rPr>
                <w:noProof/>
              </w:rPr>
              <w:t> </w:t>
            </w:r>
            <w:r w:rsidRPr="00D262EE">
              <w:rPr>
                <w:noProof/>
              </w:rPr>
              <w:t> </w:t>
            </w:r>
            <w:r w:rsidRPr="00D262EE">
              <w:fldChar w:fldCharType="end"/>
            </w:r>
          </w:p>
        </w:tc>
      </w:tr>
      <w:tr w:rsidR="002076C4" w14:paraId="0B71D923" w14:textId="77777777" w:rsidTr="00D52186">
        <w:tc>
          <w:tcPr>
            <w:tcW w:w="9286" w:type="dxa"/>
            <w:gridSpan w:val="2"/>
            <w:tcBorders>
              <w:top w:val="single" w:sz="4" w:space="0" w:color="auto"/>
              <w:bottom w:val="single" w:sz="4" w:space="0" w:color="auto"/>
            </w:tcBorders>
          </w:tcPr>
          <w:p w14:paraId="36BFBB2B" w14:textId="698CD8CA" w:rsidR="002076C4" w:rsidRDefault="002076C4" w:rsidP="006E46E2">
            <w:pPr>
              <w:pStyle w:val="BodyText"/>
              <w:keepNext w:val="0"/>
              <w:keepLines w:val="0"/>
            </w:pPr>
            <w:r>
              <w:t>Applications should be forwarded to:</w:t>
            </w:r>
          </w:p>
          <w:p w14:paraId="5B659AF8" w14:textId="21E6DE98" w:rsidR="002076C4" w:rsidRDefault="002076C4" w:rsidP="006E46E2">
            <w:pPr>
              <w:pStyle w:val="BodyText"/>
              <w:keepNext w:val="0"/>
              <w:keepLines w:val="0"/>
              <w:tabs>
                <w:tab w:val="left" w:pos="1110"/>
              </w:tabs>
            </w:pPr>
            <w:r>
              <w:tab/>
            </w:r>
            <w:r w:rsidR="00055916">
              <w:t xml:space="preserve">Principal Engineer </w:t>
            </w:r>
            <w:r>
              <w:t xml:space="preserve">(Noise </w:t>
            </w:r>
            <w:r w:rsidR="00055916">
              <w:t>and Air</w:t>
            </w:r>
            <w:r>
              <w:t>)</w:t>
            </w:r>
            <w:r w:rsidR="006E46E2">
              <w:t xml:space="preserve"> - </w:t>
            </w:r>
            <w:r w:rsidR="0093241E">
              <w:t>Road Design Unit</w:t>
            </w:r>
            <w:r w:rsidR="0093241E">
              <w:br/>
            </w:r>
            <w:r w:rsidR="0093241E">
              <w:tab/>
            </w:r>
            <w:r w:rsidR="006E46E2">
              <w:t xml:space="preserve">Hydraulics </w:t>
            </w:r>
            <w:r>
              <w:t xml:space="preserve">Design and </w:t>
            </w:r>
            <w:r w:rsidR="006E46E2">
              <w:t>Spatial</w:t>
            </w:r>
            <w:r>
              <w:t xml:space="preserve"> Directorate</w:t>
            </w:r>
            <w:r>
              <w:br/>
            </w:r>
            <w:r>
              <w:tab/>
              <w:t>Engineering and Technology Branch</w:t>
            </w:r>
            <w:r>
              <w:br/>
            </w:r>
            <w:r>
              <w:tab/>
              <w:t>Department of Transport and Main Roads</w:t>
            </w:r>
            <w:r>
              <w:br/>
            </w:r>
            <w:r>
              <w:tab/>
              <w:t>GPO Box 1412</w:t>
            </w:r>
            <w:r>
              <w:br/>
            </w:r>
            <w:r>
              <w:tab/>
              <w:t>Brisbane City, QLD 4001</w:t>
            </w:r>
          </w:p>
          <w:p w14:paraId="1E5A5B6B" w14:textId="79E5BA0C" w:rsidR="002076C4" w:rsidRDefault="002076C4" w:rsidP="006E46E2">
            <w:pPr>
              <w:pStyle w:val="BodyText"/>
              <w:keepNext w:val="0"/>
              <w:keepLines w:val="0"/>
              <w:tabs>
                <w:tab w:val="left" w:pos="1110"/>
              </w:tabs>
            </w:pPr>
            <w:r>
              <w:t xml:space="preserve">Email: </w:t>
            </w:r>
            <w:hyperlink r:id="rId22" w:history="1">
              <w:r w:rsidRPr="00AE6576">
                <w:rPr>
                  <w:rStyle w:val="Hyperlink"/>
                </w:rPr>
                <w:t>arumugam.z.devaraj@tmr.qld.gov.au</w:t>
              </w:r>
            </w:hyperlink>
          </w:p>
        </w:tc>
      </w:tr>
      <w:tr w:rsidR="003722E6" w14:paraId="42E50A76" w14:textId="77777777" w:rsidTr="00D52186">
        <w:tc>
          <w:tcPr>
            <w:tcW w:w="9286" w:type="dxa"/>
            <w:gridSpan w:val="2"/>
            <w:tcBorders>
              <w:top w:val="single" w:sz="4" w:space="0" w:color="auto"/>
              <w:bottom w:val="single" w:sz="4" w:space="0" w:color="auto"/>
            </w:tcBorders>
          </w:tcPr>
          <w:p w14:paraId="071B71AF" w14:textId="547881CE" w:rsidR="003722E6" w:rsidRPr="006E46E2" w:rsidRDefault="003722E6" w:rsidP="006E46E2">
            <w:pPr>
              <w:pStyle w:val="TableBodyText"/>
              <w:keepNext w:val="0"/>
              <w:keepLines w:val="0"/>
              <w:rPr>
                <w:rStyle w:val="BodyTextitalic"/>
              </w:rPr>
            </w:pPr>
            <w:r w:rsidRPr="006E46E2">
              <w:rPr>
                <w:rStyle w:val="BodyTextitalic"/>
              </w:rPr>
              <w:t xml:space="preserve">The Department of Transport and Main Roads collects the personal information for the purposes of assessing prequalification of noise barrier construction companies. The information you provide such as your company web address </w:t>
            </w:r>
            <w:r w:rsidR="00055916" w:rsidRPr="006E46E2">
              <w:rPr>
                <w:rStyle w:val="BodyTextitalic"/>
              </w:rPr>
              <w:t>may</w:t>
            </w:r>
            <w:r w:rsidRPr="006E46E2">
              <w:rPr>
                <w:rStyle w:val="BodyTextitalic"/>
              </w:rPr>
              <w:t xml:space="preserve"> be published on the departments </w:t>
            </w:r>
            <w:hyperlink r:id="rId23" w:history="1">
              <w:r w:rsidRPr="006E46E2">
                <w:rPr>
                  <w:rStyle w:val="BodyTextitalic"/>
                </w:rPr>
                <w:t>online register</w:t>
              </w:r>
            </w:hyperlink>
            <w:r w:rsidRPr="006E46E2">
              <w:rPr>
                <w:rStyle w:val="BodyTextitalic"/>
              </w:rPr>
              <w:t xml:space="preserve"> of Prequalified Suppliers for Noise </w:t>
            </w:r>
            <w:r w:rsidR="001E3511" w:rsidRPr="006E46E2">
              <w:rPr>
                <w:rStyle w:val="BodyTextitalic"/>
              </w:rPr>
              <w:t>Barrier Construction</w:t>
            </w:r>
            <w:r w:rsidRPr="006E46E2">
              <w:rPr>
                <w:rStyle w:val="BodyTextitalic"/>
              </w:rPr>
              <w:t>.  Your personal information will not be used for any other purpose unless authorised or required to by law.</w:t>
            </w:r>
          </w:p>
        </w:tc>
      </w:tr>
    </w:tbl>
    <w:p w14:paraId="30D0D54B" w14:textId="77777777" w:rsidR="006E46E2" w:rsidRDefault="006E46E2" w:rsidP="00B8333F">
      <w:pPr>
        <w:pStyle w:val="BodyText"/>
        <w:sectPr w:rsidR="006E46E2" w:rsidSect="0061185E">
          <w:headerReference w:type="even" r:id="rId24"/>
          <w:pgSz w:w="11906" w:h="16838" w:code="9"/>
          <w:pgMar w:top="1418" w:right="1418" w:bottom="1418" w:left="1418" w:header="454" w:footer="454" w:gutter="0"/>
          <w:cols w:space="708"/>
          <w:docGrid w:linePitch="360"/>
        </w:sectPr>
      </w:pPr>
    </w:p>
    <w:p w14:paraId="16EC9D51" w14:textId="39A2ACED" w:rsidR="00E6690F" w:rsidRPr="00EE3AA3" w:rsidRDefault="00E6690F" w:rsidP="00B8333F">
      <w:pPr>
        <w:pStyle w:val="BodyText"/>
      </w:pPr>
    </w:p>
    <w:p w14:paraId="25EA7985" w14:textId="77777777" w:rsidR="0061185E" w:rsidRPr="0061185E" w:rsidRDefault="0061185E" w:rsidP="003722E6">
      <w:pPr>
        <w:pStyle w:val="BodyText"/>
      </w:pPr>
    </w:p>
    <w:sectPr w:rsidR="0061185E" w:rsidRPr="0061185E" w:rsidSect="0061185E">
      <w:headerReference w:type="default" r:id="rId25"/>
      <w:footerReference w:type="default" r:id="rId26"/>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07F25" w14:textId="77777777" w:rsidR="00E3003B" w:rsidRDefault="00E3003B">
      <w:r>
        <w:separator/>
      </w:r>
    </w:p>
    <w:p w14:paraId="1C5A7FF7" w14:textId="77777777" w:rsidR="00E3003B" w:rsidRDefault="00E3003B"/>
  </w:endnote>
  <w:endnote w:type="continuationSeparator" w:id="0">
    <w:p w14:paraId="34B6CB8B" w14:textId="77777777" w:rsidR="00E3003B" w:rsidRDefault="00E3003B">
      <w:r>
        <w:continuationSeparator/>
      </w:r>
    </w:p>
    <w:p w14:paraId="63AB5E7F" w14:textId="77777777" w:rsidR="00E3003B" w:rsidRDefault="00E30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F98D9" w14:textId="77777777" w:rsidR="00025E91" w:rsidRDefault="00025E91"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B79626" w14:textId="77777777" w:rsidR="00025E91" w:rsidRDefault="00025E91"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DF0AF" w14:textId="77777777" w:rsidR="00025E91" w:rsidRPr="00391457" w:rsidRDefault="00025E91"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sidR="008A33D6">
      <w:rPr>
        <w:rStyle w:val="PageNumber"/>
        <w:noProof/>
      </w:rPr>
      <w:t>2</w:t>
    </w:r>
    <w:r w:rsidRPr="00391457">
      <w:rPr>
        <w:rStyle w:val="PageNumber"/>
      </w:rPr>
      <w:fldChar w:fldCharType="end"/>
    </w:r>
  </w:p>
  <w:p w14:paraId="56275B8A" w14:textId="77777777" w:rsidR="00025E91" w:rsidRPr="00391457" w:rsidRDefault="00025E91"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A6F55" w14:textId="49E72C00" w:rsidR="00025E91" w:rsidRPr="00176CC5" w:rsidRDefault="00025E91" w:rsidP="00DC2753">
    <w:pPr>
      <w:pStyle w:val="Footer"/>
      <w:tabs>
        <w:tab w:val="clear" w:pos="4153"/>
        <w:tab w:val="clear" w:pos="9540"/>
        <w:tab w:val="right" w:pos="9072"/>
      </w:tabs>
      <w:ind w:right="-2"/>
    </w:pPr>
    <w:r>
      <w:t>Transport and Main Roads</w:t>
    </w:r>
    <w:r w:rsidRPr="00176CC5">
      <w:t xml:space="preserve">, </w:t>
    </w:r>
    <w:r w:rsidR="00C27D2E">
      <w:t>October 2021</w:t>
    </w:r>
    <w:r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834B" w14:textId="77777777" w:rsidR="00025E91" w:rsidRPr="00F64B7F" w:rsidRDefault="00025E91"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8C5CE" w14:textId="3457A12F" w:rsidR="00025E91" w:rsidRPr="009E5C89" w:rsidRDefault="00025E91" w:rsidP="00DC2753">
    <w:pPr>
      <w:pStyle w:val="Footer"/>
      <w:tabs>
        <w:tab w:val="clear" w:pos="4153"/>
        <w:tab w:val="clear" w:pos="9540"/>
        <w:tab w:val="right" w:pos="9072"/>
      </w:tabs>
      <w:ind w:right="-144"/>
    </w:pPr>
    <w:r>
      <w:t>Tra</w:t>
    </w:r>
    <w:r w:rsidRPr="00391457">
      <w:t>ns</w:t>
    </w:r>
    <w:r>
      <w:t xml:space="preserve">port and Main Roads, </w:t>
    </w:r>
    <w:r w:rsidR="006E46E2">
      <w:t xml:space="preserve">October </w:t>
    </w:r>
    <w:r>
      <w:t>20</w:t>
    </w:r>
    <w:r w:rsidR="006E46E2">
      <w:t>21</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sidR="00C42372">
      <w:rPr>
        <w:rStyle w:val="PageNumber"/>
        <w:noProof/>
      </w:rPr>
      <w:t>1</w:t>
    </w:r>
    <w:r w:rsidRPr="00BF0295">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70A50" w14:textId="7A940030" w:rsidR="00600841" w:rsidRPr="009E5C89" w:rsidRDefault="00600841" w:rsidP="00DC2753">
    <w:pPr>
      <w:pStyle w:val="Footer"/>
      <w:tabs>
        <w:tab w:val="clear" w:pos="4153"/>
        <w:tab w:val="clear" w:pos="9540"/>
        <w:tab w:val="right" w:pos="14146"/>
      </w:tabs>
      <w:ind w:right="-144"/>
    </w:pPr>
    <w:r>
      <w:t>Tra</w:t>
    </w:r>
    <w:r w:rsidRPr="00391457">
      <w:t>ns</w:t>
    </w:r>
    <w:r>
      <w:t xml:space="preserve">port and Main Roads, </w:t>
    </w:r>
    <w:r w:rsidR="00C27D2E">
      <w:t>October 2021</w:t>
    </w:r>
    <w:r>
      <w:tab/>
    </w:r>
    <w:r w:rsidRPr="00BF0295">
      <w:rPr>
        <w:rStyle w:val="PageNumber"/>
      </w:rPr>
      <w:fldChar w:fldCharType="begin"/>
    </w:r>
    <w:r w:rsidRPr="00BF0295">
      <w:rPr>
        <w:rStyle w:val="PageNumber"/>
      </w:rPr>
      <w:instrText xml:space="preserve">PAGE  </w:instrText>
    </w:r>
    <w:r w:rsidRPr="00BF0295">
      <w:rPr>
        <w:rStyle w:val="PageNumber"/>
      </w:rPr>
      <w:fldChar w:fldCharType="separate"/>
    </w:r>
    <w:r w:rsidR="00C42372">
      <w:rPr>
        <w:rStyle w:val="PageNumber"/>
        <w:noProof/>
      </w:rPr>
      <w:t>4</w:t>
    </w:r>
    <w:r w:rsidRPr="00BF029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82D2B" w14:textId="77777777" w:rsidR="006E46E2" w:rsidRPr="00391457" w:rsidRDefault="006E46E2" w:rsidP="006E46E2">
    <w:pPr>
      <w:pStyle w:val="Footer"/>
      <w:tabs>
        <w:tab w:val="clear" w:pos="4153"/>
        <w:tab w:val="clear" w:pos="9540"/>
        <w:tab w:val="left" w:pos="825"/>
      </w:tabs>
    </w:pPr>
    <w:r>
      <w:rPr>
        <w:noProof/>
      </w:rPr>
      <w:drawing>
        <wp:anchor distT="0" distB="0" distL="114300" distR="114300" simplePos="0" relativeHeight="251666944" behindDoc="1" locked="0" layoutInCell="1" allowOverlap="1" wp14:anchorId="6E89A5A8" wp14:editId="17015D63">
          <wp:simplePos x="0" y="0"/>
          <wp:positionH relativeFrom="page">
            <wp:posOffset>5162550</wp:posOffset>
          </wp:positionH>
          <wp:positionV relativeFrom="page">
            <wp:posOffset>9944100</wp:posOffset>
          </wp:positionV>
          <wp:extent cx="2484755" cy="698500"/>
          <wp:effectExtent l="0" t="0" r="0" b="6350"/>
          <wp:wrapNone/>
          <wp:docPr id="3" name="Picture 12" descr="A4-Portrait-T2-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Portrait-T2-Back page"/>
                  <pic:cNvPicPr>
                    <a:picLocks noChangeAspect="1" noChangeArrowheads="1"/>
                  </pic:cNvPicPr>
                </pic:nvPicPr>
                <pic:blipFill rotWithShape="1">
                  <a:blip r:embed="rId1">
                    <a:extLst>
                      <a:ext uri="{28A0092B-C50C-407E-A947-70E740481C1C}">
                        <a14:useLocalDpi xmlns:a14="http://schemas.microsoft.com/office/drawing/2010/main" val="0"/>
                      </a:ext>
                    </a:extLst>
                  </a:blip>
                  <a:srcRect l="67427"/>
                  <a:stretch/>
                </pic:blipFill>
                <pic:spPr bwMode="auto">
                  <a:xfrm>
                    <a:off x="0" y="0"/>
                    <a:ext cx="248475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0B970" w14:textId="77777777" w:rsidR="00E3003B" w:rsidRDefault="00E3003B">
      <w:r>
        <w:separator/>
      </w:r>
    </w:p>
    <w:p w14:paraId="3A26DF8B" w14:textId="77777777" w:rsidR="00E3003B" w:rsidRDefault="00E3003B"/>
  </w:footnote>
  <w:footnote w:type="continuationSeparator" w:id="0">
    <w:p w14:paraId="3399B32C" w14:textId="77777777" w:rsidR="00E3003B" w:rsidRDefault="00E3003B">
      <w:r>
        <w:continuationSeparator/>
      </w:r>
    </w:p>
    <w:p w14:paraId="2A7B6EF0" w14:textId="77777777" w:rsidR="00E3003B" w:rsidRDefault="00E300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9FD0C" w14:textId="0798D374" w:rsidR="00025E91" w:rsidRDefault="00165FBA">
    <w:pPr>
      <w:pStyle w:val="Header"/>
    </w:pPr>
    <w:r>
      <w:rPr>
        <w:noProof/>
        <w:lang w:eastAsia="ja-JP"/>
      </w:rPr>
      <w:drawing>
        <wp:anchor distT="0" distB="0" distL="114300" distR="114300" simplePos="0" relativeHeight="251655680" behindDoc="1" locked="0" layoutInCell="1" allowOverlap="1" wp14:anchorId="51EE3F00" wp14:editId="4C1CCAB1">
          <wp:simplePos x="0" y="0"/>
          <wp:positionH relativeFrom="column">
            <wp:posOffset>-398780</wp:posOffset>
          </wp:positionH>
          <wp:positionV relativeFrom="paragraph">
            <wp:posOffset>-210820</wp:posOffset>
          </wp:positionV>
          <wp:extent cx="7456805" cy="1054798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4EDE6" w14:textId="1367CB96" w:rsidR="00025E91" w:rsidRDefault="00165FBA">
    <w:pPr>
      <w:pStyle w:val="Header"/>
    </w:pPr>
    <w:r>
      <w:rPr>
        <w:noProof/>
      </w:rPr>
      <w:drawing>
        <wp:anchor distT="0" distB="0" distL="114300" distR="114300" simplePos="0" relativeHeight="251662848" behindDoc="1" locked="0" layoutInCell="1" allowOverlap="1" wp14:anchorId="3BF3BEA3" wp14:editId="67DFE52D">
          <wp:simplePos x="0" y="0"/>
          <wp:positionH relativeFrom="page">
            <wp:posOffset>-1905</wp:posOffset>
          </wp:positionH>
          <wp:positionV relativeFrom="paragraph">
            <wp:posOffset>-304165</wp:posOffset>
          </wp:positionV>
          <wp:extent cx="7566660" cy="10648315"/>
          <wp:effectExtent l="0" t="0" r="0" b="0"/>
          <wp:wrapNone/>
          <wp:docPr id="49" name="Picture 1" descr="A4 Portrait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106483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0E30E" w14:textId="448FDBAF" w:rsidR="00025E91" w:rsidRDefault="006E46E2">
    <w:pPr>
      <w:pStyle w:val="Header"/>
    </w:pPr>
    <w:r>
      <w:rPr>
        <w:noProof/>
      </w:rPr>
      <mc:AlternateContent>
        <mc:Choice Requires="wps">
          <w:drawing>
            <wp:anchor distT="0" distB="0" distL="114300" distR="114300" simplePos="0" relativeHeight="251657728" behindDoc="0" locked="0" layoutInCell="1" allowOverlap="1" wp14:anchorId="10E552AD" wp14:editId="7E22B639">
              <wp:simplePos x="0" y="0"/>
              <wp:positionH relativeFrom="margin">
                <wp:posOffset>4445</wp:posOffset>
              </wp:positionH>
              <wp:positionV relativeFrom="margin">
                <wp:posOffset>3490595</wp:posOffset>
              </wp:positionV>
              <wp:extent cx="5579745" cy="5402580"/>
              <wp:effectExtent l="0" t="0" r="1905" b="7620"/>
              <wp:wrapTopAndBottom/>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0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798AE" w14:textId="77777777" w:rsidR="006E46E2" w:rsidRPr="001675E4" w:rsidRDefault="006E46E2" w:rsidP="006E46E2">
                          <w:pPr>
                            <w:pStyle w:val="HeadingPartChapter"/>
                            <w:spacing w:after="120"/>
                          </w:pPr>
                          <w:r>
                            <w:t>Copyright</w:t>
                          </w:r>
                        </w:p>
                        <w:p w14:paraId="1259062F" w14:textId="77777777" w:rsidR="006E46E2" w:rsidRPr="001675E4" w:rsidRDefault="006E46E2" w:rsidP="006E46E2">
                          <w:pPr>
                            <w:pStyle w:val="BodyText"/>
                            <w:spacing w:after="0"/>
                          </w:pPr>
                          <w:r w:rsidRPr="001675E4">
                            <w:t>© The State of Queensland (Department of Transport and Main Roads) 20</w:t>
                          </w:r>
                          <w:r>
                            <w:t>21.</w:t>
                          </w:r>
                        </w:p>
                        <w:p w14:paraId="7C4EEAAC" w14:textId="77777777" w:rsidR="006E46E2" w:rsidRPr="001675E4" w:rsidRDefault="006E46E2" w:rsidP="006E46E2">
                          <w:pPr>
                            <w:pStyle w:val="BodyText"/>
                            <w:spacing w:after="0" w:line="240" w:lineRule="auto"/>
                          </w:pPr>
                        </w:p>
                        <w:p w14:paraId="7A8DD220" w14:textId="77777777" w:rsidR="006E46E2" w:rsidRDefault="006E46E2" w:rsidP="006E46E2">
                          <w:pPr>
                            <w:pStyle w:val="BodyText"/>
                            <w:spacing w:after="0"/>
                            <w:rPr>
                              <w:b/>
                            </w:rPr>
                          </w:pPr>
                          <w:r w:rsidRPr="009407AF">
                            <w:rPr>
                              <w:b/>
                            </w:rPr>
                            <w:t>Licence</w:t>
                          </w:r>
                        </w:p>
                        <w:p w14:paraId="2DC30964" w14:textId="77777777" w:rsidR="006E46E2" w:rsidRDefault="006E46E2" w:rsidP="006E46E2">
                          <w:pPr>
                            <w:pStyle w:val="BodyText"/>
                            <w:spacing w:after="0"/>
                            <w:rPr>
                              <w:b/>
                            </w:rPr>
                          </w:pPr>
                          <w:r w:rsidRPr="001675E4">
                            <w:rPr>
                              <w:noProof/>
                            </w:rPr>
                            <w:drawing>
                              <wp:inline distT="0" distB="0" distL="0" distR="0" wp14:anchorId="77ED53C8" wp14:editId="66B404E2">
                                <wp:extent cx="809625" cy="371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2E4C0D3B" w14:textId="77777777" w:rsidR="006E46E2" w:rsidRDefault="006E46E2" w:rsidP="006E46E2">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36A46A59" w14:textId="77777777" w:rsidR="006E46E2" w:rsidRPr="009407AF" w:rsidRDefault="006E46E2" w:rsidP="006E46E2">
                          <w:pPr>
                            <w:pStyle w:val="BodyText"/>
                            <w:spacing w:after="0" w:line="240" w:lineRule="auto"/>
                            <w:rPr>
                              <w:b/>
                            </w:rPr>
                          </w:pPr>
                        </w:p>
                        <w:p w14:paraId="5C90B0F9" w14:textId="77777777" w:rsidR="006E46E2" w:rsidRPr="009407AF" w:rsidRDefault="006E46E2" w:rsidP="006E46E2">
                          <w:pPr>
                            <w:pStyle w:val="BodyText"/>
                            <w:spacing w:after="0"/>
                            <w:rPr>
                              <w:b/>
                            </w:rPr>
                          </w:pPr>
                          <w:r w:rsidRPr="009407AF">
                            <w:rPr>
                              <w:b/>
                            </w:rPr>
                            <w:t>CC BY licence summary statement</w:t>
                          </w:r>
                        </w:p>
                        <w:p w14:paraId="35E215BA" w14:textId="77777777" w:rsidR="006E46E2" w:rsidRPr="001675E4" w:rsidRDefault="006E46E2" w:rsidP="006E46E2">
                          <w:pPr>
                            <w:pStyle w:val="BodyText"/>
                            <w:spacing w:after="0"/>
                          </w:pPr>
                          <w:proofErr w:type="gramStart"/>
                          <w:r w:rsidRPr="001675E4">
                            <w:t>In essence, you</w:t>
                          </w:r>
                          <w:proofErr w:type="gramEnd"/>
                          <w:r w:rsidRPr="001675E4">
                            <w:t xml:space="preserve"> are free to copy, communicate and adapt this work, as long as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3D684F2C" w14:textId="77777777" w:rsidR="006E46E2" w:rsidRPr="009407AF" w:rsidRDefault="006E46E2" w:rsidP="006E46E2">
                          <w:pPr>
                            <w:pStyle w:val="BodyText"/>
                            <w:spacing w:after="0" w:line="240" w:lineRule="auto"/>
                          </w:pPr>
                        </w:p>
                        <w:p w14:paraId="65B21337" w14:textId="77777777" w:rsidR="006E46E2" w:rsidRDefault="006E46E2" w:rsidP="006E46E2">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6E46E2" w14:paraId="36482C39" w14:textId="77777777" w:rsidTr="00783306">
                            <w:tc>
                              <w:tcPr>
                                <w:tcW w:w="1134" w:type="dxa"/>
                                <w:vAlign w:val="top"/>
                              </w:tcPr>
                              <w:p w14:paraId="7B9802B6" w14:textId="77777777" w:rsidR="006E46E2" w:rsidRDefault="006E46E2" w:rsidP="006E46E2">
                                <w:pPr>
                                  <w:pStyle w:val="BodyText"/>
                                  <w:spacing w:before="120" w:after="20"/>
                                  <w:rPr>
                                    <w:b/>
                                  </w:rPr>
                                </w:pPr>
                                <w:r>
                                  <w:rPr>
                                    <w:noProof/>
                                  </w:rPr>
                                  <w:drawing>
                                    <wp:inline distT="0" distB="0" distL="0" distR="0" wp14:anchorId="232C3B3A" wp14:editId="72E8F3D6">
                                      <wp:extent cx="536813"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11AD093D" w14:textId="77777777" w:rsidR="006E46E2" w:rsidRPr="00F600A5" w:rsidRDefault="006E46E2" w:rsidP="006E46E2">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09D54FFE" w14:textId="77777777" w:rsidR="006E46E2" w:rsidRDefault="006E46E2" w:rsidP="006E46E2">
                          <w:pPr>
                            <w:pStyle w:val="BodyText"/>
                            <w:spacing w:after="0" w:line="240" w:lineRule="auto"/>
                          </w:pPr>
                        </w:p>
                        <w:p w14:paraId="576A691C" w14:textId="77777777" w:rsidR="006E46E2" w:rsidRDefault="006E46E2" w:rsidP="006E46E2">
                          <w:pPr>
                            <w:pStyle w:val="BodyText"/>
                            <w:spacing w:after="0"/>
                          </w:pPr>
                          <w:r w:rsidRPr="009407AF">
                            <w:rPr>
                              <w:b/>
                            </w:rPr>
                            <w:t>Disclaime</w:t>
                          </w:r>
                          <w:r w:rsidRPr="001675E4">
                            <w:t>r</w:t>
                          </w:r>
                        </w:p>
                        <w:p w14:paraId="284F4CF6" w14:textId="77777777" w:rsidR="006E46E2" w:rsidRDefault="006E46E2" w:rsidP="006E46E2">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05484187" w14:textId="77777777" w:rsidR="006E46E2" w:rsidRPr="001675E4" w:rsidRDefault="006E46E2" w:rsidP="006E46E2">
                          <w:pPr>
                            <w:pStyle w:val="BodyText"/>
                            <w:spacing w:after="0" w:line="240" w:lineRule="auto"/>
                          </w:pPr>
                        </w:p>
                        <w:p w14:paraId="40068872" w14:textId="77777777" w:rsidR="006E46E2" w:rsidRPr="009407AF" w:rsidRDefault="006E46E2" w:rsidP="006E46E2">
                          <w:pPr>
                            <w:pStyle w:val="BodyText"/>
                            <w:spacing w:after="0"/>
                            <w:rPr>
                              <w:b/>
                            </w:rPr>
                          </w:pPr>
                          <w:r w:rsidRPr="009407AF">
                            <w:rPr>
                              <w:b/>
                            </w:rPr>
                            <w:t>Feedback</w:t>
                          </w:r>
                        </w:p>
                        <w:p w14:paraId="55AD644A" w14:textId="77777777" w:rsidR="006E46E2" w:rsidRPr="00F322FA" w:rsidRDefault="006E46E2" w:rsidP="006E46E2">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p w14:paraId="33B134E2" w14:textId="6DC122F9" w:rsidR="00025E91" w:rsidRPr="00F322FA" w:rsidRDefault="00025E91" w:rsidP="00F322F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552AD" id="_x0000_t202" coordsize="21600,21600" o:spt="202" path="m,l,21600r21600,l21600,xe">
              <v:stroke joinstyle="miter"/>
              <v:path gradientshapeok="t" o:connecttype="rect"/>
            </v:shapetype>
            <v:shape id="Text Box 43" o:spid="_x0000_s1026" type="#_x0000_t202" style="position:absolute;margin-left:.35pt;margin-top:274.85pt;width:439.35pt;height:425.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" filled="f" stroked="f">
              <v:textbox inset="0,0,0,0">
                <w:txbxContent>
                  <w:p w14:paraId="256798AE" w14:textId="77777777" w:rsidR="006E46E2" w:rsidRPr="001675E4" w:rsidRDefault="006E46E2" w:rsidP="006E46E2">
                    <w:pPr>
                      <w:pStyle w:val="HeadingPartChapter"/>
                      <w:spacing w:after="120"/>
                    </w:pPr>
                    <w:r>
                      <w:t>Copyright</w:t>
                    </w:r>
                  </w:p>
                  <w:p w14:paraId="1259062F" w14:textId="77777777" w:rsidR="006E46E2" w:rsidRPr="001675E4" w:rsidRDefault="006E46E2" w:rsidP="006E46E2">
                    <w:pPr>
                      <w:pStyle w:val="BodyText"/>
                      <w:spacing w:after="0"/>
                    </w:pPr>
                    <w:r w:rsidRPr="001675E4">
                      <w:t>© The State of Queensland (Department of Transport and Main Roads) 20</w:t>
                    </w:r>
                    <w:r>
                      <w:t>21.</w:t>
                    </w:r>
                  </w:p>
                  <w:p w14:paraId="7C4EEAAC" w14:textId="77777777" w:rsidR="006E46E2" w:rsidRPr="001675E4" w:rsidRDefault="006E46E2" w:rsidP="006E46E2">
                    <w:pPr>
                      <w:pStyle w:val="BodyText"/>
                      <w:spacing w:after="0" w:line="240" w:lineRule="auto"/>
                    </w:pPr>
                  </w:p>
                  <w:p w14:paraId="7A8DD220" w14:textId="77777777" w:rsidR="006E46E2" w:rsidRDefault="006E46E2" w:rsidP="006E46E2">
                    <w:pPr>
                      <w:pStyle w:val="BodyText"/>
                      <w:spacing w:after="0"/>
                      <w:rPr>
                        <w:b/>
                      </w:rPr>
                    </w:pPr>
                    <w:r w:rsidRPr="009407AF">
                      <w:rPr>
                        <w:b/>
                      </w:rPr>
                      <w:t>Licence</w:t>
                    </w:r>
                  </w:p>
                  <w:p w14:paraId="2DC30964" w14:textId="77777777" w:rsidR="006E46E2" w:rsidRDefault="006E46E2" w:rsidP="006E46E2">
                    <w:pPr>
                      <w:pStyle w:val="BodyText"/>
                      <w:spacing w:after="0"/>
                      <w:rPr>
                        <w:b/>
                      </w:rPr>
                    </w:pPr>
                    <w:r w:rsidRPr="001675E4">
                      <w:rPr>
                        <w:noProof/>
                      </w:rPr>
                      <w:drawing>
                        <wp:inline distT="0" distB="0" distL="0" distR="0" wp14:anchorId="77ED53C8" wp14:editId="66B404E2">
                          <wp:extent cx="809625" cy="371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2E4C0D3B" w14:textId="77777777" w:rsidR="006E46E2" w:rsidRDefault="006E46E2" w:rsidP="006E46E2">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36A46A59" w14:textId="77777777" w:rsidR="006E46E2" w:rsidRPr="009407AF" w:rsidRDefault="006E46E2" w:rsidP="006E46E2">
                    <w:pPr>
                      <w:pStyle w:val="BodyText"/>
                      <w:spacing w:after="0" w:line="240" w:lineRule="auto"/>
                      <w:rPr>
                        <w:b/>
                      </w:rPr>
                    </w:pPr>
                  </w:p>
                  <w:p w14:paraId="5C90B0F9" w14:textId="77777777" w:rsidR="006E46E2" w:rsidRPr="009407AF" w:rsidRDefault="006E46E2" w:rsidP="006E46E2">
                    <w:pPr>
                      <w:pStyle w:val="BodyText"/>
                      <w:spacing w:after="0"/>
                      <w:rPr>
                        <w:b/>
                      </w:rPr>
                    </w:pPr>
                    <w:r w:rsidRPr="009407AF">
                      <w:rPr>
                        <w:b/>
                      </w:rPr>
                      <w:t>CC BY licence summary statement</w:t>
                    </w:r>
                  </w:p>
                  <w:p w14:paraId="35E215BA" w14:textId="77777777" w:rsidR="006E46E2" w:rsidRPr="001675E4" w:rsidRDefault="006E46E2" w:rsidP="006E46E2">
                    <w:pPr>
                      <w:pStyle w:val="BodyText"/>
                      <w:spacing w:after="0"/>
                    </w:pPr>
                    <w:proofErr w:type="gramStart"/>
                    <w:r w:rsidRPr="001675E4">
                      <w:t>In essence, you</w:t>
                    </w:r>
                    <w:proofErr w:type="gramEnd"/>
                    <w:r w:rsidRPr="001675E4">
                      <w:t xml:space="preserve"> are free to copy, communicate and adapt this work, as long as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3D684F2C" w14:textId="77777777" w:rsidR="006E46E2" w:rsidRPr="009407AF" w:rsidRDefault="006E46E2" w:rsidP="006E46E2">
                    <w:pPr>
                      <w:pStyle w:val="BodyText"/>
                      <w:spacing w:after="0" w:line="240" w:lineRule="auto"/>
                    </w:pPr>
                  </w:p>
                  <w:p w14:paraId="65B21337" w14:textId="77777777" w:rsidR="006E46E2" w:rsidRDefault="006E46E2" w:rsidP="006E46E2">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6E46E2" w14:paraId="36482C39" w14:textId="77777777" w:rsidTr="00783306">
                      <w:tc>
                        <w:tcPr>
                          <w:tcW w:w="1134" w:type="dxa"/>
                          <w:vAlign w:val="top"/>
                        </w:tcPr>
                        <w:p w14:paraId="7B9802B6" w14:textId="77777777" w:rsidR="006E46E2" w:rsidRDefault="006E46E2" w:rsidP="006E46E2">
                          <w:pPr>
                            <w:pStyle w:val="BodyText"/>
                            <w:spacing w:before="120" w:after="20"/>
                            <w:rPr>
                              <w:b/>
                            </w:rPr>
                          </w:pPr>
                          <w:r>
                            <w:rPr>
                              <w:noProof/>
                            </w:rPr>
                            <w:drawing>
                              <wp:inline distT="0" distB="0" distL="0" distR="0" wp14:anchorId="232C3B3A" wp14:editId="72E8F3D6">
                                <wp:extent cx="536813"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11AD093D" w14:textId="77777777" w:rsidR="006E46E2" w:rsidRPr="00F600A5" w:rsidRDefault="006E46E2" w:rsidP="006E46E2">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09D54FFE" w14:textId="77777777" w:rsidR="006E46E2" w:rsidRDefault="006E46E2" w:rsidP="006E46E2">
                    <w:pPr>
                      <w:pStyle w:val="BodyText"/>
                      <w:spacing w:after="0" w:line="240" w:lineRule="auto"/>
                    </w:pPr>
                  </w:p>
                  <w:p w14:paraId="576A691C" w14:textId="77777777" w:rsidR="006E46E2" w:rsidRDefault="006E46E2" w:rsidP="006E46E2">
                    <w:pPr>
                      <w:pStyle w:val="BodyText"/>
                      <w:spacing w:after="0"/>
                    </w:pPr>
                    <w:r w:rsidRPr="009407AF">
                      <w:rPr>
                        <w:b/>
                      </w:rPr>
                      <w:t>Disclaime</w:t>
                    </w:r>
                    <w:r w:rsidRPr="001675E4">
                      <w:t>r</w:t>
                    </w:r>
                  </w:p>
                  <w:p w14:paraId="284F4CF6" w14:textId="77777777" w:rsidR="006E46E2" w:rsidRDefault="006E46E2" w:rsidP="006E46E2">
                    <w:pPr>
                      <w:pStyle w:val="BodyText"/>
                      <w:spacing w:after="0"/>
                    </w:pPr>
                    <w:r w:rsidRPr="001675E4">
                      <w:t>While every care has been taken in preparing this publication, the State of Queensland accepts no</w:t>
                    </w:r>
                    <w:r>
                      <w:t xml:space="preserve"> </w:t>
                    </w:r>
                    <w:r w:rsidRPr="001675E4">
                      <w:t>responsibility for decisions or actions taken as a result of any data, information, statement or advice, expressed</w:t>
                    </w:r>
                    <w:r>
                      <w:t xml:space="preserve"> </w:t>
                    </w:r>
                    <w:r w:rsidRPr="001675E4">
                      <w:t>or implied, contained within. To the best of our knowledge, the content was correct at the time of publishing.</w:t>
                    </w:r>
                  </w:p>
                  <w:p w14:paraId="05484187" w14:textId="77777777" w:rsidR="006E46E2" w:rsidRPr="001675E4" w:rsidRDefault="006E46E2" w:rsidP="006E46E2">
                    <w:pPr>
                      <w:pStyle w:val="BodyText"/>
                      <w:spacing w:after="0" w:line="240" w:lineRule="auto"/>
                    </w:pPr>
                  </w:p>
                  <w:p w14:paraId="40068872" w14:textId="77777777" w:rsidR="006E46E2" w:rsidRPr="009407AF" w:rsidRDefault="006E46E2" w:rsidP="006E46E2">
                    <w:pPr>
                      <w:pStyle w:val="BodyText"/>
                      <w:spacing w:after="0"/>
                      <w:rPr>
                        <w:b/>
                      </w:rPr>
                    </w:pPr>
                    <w:r w:rsidRPr="009407AF">
                      <w:rPr>
                        <w:b/>
                      </w:rPr>
                      <w:t>Feedback</w:t>
                    </w:r>
                  </w:p>
                  <w:p w14:paraId="55AD644A" w14:textId="77777777" w:rsidR="006E46E2" w:rsidRPr="00F322FA" w:rsidRDefault="006E46E2" w:rsidP="006E46E2">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p w14:paraId="33B134E2" w14:textId="6DC122F9" w:rsidR="00025E91" w:rsidRPr="00F322FA" w:rsidRDefault="00025E91" w:rsidP="00F322FA">
                    <w:pPr>
                      <w:pStyle w:val="BodyText"/>
                    </w:pPr>
                  </w:p>
                </w:txbxContent>
              </v:textbox>
              <w10:wrap type="topAndBottom"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A4FE" w14:textId="7D34988A" w:rsidR="00025E91" w:rsidRDefault="00165FBA">
    <w:pPr>
      <w:pStyle w:val="Header"/>
    </w:pPr>
    <w:r>
      <w:rPr>
        <w:noProof/>
      </w:rPr>
      <w:drawing>
        <wp:anchor distT="0" distB="0" distL="114300" distR="114300" simplePos="0" relativeHeight="251654656" behindDoc="1" locked="0" layoutInCell="1" allowOverlap="1" wp14:anchorId="48A17A0F" wp14:editId="258512F2">
          <wp:simplePos x="0" y="0"/>
          <wp:positionH relativeFrom="column">
            <wp:posOffset>-398780</wp:posOffset>
          </wp:positionH>
          <wp:positionV relativeFrom="paragraph">
            <wp:posOffset>-210820</wp:posOffset>
          </wp:positionV>
          <wp:extent cx="7456805" cy="1054798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B9A13" w14:textId="4155E93B" w:rsidR="00025E91" w:rsidRPr="00125B5A" w:rsidRDefault="00025E91" w:rsidP="00125B5A">
    <w:pPr>
      <w:pStyle w:val="HeaderChapterpart"/>
    </w:pPr>
    <w:r>
      <w:t>Application Form</w:t>
    </w:r>
    <w:r w:rsidR="0038262B">
      <w:t>: Prequalification of Noise</w:t>
    </w:r>
    <w:r w:rsidR="00294DFF">
      <w:t xml:space="preserve"> Barrier Construction Companies</w:t>
    </w:r>
    <w:r w:rsidR="00DC2753">
      <w:t xml:space="preserve"> (TIPDS Volume 3B: Part B)</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A829" w14:textId="77777777" w:rsidR="00025E91" w:rsidRDefault="00025E9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42A1" w14:textId="2E3CFA2D" w:rsidR="006E46E2" w:rsidRPr="006E46E2" w:rsidRDefault="006E46E2" w:rsidP="006E4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AAF"/>
    <w:multiLevelType w:val="multilevel"/>
    <w:tmpl w:val="620CC31C"/>
    <w:numStyleLink w:val="ListAllBullets3Level"/>
  </w:abstractNum>
  <w:abstractNum w:abstractNumId="1" w15:restartNumberingAfterBreak="0">
    <w:nsid w:val="012D407A"/>
    <w:multiLevelType w:val="hybridMultilevel"/>
    <w:tmpl w:val="8DEAF09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3C5168"/>
    <w:multiLevelType w:val="multilevel"/>
    <w:tmpl w:val="168C5AE8"/>
    <w:numStyleLink w:val="ListAllLetter3Level"/>
  </w:abstractNum>
  <w:abstractNum w:abstractNumId="3" w15:restartNumberingAfterBreak="0">
    <w:nsid w:val="086D5EA1"/>
    <w:multiLevelType w:val="multilevel"/>
    <w:tmpl w:val="168C5AE8"/>
    <w:numStyleLink w:val="ListAllLetter3Level"/>
  </w:abstractNum>
  <w:abstractNum w:abstractNumId="4"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4821E8"/>
    <w:multiLevelType w:val="multilevel"/>
    <w:tmpl w:val="620CC31C"/>
    <w:numStyleLink w:val="ListAllBullets3Level"/>
  </w:abstractNum>
  <w:abstractNum w:abstractNumId="6" w15:restartNumberingAfterBreak="0">
    <w:nsid w:val="0A65799F"/>
    <w:multiLevelType w:val="multilevel"/>
    <w:tmpl w:val="168C5AE8"/>
    <w:numStyleLink w:val="ListAllLetter3Level"/>
  </w:abstractNum>
  <w:abstractNum w:abstractNumId="7" w15:restartNumberingAfterBreak="0">
    <w:nsid w:val="0AB50292"/>
    <w:multiLevelType w:val="multilevel"/>
    <w:tmpl w:val="620CC31C"/>
    <w:numStyleLink w:val="ListAllBullets3Level"/>
  </w:abstractNum>
  <w:abstractNum w:abstractNumId="8" w15:restartNumberingAfterBreak="0">
    <w:nsid w:val="0B917AA6"/>
    <w:multiLevelType w:val="hybridMultilevel"/>
    <w:tmpl w:val="1D50C68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563C6B"/>
    <w:multiLevelType w:val="multilevel"/>
    <w:tmpl w:val="9B0216C0"/>
    <w:numStyleLink w:val="ListAllNum3Level"/>
  </w:abstractNum>
  <w:abstractNum w:abstractNumId="10" w15:restartNumberingAfterBreak="0">
    <w:nsid w:val="0F9E4538"/>
    <w:multiLevelType w:val="multilevel"/>
    <w:tmpl w:val="168C5AE8"/>
    <w:numStyleLink w:val="ListAllLetter3Level"/>
  </w:abstractNum>
  <w:abstractNum w:abstractNumId="11" w15:restartNumberingAfterBreak="0">
    <w:nsid w:val="11231118"/>
    <w:multiLevelType w:val="multilevel"/>
    <w:tmpl w:val="620CC31C"/>
    <w:numStyleLink w:val="ListAllBullets3Level"/>
  </w:abstractNum>
  <w:abstractNum w:abstractNumId="12"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44B2527"/>
    <w:multiLevelType w:val="multilevel"/>
    <w:tmpl w:val="620CC31C"/>
    <w:numStyleLink w:val="ListAllBullets3Level"/>
  </w:abstractNum>
  <w:abstractNum w:abstractNumId="15" w15:restartNumberingAfterBreak="0">
    <w:nsid w:val="15936E8C"/>
    <w:multiLevelType w:val="multilevel"/>
    <w:tmpl w:val="10A036D2"/>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71F4740"/>
    <w:multiLevelType w:val="multilevel"/>
    <w:tmpl w:val="168C5AE8"/>
    <w:numStyleLink w:val="ListAllLetter3Level"/>
  </w:abstractNum>
  <w:abstractNum w:abstractNumId="17" w15:restartNumberingAfterBreak="0">
    <w:nsid w:val="19F32A31"/>
    <w:multiLevelType w:val="multilevel"/>
    <w:tmpl w:val="620CC31C"/>
    <w:numStyleLink w:val="ListAllBullets3Level"/>
  </w:abstractNum>
  <w:abstractNum w:abstractNumId="18"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1D806333"/>
    <w:multiLevelType w:val="multilevel"/>
    <w:tmpl w:val="620CC31C"/>
    <w:numStyleLink w:val="ListAllBullets3Level"/>
  </w:abstractNum>
  <w:abstractNum w:abstractNumId="20" w15:restartNumberingAfterBreak="0">
    <w:nsid w:val="1E2F3000"/>
    <w:multiLevelType w:val="multilevel"/>
    <w:tmpl w:val="620CC31C"/>
    <w:numStyleLink w:val="ListAllBullets3Level"/>
  </w:abstractNum>
  <w:abstractNum w:abstractNumId="21" w15:restartNumberingAfterBreak="0">
    <w:nsid w:val="200B7316"/>
    <w:multiLevelType w:val="multilevel"/>
    <w:tmpl w:val="620CC31C"/>
    <w:numStyleLink w:val="ListAllBullets3Level"/>
  </w:abstractNum>
  <w:abstractNum w:abstractNumId="22" w15:restartNumberingAfterBreak="0">
    <w:nsid w:val="21C419E2"/>
    <w:multiLevelType w:val="multilevel"/>
    <w:tmpl w:val="620CC31C"/>
    <w:numStyleLink w:val="ListAllBullets3Level"/>
  </w:abstractNum>
  <w:abstractNum w:abstractNumId="23" w15:restartNumberingAfterBreak="0">
    <w:nsid w:val="256A1709"/>
    <w:multiLevelType w:val="multilevel"/>
    <w:tmpl w:val="168C5AE8"/>
    <w:styleLink w:val="ListAllLetter3Level"/>
    <w:lvl w:ilvl="0">
      <w:start w:val="1"/>
      <w:numFmt w:val="lowerLetter"/>
      <w:lvlText w:val="%1)"/>
      <w:lvlJc w:val="left"/>
      <w:pPr>
        <w:tabs>
          <w:tab w:val="num" w:pos="720"/>
        </w:tabs>
        <w:ind w:left="36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2BE40965"/>
    <w:multiLevelType w:val="multilevel"/>
    <w:tmpl w:val="168C5AE8"/>
    <w:numStyleLink w:val="ListAllLetter3Level"/>
  </w:abstractNum>
  <w:abstractNum w:abstractNumId="25" w15:restartNumberingAfterBreak="0">
    <w:nsid w:val="309464F8"/>
    <w:multiLevelType w:val="multilevel"/>
    <w:tmpl w:val="620CC31C"/>
    <w:numStyleLink w:val="ListAllBullets3Level"/>
  </w:abstractNum>
  <w:abstractNum w:abstractNumId="26" w15:restartNumberingAfterBreak="0">
    <w:nsid w:val="31513F1A"/>
    <w:multiLevelType w:val="multilevel"/>
    <w:tmpl w:val="168C5AE8"/>
    <w:numStyleLink w:val="ListAllLetter3Level"/>
  </w:abstractNum>
  <w:abstractNum w:abstractNumId="27" w15:restartNumberingAfterBreak="0">
    <w:nsid w:val="326F77CD"/>
    <w:multiLevelType w:val="multilevel"/>
    <w:tmpl w:val="168C5AE8"/>
    <w:numStyleLink w:val="ListAllLetter3Level"/>
  </w:abstractNum>
  <w:abstractNum w:abstractNumId="28" w15:restartNumberingAfterBreak="0">
    <w:nsid w:val="38444917"/>
    <w:multiLevelType w:val="multilevel"/>
    <w:tmpl w:val="620CC31C"/>
    <w:numStyleLink w:val="ListAllBullets3Level"/>
  </w:abstractNum>
  <w:abstractNum w:abstractNumId="29" w15:restartNumberingAfterBreak="0">
    <w:nsid w:val="38B0774F"/>
    <w:multiLevelType w:val="multilevel"/>
    <w:tmpl w:val="620CC31C"/>
    <w:numStyleLink w:val="ListAllBullets3Level"/>
  </w:abstractNum>
  <w:abstractNum w:abstractNumId="30" w15:restartNumberingAfterBreak="0">
    <w:nsid w:val="399414FE"/>
    <w:multiLevelType w:val="multilevel"/>
    <w:tmpl w:val="168C5AE8"/>
    <w:numStyleLink w:val="ListAllLetter3Level"/>
  </w:abstractNum>
  <w:abstractNum w:abstractNumId="31"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32" w15:restartNumberingAfterBreak="0">
    <w:nsid w:val="3E533D00"/>
    <w:multiLevelType w:val="multilevel"/>
    <w:tmpl w:val="620CC31C"/>
    <w:numStyleLink w:val="ListAllBullets3Level"/>
  </w:abstractNum>
  <w:abstractNum w:abstractNumId="33" w15:restartNumberingAfterBreak="0">
    <w:nsid w:val="3EC41645"/>
    <w:multiLevelType w:val="multilevel"/>
    <w:tmpl w:val="620CC31C"/>
    <w:numStyleLink w:val="ListAllBullets3Level"/>
  </w:abstractNum>
  <w:abstractNum w:abstractNumId="34"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45354583"/>
    <w:multiLevelType w:val="multilevel"/>
    <w:tmpl w:val="620CC31C"/>
    <w:numStyleLink w:val="ListAllBullets3Level"/>
  </w:abstractNum>
  <w:abstractNum w:abstractNumId="36" w15:restartNumberingAfterBreak="0">
    <w:nsid w:val="46D344A6"/>
    <w:multiLevelType w:val="multilevel"/>
    <w:tmpl w:val="620CC31C"/>
    <w:numStyleLink w:val="ListAllBullets3Level"/>
  </w:abstractNum>
  <w:abstractNum w:abstractNumId="37" w15:restartNumberingAfterBreak="0">
    <w:nsid w:val="46ED35A5"/>
    <w:multiLevelType w:val="hybridMultilevel"/>
    <w:tmpl w:val="1AA0C3E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4B857B0"/>
    <w:multiLevelType w:val="multilevel"/>
    <w:tmpl w:val="620CC31C"/>
    <w:numStyleLink w:val="ListAllBullets3Level"/>
  </w:abstractNum>
  <w:abstractNum w:abstractNumId="39" w15:restartNumberingAfterBreak="0">
    <w:nsid w:val="5712176B"/>
    <w:multiLevelType w:val="multilevel"/>
    <w:tmpl w:val="620CC31C"/>
    <w:numStyleLink w:val="ListAllBullets3Level"/>
  </w:abstractNum>
  <w:abstractNum w:abstractNumId="40" w15:restartNumberingAfterBreak="0">
    <w:nsid w:val="5AED7DBB"/>
    <w:multiLevelType w:val="multilevel"/>
    <w:tmpl w:val="DC821EBC"/>
    <w:numStyleLink w:val="TableListAllBullets3Level"/>
  </w:abstractNum>
  <w:abstractNum w:abstractNumId="41" w15:restartNumberingAfterBreak="0">
    <w:nsid w:val="61542A60"/>
    <w:multiLevelType w:val="multilevel"/>
    <w:tmpl w:val="620CC31C"/>
    <w:numStyleLink w:val="ListAllBullets3Level"/>
  </w:abstractNum>
  <w:abstractNum w:abstractNumId="42" w15:restartNumberingAfterBreak="0">
    <w:nsid w:val="66976994"/>
    <w:multiLevelType w:val="multilevel"/>
    <w:tmpl w:val="168C5AE8"/>
    <w:numStyleLink w:val="ListAllLetter3Level"/>
  </w:abstractNum>
  <w:abstractNum w:abstractNumId="43" w15:restartNumberingAfterBreak="0">
    <w:nsid w:val="66F040E4"/>
    <w:multiLevelType w:val="multilevel"/>
    <w:tmpl w:val="620CC31C"/>
    <w:numStyleLink w:val="ListAllBullets3Level"/>
  </w:abstractNum>
  <w:abstractNum w:abstractNumId="44"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5" w15:restartNumberingAfterBreak="0">
    <w:nsid w:val="6D330286"/>
    <w:multiLevelType w:val="multilevel"/>
    <w:tmpl w:val="168C5AE8"/>
    <w:numStyleLink w:val="ListAllLetter3Level"/>
  </w:abstractNum>
  <w:abstractNum w:abstractNumId="46" w15:restartNumberingAfterBreak="0">
    <w:nsid w:val="71A62EAC"/>
    <w:multiLevelType w:val="multilevel"/>
    <w:tmpl w:val="620CC31C"/>
    <w:numStyleLink w:val="ListAllBullets3Level"/>
  </w:abstractNum>
  <w:abstractNum w:abstractNumId="47" w15:restartNumberingAfterBreak="0">
    <w:nsid w:val="736F4888"/>
    <w:multiLevelType w:val="hybridMultilevel"/>
    <w:tmpl w:val="8AA0AD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43B4BF3"/>
    <w:multiLevelType w:val="multilevel"/>
    <w:tmpl w:val="168C5AE8"/>
    <w:numStyleLink w:val="ListAllLetter3Level"/>
  </w:abstractNum>
  <w:abstractNum w:abstractNumId="49" w15:restartNumberingAfterBreak="0">
    <w:nsid w:val="7588446F"/>
    <w:multiLevelType w:val="multilevel"/>
    <w:tmpl w:val="620CC31C"/>
    <w:numStyleLink w:val="ListAllBullets3Level"/>
  </w:abstractNum>
  <w:abstractNum w:abstractNumId="50" w15:restartNumberingAfterBreak="0">
    <w:nsid w:val="75B97EAD"/>
    <w:multiLevelType w:val="multilevel"/>
    <w:tmpl w:val="620CC31C"/>
    <w:numStyleLink w:val="ListAllBullets3Level"/>
  </w:abstractNum>
  <w:abstractNum w:abstractNumId="51" w15:restartNumberingAfterBreak="0">
    <w:nsid w:val="761013C4"/>
    <w:multiLevelType w:val="hybridMultilevel"/>
    <w:tmpl w:val="D34CB9F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7431104"/>
    <w:multiLevelType w:val="multilevel"/>
    <w:tmpl w:val="168C5AE8"/>
    <w:numStyleLink w:val="ListAllLetter3Level"/>
  </w:abstractNum>
  <w:abstractNum w:abstractNumId="53" w15:restartNumberingAfterBreak="0">
    <w:nsid w:val="7A0F72F2"/>
    <w:multiLevelType w:val="multilevel"/>
    <w:tmpl w:val="B2B20138"/>
    <w:numStyleLink w:val="TableListAllLetter3level"/>
  </w:abstractNum>
  <w:abstractNum w:abstractNumId="54" w15:restartNumberingAfterBreak="0">
    <w:nsid w:val="7B7E6C59"/>
    <w:multiLevelType w:val="multilevel"/>
    <w:tmpl w:val="620CC31C"/>
    <w:numStyleLink w:val="ListAllBullets3Level"/>
  </w:abstractNum>
  <w:abstractNum w:abstractNumId="55" w15:restartNumberingAfterBreak="0">
    <w:nsid w:val="7D296E12"/>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5"/>
  </w:num>
  <w:num w:numId="2">
    <w:abstractNumId w:val="31"/>
  </w:num>
  <w:num w:numId="3">
    <w:abstractNumId w:val="44"/>
  </w:num>
  <w:num w:numId="4">
    <w:abstractNumId w:val="4"/>
  </w:num>
  <w:num w:numId="5">
    <w:abstractNumId w:val="23"/>
  </w:num>
  <w:num w:numId="6">
    <w:abstractNumId w:val="18"/>
  </w:num>
  <w:num w:numId="7">
    <w:abstractNumId w:val="12"/>
  </w:num>
  <w:num w:numId="8">
    <w:abstractNumId w:val="55"/>
  </w:num>
  <w:num w:numId="9">
    <w:abstractNumId w:val="29"/>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3"/>
  </w:num>
  <w:num w:numId="13">
    <w:abstractNumId w:val="34"/>
  </w:num>
  <w:num w:numId="14">
    <w:abstractNumId w:val="45"/>
  </w:num>
  <w:num w:numId="15">
    <w:abstractNumId w:val="9"/>
  </w:num>
  <w:num w:numId="16">
    <w:abstractNumId w:val="2"/>
  </w:num>
  <w:num w:numId="17">
    <w:abstractNumId w:val="0"/>
  </w:num>
  <w:num w:numId="18">
    <w:abstractNumId w:val="10"/>
  </w:num>
  <w:num w:numId="19">
    <w:abstractNumId w:val="32"/>
  </w:num>
  <w:num w:numId="20">
    <w:abstractNumId w:val="46"/>
  </w:num>
  <w:num w:numId="21">
    <w:abstractNumId w:val="40"/>
  </w:num>
  <w:num w:numId="22">
    <w:abstractNumId w:val="53"/>
  </w:num>
  <w:num w:numId="23">
    <w:abstractNumId w:val="24"/>
  </w:num>
  <w:num w:numId="24">
    <w:abstractNumId w:val="42"/>
  </w:num>
  <w:num w:numId="25">
    <w:abstractNumId w:val="20"/>
  </w:num>
  <w:num w:numId="26">
    <w:abstractNumId w:val="41"/>
  </w:num>
  <w:num w:numId="27">
    <w:abstractNumId w:val="43"/>
  </w:num>
  <w:num w:numId="28">
    <w:abstractNumId w:val="52"/>
  </w:num>
  <w:num w:numId="29">
    <w:abstractNumId w:val="28"/>
  </w:num>
  <w:num w:numId="30">
    <w:abstractNumId w:val="26"/>
  </w:num>
  <w:num w:numId="31">
    <w:abstractNumId w:val="21"/>
  </w:num>
  <w:num w:numId="32">
    <w:abstractNumId w:val="54"/>
  </w:num>
  <w:num w:numId="33">
    <w:abstractNumId w:val="3"/>
  </w:num>
  <w:num w:numId="34">
    <w:abstractNumId w:val="7"/>
  </w:num>
  <w:num w:numId="35">
    <w:abstractNumId w:val="14"/>
  </w:num>
  <w:num w:numId="36">
    <w:abstractNumId w:val="30"/>
  </w:num>
  <w:num w:numId="37">
    <w:abstractNumId w:val="17"/>
  </w:num>
  <w:num w:numId="38">
    <w:abstractNumId w:val="36"/>
  </w:num>
  <w:num w:numId="39">
    <w:abstractNumId w:val="6"/>
  </w:num>
  <w:num w:numId="40">
    <w:abstractNumId w:val="11"/>
  </w:num>
  <w:num w:numId="41">
    <w:abstractNumId w:val="35"/>
  </w:num>
  <w:num w:numId="42">
    <w:abstractNumId w:val="16"/>
  </w:num>
  <w:num w:numId="43">
    <w:abstractNumId w:val="33"/>
  </w:num>
  <w:num w:numId="44">
    <w:abstractNumId w:val="38"/>
  </w:num>
  <w:num w:numId="45">
    <w:abstractNumId w:val="27"/>
  </w:num>
  <w:num w:numId="46">
    <w:abstractNumId w:val="39"/>
  </w:num>
  <w:num w:numId="47">
    <w:abstractNumId w:val="22"/>
  </w:num>
  <w:num w:numId="48">
    <w:abstractNumId w:val="19"/>
  </w:num>
  <w:num w:numId="49">
    <w:abstractNumId w:val="50"/>
  </w:num>
  <w:num w:numId="50">
    <w:abstractNumId w:val="25"/>
  </w:num>
  <w:num w:numId="51">
    <w:abstractNumId w:val="48"/>
  </w:num>
  <w:num w:numId="52">
    <w:abstractNumId w:val="49"/>
  </w:num>
  <w:num w:numId="53">
    <w:abstractNumId w:val="1"/>
  </w:num>
  <w:num w:numId="54">
    <w:abstractNumId w:val="51"/>
  </w:num>
  <w:num w:numId="55">
    <w:abstractNumId w:val="8"/>
  </w:num>
  <w:num w:numId="56">
    <w:abstractNumId w:val="37"/>
  </w:num>
  <w:num w:numId="57">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0wGMTR+jwKEVKud2WsBaS5B6gKIrOfxk/NPMpzLnex3HRD4NH61XSxoiNe0RK9kpbuvgNNSAnepxdcD7xeMXvg==" w:salt="tbi9oHrEiMOnJbbg6Qec2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03"/>
    <w:rsid w:val="000157CD"/>
    <w:rsid w:val="00017E9F"/>
    <w:rsid w:val="00022028"/>
    <w:rsid w:val="00022FEC"/>
    <w:rsid w:val="00025E91"/>
    <w:rsid w:val="000313CD"/>
    <w:rsid w:val="00042CEB"/>
    <w:rsid w:val="00055916"/>
    <w:rsid w:val="0006499F"/>
    <w:rsid w:val="00066DBE"/>
    <w:rsid w:val="0007165A"/>
    <w:rsid w:val="00084D81"/>
    <w:rsid w:val="000913ED"/>
    <w:rsid w:val="00096FC7"/>
    <w:rsid w:val="000B047B"/>
    <w:rsid w:val="000B71E8"/>
    <w:rsid w:val="000E1CE3"/>
    <w:rsid w:val="001054CE"/>
    <w:rsid w:val="00125B5A"/>
    <w:rsid w:val="00135403"/>
    <w:rsid w:val="0013578C"/>
    <w:rsid w:val="00156121"/>
    <w:rsid w:val="001565EB"/>
    <w:rsid w:val="00165FBA"/>
    <w:rsid w:val="00172FEB"/>
    <w:rsid w:val="00176CC5"/>
    <w:rsid w:val="001A2D9E"/>
    <w:rsid w:val="001A4752"/>
    <w:rsid w:val="001A697D"/>
    <w:rsid w:val="001B1393"/>
    <w:rsid w:val="001C6957"/>
    <w:rsid w:val="001C6D5F"/>
    <w:rsid w:val="001D2B2F"/>
    <w:rsid w:val="001E3511"/>
    <w:rsid w:val="001E3E78"/>
    <w:rsid w:val="001E7FA1"/>
    <w:rsid w:val="001F2035"/>
    <w:rsid w:val="002032D2"/>
    <w:rsid w:val="002076C4"/>
    <w:rsid w:val="00216756"/>
    <w:rsid w:val="00216F79"/>
    <w:rsid w:val="00217457"/>
    <w:rsid w:val="00231903"/>
    <w:rsid w:val="00234B98"/>
    <w:rsid w:val="002405CD"/>
    <w:rsid w:val="002407FF"/>
    <w:rsid w:val="002669B1"/>
    <w:rsid w:val="00271868"/>
    <w:rsid w:val="002738CB"/>
    <w:rsid w:val="00273C11"/>
    <w:rsid w:val="00277E0F"/>
    <w:rsid w:val="00287680"/>
    <w:rsid w:val="00294DFF"/>
    <w:rsid w:val="002A50A0"/>
    <w:rsid w:val="002E0B83"/>
    <w:rsid w:val="002F2356"/>
    <w:rsid w:val="002F3C9A"/>
    <w:rsid w:val="0030503A"/>
    <w:rsid w:val="0030698C"/>
    <w:rsid w:val="003101F8"/>
    <w:rsid w:val="003108B7"/>
    <w:rsid w:val="00315F53"/>
    <w:rsid w:val="003231FA"/>
    <w:rsid w:val="003323B1"/>
    <w:rsid w:val="00336228"/>
    <w:rsid w:val="0034692F"/>
    <w:rsid w:val="00350E10"/>
    <w:rsid w:val="00361264"/>
    <w:rsid w:val="00363C04"/>
    <w:rsid w:val="003717FA"/>
    <w:rsid w:val="003722E6"/>
    <w:rsid w:val="00376A0A"/>
    <w:rsid w:val="0037796A"/>
    <w:rsid w:val="003813E1"/>
    <w:rsid w:val="0038262B"/>
    <w:rsid w:val="00383A3B"/>
    <w:rsid w:val="00385719"/>
    <w:rsid w:val="00391457"/>
    <w:rsid w:val="003960ED"/>
    <w:rsid w:val="003A5033"/>
    <w:rsid w:val="003C340E"/>
    <w:rsid w:val="003C6565"/>
    <w:rsid w:val="003D1729"/>
    <w:rsid w:val="003D20C3"/>
    <w:rsid w:val="003D37BA"/>
    <w:rsid w:val="003E0E9D"/>
    <w:rsid w:val="003E3C82"/>
    <w:rsid w:val="00400CF8"/>
    <w:rsid w:val="004016DC"/>
    <w:rsid w:val="004030EB"/>
    <w:rsid w:val="00403422"/>
    <w:rsid w:val="0040588C"/>
    <w:rsid w:val="004079A4"/>
    <w:rsid w:val="004525EA"/>
    <w:rsid w:val="00456933"/>
    <w:rsid w:val="00456A07"/>
    <w:rsid w:val="004766AD"/>
    <w:rsid w:val="00477792"/>
    <w:rsid w:val="00487766"/>
    <w:rsid w:val="004A3FEE"/>
    <w:rsid w:val="004E3F40"/>
    <w:rsid w:val="004E49B7"/>
    <w:rsid w:val="004F0D86"/>
    <w:rsid w:val="004F4085"/>
    <w:rsid w:val="004F47B7"/>
    <w:rsid w:val="00501027"/>
    <w:rsid w:val="005211B9"/>
    <w:rsid w:val="00521D18"/>
    <w:rsid w:val="005233EF"/>
    <w:rsid w:val="00526282"/>
    <w:rsid w:val="00530265"/>
    <w:rsid w:val="005424A4"/>
    <w:rsid w:val="00556E72"/>
    <w:rsid w:val="00575CE8"/>
    <w:rsid w:val="005815CB"/>
    <w:rsid w:val="00582599"/>
    <w:rsid w:val="00582E91"/>
    <w:rsid w:val="00584A06"/>
    <w:rsid w:val="0059511F"/>
    <w:rsid w:val="005A481D"/>
    <w:rsid w:val="005B517A"/>
    <w:rsid w:val="005C1DF1"/>
    <w:rsid w:val="005D3973"/>
    <w:rsid w:val="005D59C0"/>
    <w:rsid w:val="005D61FE"/>
    <w:rsid w:val="005D7B79"/>
    <w:rsid w:val="0060080E"/>
    <w:rsid w:val="00600841"/>
    <w:rsid w:val="0061185E"/>
    <w:rsid w:val="00622BC5"/>
    <w:rsid w:val="00627EC8"/>
    <w:rsid w:val="00635475"/>
    <w:rsid w:val="006360EA"/>
    <w:rsid w:val="00641639"/>
    <w:rsid w:val="0064375B"/>
    <w:rsid w:val="00645A39"/>
    <w:rsid w:val="00653CCB"/>
    <w:rsid w:val="00666E20"/>
    <w:rsid w:val="00670293"/>
    <w:rsid w:val="00676214"/>
    <w:rsid w:val="00686875"/>
    <w:rsid w:val="006A07C8"/>
    <w:rsid w:val="006A1218"/>
    <w:rsid w:val="006A4E72"/>
    <w:rsid w:val="006A6908"/>
    <w:rsid w:val="006C2B1A"/>
    <w:rsid w:val="006D2668"/>
    <w:rsid w:val="006D2FDF"/>
    <w:rsid w:val="006D52CB"/>
    <w:rsid w:val="006D553A"/>
    <w:rsid w:val="006E46E2"/>
    <w:rsid w:val="00710808"/>
    <w:rsid w:val="00723F1A"/>
    <w:rsid w:val="00730C95"/>
    <w:rsid w:val="00740FB3"/>
    <w:rsid w:val="007462A6"/>
    <w:rsid w:val="007672DC"/>
    <w:rsid w:val="007715C4"/>
    <w:rsid w:val="0077261D"/>
    <w:rsid w:val="00777312"/>
    <w:rsid w:val="00785550"/>
    <w:rsid w:val="00793FA9"/>
    <w:rsid w:val="00796D7D"/>
    <w:rsid w:val="007A1A7A"/>
    <w:rsid w:val="007A5DFB"/>
    <w:rsid w:val="007B658B"/>
    <w:rsid w:val="007C2547"/>
    <w:rsid w:val="007C4319"/>
    <w:rsid w:val="007D0963"/>
    <w:rsid w:val="007D76AC"/>
    <w:rsid w:val="007E36CF"/>
    <w:rsid w:val="00802D30"/>
    <w:rsid w:val="00811807"/>
    <w:rsid w:val="008807C8"/>
    <w:rsid w:val="008843E8"/>
    <w:rsid w:val="008936F8"/>
    <w:rsid w:val="008A19A0"/>
    <w:rsid w:val="008A33D6"/>
    <w:rsid w:val="008B3748"/>
    <w:rsid w:val="008B61BF"/>
    <w:rsid w:val="008D02E2"/>
    <w:rsid w:val="008F36D9"/>
    <w:rsid w:val="008F47F2"/>
    <w:rsid w:val="00904118"/>
    <w:rsid w:val="0091452E"/>
    <w:rsid w:val="00926AFF"/>
    <w:rsid w:val="0093241E"/>
    <w:rsid w:val="00940C46"/>
    <w:rsid w:val="00943E0C"/>
    <w:rsid w:val="00944A3A"/>
    <w:rsid w:val="00977101"/>
    <w:rsid w:val="0098641F"/>
    <w:rsid w:val="00996C59"/>
    <w:rsid w:val="009B6FF8"/>
    <w:rsid w:val="009E22DF"/>
    <w:rsid w:val="009E5C89"/>
    <w:rsid w:val="00A12D4E"/>
    <w:rsid w:val="00A16E44"/>
    <w:rsid w:val="00A20B17"/>
    <w:rsid w:val="00A27877"/>
    <w:rsid w:val="00A52AB4"/>
    <w:rsid w:val="00A71D0C"/>
    <w:rsid w:val="00A720E8"/>
    <w:rsid w:val="00A808FC"/>
    <w:rsid w:val="00A832D7"/>
    <w:rsid w:val="00A9555C"/>
    <w:rsid w:val="00AA18F5"/>
    <w:rsid w:val="00AA6B2F"/>
    <w:rsid w:val="00AA7630"/>
    <w:rsid w:val="00AA7C6C"/>
    <w:rsid w:val="00AC154D"/>
    <w:rsid w:val="00AC4DD9"/>
    <w:rsid w:val="00AC5414"/>
    <w:rsid w:val="00AD4710"/>
    <w:rsid w:val="00AD4D04"/>
    <w:rsid w:val="00AD7634"/>
    <w:rsid w:val="00AE06C1"/>
    <w:rsid w:val="00AE43B4"/>
    <w:rsid w:val="00AE6576"/>
    <w:rsid w:val="00AE72A9"/>
    <w:rsid w:val="00AE78C4"/>
    <w:rsid w:val="00AF7DD6"/>
    <w:rsid w:val="00B4064C"/>
    <w:rsid w:val="00B54074"/>
    <w:rsid w:val="00B705E6"/>
    <w:rsid w:val="00B712C5"/>
    <w:rsid w:val="00B71BAB"/>
    <w:rsid w:val="00B72418"/>
    <w:rsid w:val="00B727B3"/>
    <w:rsid w:val="00B8333F"/>
    <w:rsid w:val="00B8519F"/>
    <w:rsid w:val="00BB09C2"/>
    <w:rsid w:val="00BB468F"/>
    <w:rsid w:val="00BC17C8"/>
    <w:rsid w:val="00BC3ED2"/>
    <w:rsid w:val="00BC68B8"/>
    <w:rsid w:val="00BD257C"/>
    <w:rsid w:val="00BD5378"/>
    <w:rsid w:val="00BE327E"/>
    <w:rsid w:val="00BE6F04"/>
    <w:rsid w:val="00BF0295"/>
    <w:rsid w:val="00BF2FA5"/>
    <w:rsid w:val="00BF373B"/>
    <w:rsid w:val="00BF4DE8"/>
    <w:rsid w:val="00BF7B37"/>
    <w:rsid w:val="00C27D2E"/>
    <w:rsid w:val="00C33113"/>
    <w:rsid w:val="00C33EEE"/>
    <w:rsid w:val="00C34106"/>
    <w:rsid w:val="00C352F9"/>
    <w:rsid w:val="00C42372"/>
    <w:rsid w:val="00C42B04"/>
    <w:rsid w:val="00C50278"/>
    <w:rsid w:val="00C76378"/>
    <w:rsid w:val="00C81006"/>
    <w:rsid w:val="00C965C0"/>
    <w:rsid w:val="00CA107F"/>
    <w:rsid w:val="00CA282A"/>
    <w:rsid w:val="00CA3157"/>
    <w:rsid w:val="00CA4B9D"/>
    <w:rsid w:val="00CB1160"/>
    <w:rsid w:val="00CD30F9"/>
    <w:rsid w:val="00CF7021"/>
    <w:rsid w:val="00D01D6F"/>
    <w:rsid w:val="00D12160"/>
    <w:rsid w:val="00D124FD"/>
    <w:rsid w:val="00D137DA"/>
    <w:rsid w:val="00D15248"/>
    <w:rsid w:val="00D20207"/>
    <w:rsid w:val="00D435F2"/>
    <w:rsid w:val="00D4737E"/>
    <w:rsid w:val="00D52186"/>
    <w:rsid w:val="00D540FD"/>
    <w:rsid w:val="00D56593"/>
    <w:rsid w:val="00D66DF5"/>
    <w:rsid w:val="00D67F00"/>
    <w:rsid w:val="00D77C98"/>
    <w:rsid w:val="00D817B7"/>
    <w:rsid w:val="00D8447C"/>
    <w:rsid w:val="00D86598"/>
    <w:rsid w:val="00DA20DD"/>
    <w:rsid w:val="00DA2FC5"/>
    <w:rsid w:val="00DC076F"/>
    <w:rsid w:val="00DC2753"/>
    <w:rsid w:val="00DC322D"/>
    <w:rsid w:val="00DC376C"/>
    <w:rsid w:val="00DD3BF6"/>
    <w:rsid w:val="00DE2105"/>
    <w:rsid w:val="00DE56ED"/>
    <w:rsid w:val="00DF1C54"/>
    <w:rsid w:val="00DF27E0"/>
    <w:rsid w:val="00DF40B1"/>
    <w:rsid w:val="00E14877"/>
    <w:rsid w:val="00E30011"/>
    <w:rsid w:val="00E3003B"/>
    <w:rsid w:val="00E512FF"/>
    <w:rsid w:val="00E57C45"/>
    <w:rsid w:val="00E6690F"/>
    <w:rsid w:val="00E70EA9"/>
    <w:rsid w:val="00E8162F"/>
    <w:rsid w:val="00E841F2"/>
    <w:rsid w:val="00E84619"/>
    <w:rsid w:val="00E96F32"/>
    <w:rsid w:val="00EA319A"/>
    <w:rsid w:val="00EC0517"/>
    <w:rsid w:val="00ED06E5"/>
    <w:rsid w:val="00ED3E49"/>
    <w:rsid w:val="00ED5C9C"/>
    <w:rsid w:val="00EE3AA3"/>
    <w:rsid w:val="00EE4EFD"/>
    <w:rsid w:val="00F003BB"/>
    <w:rsid w:val="00F15554"/>
    <w:rsid w:val="00F30D7C"/>
    <w:rsid w:val="00F322FA"/>
    <w:rsid w:val="00F44BA4"/>
    <w:rsid w:val="00F45A8D"/>
    <w:rsid w:val="00F64B7F"/>
    <w:rsid w:val="00F67605"/>
    <w:rsid w:val="00F70513"/>
    <w:rsid w:val="00F70E96"/>
    <w:rsid w:val="00F74C31"/>
    <w:rsid w:val="00F8619F"/>
    <w:rsid w:val="00F864DC"/>
    <w:rsid w:val="00F87D4E"/>
    <w:rsid w:val="00FA5570"/>
    <w:rsid w:val="00FA752B"/>
    <w:rsid w:val="00FB1E71"/>
    <w:rsid w:val="00FB66C6"/>
    <w:rsid w:val="00FC1A3E"/>
    <w:rsid w:val="00FC2AE6"/>
    <w:rsid w:val="00FC5568"/>
    <w:rsid w:val="00FC5DE8"/>
    <w:rsid w:val="00FC717E"/>
    <w:rsid w:val="00FC7935"/>
    <w:rsid w:val="00FD1F8E"/>
    <w:rsid w:val="00FD2E59"/>
    <w:rsid w:val="00FD45E3"/>
    <w:rsid w:val="00FD514B"/>
    <w:rsid w:val="00FE5706"/>
    <w:rsid w:val="00FE5C99"/>
    <w:rsid w:val="00FF005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622537"/>
  <w15:chartTrackingRefBased/>
  <w15:docId w15:val="{E8B3CD88-4A8F-4487-9266-0A0ACC88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Normal"/>
    <w:next w:val="BodyText"/>
    <w:qFormat/>
    <w:rsid w:val="00793FA9"/>
    <w:pPr>
      <w:numPr>
        <w:ilvl w:val="4"/>
        <w:numId w:val="8"/>
      </w:numPr>
      <w:spacing w:before="12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2"/>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1"/>
      </w:numPr>
    </w:pPr>
  </w:style>
  <w:style w:type="numbering" w:customStyle="1" w:styleId="TableListSmallNumber">
    <w:name w:val="Table List Small Number"/>
    <w:basedOn w:val="TableListAllNum3Level"/>
    <w:semiHidden/>
    <w:rsid w:val="00022FEC"/>
    <w:pPr>
      <w:numPr>
        <w:numId w:val="13"/>
      </w:numPr>
    </w:pPr>
  </w:style>
  <w:style w:type="character" w:styleId="CommentReference">
    <w:name w:val="annotation reference"/>
    <w:basedOn w:val="DefaultParagraphFont"/>
    <w:rsid w:val="003D37BA"/>
    <w:rPr>
      <w:sz w:val="16"/>
      <w:szCs w:val="16"/>
    </w:r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9"/>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0"/>
      </w:numPr>
    </w:pPr>
  </w:style>
  <w:style w:type="paragraph" w:styleId="CommentText">
    <w:name w:val="annotation text"/>
    <w:basedOn w:val="Normal"/>
    <w:link w:val="CommentTextChar"/>
    <w:rsid w:val="003D37BA"/>
    <w:rPr>
      <w:szCs w:val="20"/>
    </w:r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CommentTextChar">
    <w:name w:val="Comment Text Char"/>
    <w:basedOn w:val="DefaultParagraphFont"/>
    <w:link w:val="CommentText"/>
    <w:rsid w:val="003D37BA"/>
    <w:rPr>
      <w:rFonts w:ascii="Arial" w:hAnsi="Arial"/>
    </w:rPr>
  </w:style>
  <w:style w:type="paragraph" w:styleId="CommentSubject">
    <w:name w:val="annotation subject"/>
    <w:basedOn w:val="CommentText"/>
    <w:next w:val="CommentText"/>
    <w:link w:val="CommentSubjectChar"/>
    <w:rsid w:val="003D37BA"/>
    <w:rPr>
      <w:b/>
      <w:bCs/>
    </w:rPr>
  </w:style>
  <w:style w:type="character" w:customStyle="1" w:styleId="CommentSubjectChar">
    <w:name w:val="Comment Subject Char"/>
    <w:basedOn w:val="CommentTextChar"/>
    <w:link w:val="CommentSubject"/>
    <w:rsid w:val="003D37BA"/>
    <w:rPr>
      <w:rFonts w:ascii="Arial" w:hAnsi="Arial"/>
      <w:b/>
      <w:bCs/>
    </w:rPr>
  </w:style>
  <w:style w:type="paragraph" w:styleId="BalloonText">
    <w:name w:val="Balloon Text"/>
    <w:basedOn w:val="Normal"/>
    <w:link w:val="BalloonTextChar"/>
    <w:rsid w:val="003D3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D37BA"/>
    <w:rPr>
      <w:rFonts w:ascii="Segoe UI" w:hAnsi="Segoe UI" w:cs="Segoe UI"/>
      <w:sz w:val="18"/>
      <w:szCs w:val="18"/>
    </w:rPr>
  </w:style>
  <w:style w:type="character" w:styleId="UnresolvedMention">
    <w:name w:val="Unresolved Mention"/>
    <w:basedOn w:val="DefaultParagraphFont"/>
    <w:uiPriority w:val="99"/>
    <w:semiHidden/>
    <w:unhideWhenUsed/>
    <w:rsid w:val="00AE6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95160">
      <w:bodyDiv w:val="1"/>
      <w:marLeft w:val="0"/>
      <w:marRight w:val="0"/>
      <w:marTop w:val="0"/>
      <w:marBottom w:val="0"/>
      <w:divBdr>
        <w:top w:val="none" w:sz="0" w:space="0" w:color="auto"/>
        <w:left w:val="none" w:sz="0" w:space="0" w:color="auto"/>
        <w:bottom w:val="none" w:sz="0" w:space="0" w:color="auto"/>
        <w:right w:val="none" w:sz="0" w:space="0" w:color="auto"/>
      </w:divBdr>
    </w:div>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file:///\\corp.tmr.qld.gov.au\shares\groups\Technical%20Services\Technical%20Documents%20Unit\1%20Publishing%20Requests\P00138%20-%20Noise%20APS\Original\Traffic%20engineering,%20traffic%20management%20and%20road%20safety%20(Department%20of%20Transport%20and%20Main%20Roads)%20(tmr.qld.gov.au)"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arumugam.z.devaraj@tmr.qld.gov.au" TargetMode="External"/><Relationship Id="rId27" Type="http://schemas.openxmlformats.org/officeDocument/2006/relationships/fontTable" Target="fontTable.xml"/></Relationships>
</file>

<file path=word/_rels/footer7.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firmi\Desktop\MRTS%20Template-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F31CBBD8314B4F853B51A767B921A9" ma:contentTypeVersion="9" ma:contentTypeDescription="Create a new document." ma:contentTypeScope="" ma:versionID="0ce320d5f28728abba7f5902c1fce074">
  <xsd:schema xmlns:xsd="http://www.w3.org/2001/XMLSchema" xmlns:xs="http://www.w3.org/2001/XMLSchema" xmlns:p="http://schemas.microsoft.com/office/2006/metadata/properties" xmlns:ns3="72b8c87a-e18b-4bea-9816-6d04031d287c" targetNamespace="http://schemas.microsoft.com/office/2006/metadata/properties" ma:root="true" ma:fieldsID="82ee665f6fff092ce9e03ea365266f65" ns3:_="">
    <xsd:import namespace="72b8c87a-e18b-4bea-9816-6d04031d28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8c87a-e18b-4bea-9816-6d04031d28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3A381-D0C3-44C3-B0AA-4F050A7FCC52}">
  <ds:schemaRefs>
    <ds:schemaRef ds:uri="http://schemas.microsoft.com/sharepoint/v3/contenttype/forms"/>
  </ds:schemaRefs>
</ds:datastoreItem>
</file>

<file path=customXml/itemProps2.xml><?xml version="1.0" encoding="utf-8"?>
<ds:datastoreItem xmlns:ds="http://schemas.openxmlformats.org/officeDocument/2006/customXml" ds:itemID="{C5B2A088-9656-4E58-9779-43C86CD1A16F}">
  <ds:schemaRefs>
    <ds:schemaRef ds:uri="72b8c87a-e18b-4bea-9816-6d04031d287c"/>
    <ds:schemaRef ds:uri="http://purl.org/dc/dcmitype/"/>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C94E2BF7-2E2B-44A9-8CC2-37D06354A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8c87a-e18b-4bea-9816-6d04031d2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6CF90E-001B-48FF-8A72-08B0EF44D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MRTS Template-K.dot</Template>
  <TotalTime>1</TotalTime>
  <Pages>8</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Prequalification Noise Barrier Construction Companies</vt:lpstr>
    </vt:vector>
  </TitlesOfParts>
  <Company>Department of Transport and Main Roads</Company>
  <LinksUpToDate>false</LinksUpToDate>
  <CharactersWithSpaces>9124</CharactersWithSpaces>
  <SharedDoc>false</SharedDoc>
  <HLinks>
    <vt:vector size="12" baseType="variant">
      <vt:variant>
        <vt:i4>5439528</vt:i4>
      </vt:variant>
      <vt:variant>
        <vt:i4>6</vt:i4>
      </vt:variant>
      <vt:variant>
        <vt:i4>0</vt:i4>
      </vt:variant>
      <vt:variant>
        <vt:i4>5</vt:i4>
      </vt:variant>
      <vt:variant>
        <vt:lpwstr>mailto:mr.techdocs@tmr.qld.gov.au</vt:lpwstr>
      </vt:variant>
      <vt:variant>
        <vt:lpwstr/>
      </vt:variant>
      <vt:variant>
        <vt:i4>2752572</vt:i4>
      </vt:variant>
      <vt:variant>
        <vt:i4>3</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Prequalification Noise Barrier Construction Companies</dc:title>
  <dc:subject>Application Form</dc:subject>
  <dc:creator>Department of Transport and Main Roads</dc:creator>
  <cp:keywords>Approved Products and Suppliers; APS</cp:keywords>
  <dc:description/>
  <cp:lastModifiedBy>Kirsten M Firmin</cp:lastModifiedBy>
  <cp:revision>2</cp:revision>
  <cp:lastPrinted>2013-06-20T03:17:00Z</cp:lastPrinted>
  <dcterms:created xsi:type="dcterms:W3CDTF">2021-10-18T04:20:00Z</dcterms:created>
  <dcterms:modified xsi:type="dcterms:W3CDTF">2021-10-18T04:20:00Z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Use this A4 portrait template in colour to create Tier Two internal and external multi-page publications, documents and reports in Microsoft Word. </vt:lpwstr>
  </property>
  <property fmtid="{D5CDD505-2E9C-101B-9397-08002B2CF9AE}" pid="3" name="Tier">
    <vt:lpwstr>Tier Two</vt:lpwstr>
  </property>
  <property fmtid="{D5CDD505-2E9C-101B-9397-08002B2CF9AE}" pid="4" name="Category">
    <vt:lpwstr>Publications and reports</vt:lpwstr>
  </property>
  <property fmtid="{D5CDD505-2E9C-101B-9397-08002B2CF9AE}" pid="5" name="Thumbnail">
    <vt:lpwstr/>
  </property>
  <property fmtid="{D5CDD505-2E9C-101B-9397-08002B2CF9AE}" pid="6" name="ContentTypeId">
    <vt:lpwstr>0x010100A6F31CBBD8314B4F853B51A767B921A9</vt:lpwstr>
  </property>
</Properties>
</file>