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7D1EF9" w:rsidTr="000A5133">
        <w:trPr>
          <w:trHeight w:val="11335"/>
        </w:trPr>
        <w:tc>
          <w:tcPr>
            <w:tcW w:w="9854" w:type="dxa"/>
            <w:vAlign w:val="bottom"/>
          </w:tcPr>
          <w:bookmarkStart w:id="0" w:name="Cover" w:displacedByCustomXml="next"/>
          <w:sdt>
            <w:sdtPr>
              <w:rPr>
                <w:sz w:val="60"/>
                <w:szCs w:val="60"/>
              </w:rPr>
              <w:alias w:val="Title"/>
              <w:tag w:val=""/>
              <w:id w:val="445661882"/>
              <w:placeholder>
                <w:docPart w:val="2869629AF7D6411AAD20001F36A1D466"/>
              </w:placeholder>
              <w:dataBinding w:prefixMappings="xmlns:ns0='http://purl.org/dc/elements/1.1/' xmlns:ns1='http://schemas.openxmlformats.org/package/2006/metadata/core-properties' " w:xpath="/ns1:coreProperties[1]/ns0:title[1]" w:storeItemID="{6C3C8BC8-F283-45AE-878A-BAB7291924A1}"/>
              <w:text/>
            </w:sdtPr>
            <w:sdtEndPr/>
            <w:sdtContent>
              <w:p w:rsidR="007D1EF9" w:rsidRPr="00142633" w:rsidRDefault="00376428" w:rsidP="000A5133">
                <w:pPr>
                  <w:pStyle w:val="Title"/>
                </w:pPr>
                <w:r w:rsidRPr="002E227F">
                  <w:rPr>
                    <w:sz w:val="60"/>
                    <w:szCs w:val="60"/>
                  </w:rPr>
                  <w:t>Completion Report</w:t>
                </w:r>
              </w:p>
            </w:sdtContent>
          </w:sdt>
          <w:sdt>
            <w:sdtPr>
              <w:rPr>
                <w:sz w:val="40"/>
                <w:szCs w:val="40"/>
              </w:rPr>
              <w:alias w:val="Subtitle"/>
              <w:tag w:val=""/>
              <w:id w:val="891164144"/>
              <w:placeholder>
                <w:docPart w:val="AC22B9E41A7F434EAAC301F210CA8887"/>
              </w:placeholder>
              <w:dataBinding w:prefixMappings="xmlns:ns0='http://purl.org/dc/elements/1.1/' xmlns:ns1='http://schemas.openxmlformats.org/package/2006/metadata/core-properties' " w:xpath="/ns1:coreProperties[1]/ns0:subject[1]" w:storeItemID="{6C3C8BC8-F283-45AE-878A-BAB7291924A1}"/>
              <w:text/>
            </w:sdtPr>
            <w:sdtEndPr/>
            <w:sdtContent>
              <w:p w:rsidR="007D1EF9" w:rsidRDefault="00376428" w:rsidP="000A5133">
                <w:pPr>
                  <w:pStyle w:val="Subtitle"/>
                </w:pPr>
                <w:r w:rsidRPr="002E227F">
                  <w:rPr>
                    <w:sz w:val="40"/>
                    <w:szCs w:val="40"/>
                  </w:rPr>
                  <w:t>Project name</w:t>
                </w:r>
              </w:p>
            </w:sdtContent>
          </w:sdt>
          <w:p w:rsidR="007D1EF9" w:rsidRPr="00A87FBE" w:rsidRDefault="007D1EF9" w:rsidP="002E227F">
            <w:pPr>
              <w:pStyle w:val="BodyText"/>
              <w:rPr>
                <w:rFonts w:eastAsiaTheme="minorHAnsi" w:cstheme="minorBidi"/>
                <w:szCs w:val="22"/>
              </w:rPr>
            </w:pPr>
          </w:p>
        </w:tc>
      </w:tr>
    </w:tbl>
    <w:p w:rsidR="007D1EF9" w:rsidRDefault="007D1EF9" w:rsidP="000A5133">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7D1EF9" w:rsidRDefault="007D1EF9"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17432B" w:rsidRDefault="0017432B" w:rsidP="0017432B">
      <w:pPr>
        <w:pStyle w:val="TOCHeading"/>
      </w:pPr>
      <w:proofErr w:type="gramStart"/>
      <w:r>
        <w:lastRenderedPageBreak/>
        <w:t>Creative Commons</w:t>
      </w:r>
      <w:proofErr w:type="gramEnd"/>
      <w:r>
        <w:t xml:space="preserve"> information</w:t>
      </w:r>
    </w:p>
    <w:p w:rsidR="0017432B" w:rsidRPr="00F74894" w:rsidRDefault="0017432B" w:rsidP="0017432B">
      <w:pPr>
        <w:spacing w:before="60" w:after="60"/>
      </w:pPr>
      <w:r w:rsidRPr="00F74894">
        <w:t xml:space="preserve">© State of Queensland (Department of Transport and </w:t>
      </w:r>
      <w:r>
        <w:t>Main Roads) 2017</w:t>
      </w:r>
    </w:p>
    <w:p w:rsidR="0017432B" w:rsidRPr="00F74894" w:rsidRDefault="0017432B" w:rsidP="0017432B">
      <w:pPr>
        <w:spacing w:before="60" w:after="60"/>
      </w:pPr>
      <w:r w:rsidRPr="00F74894">
        <w:rPr>
          <w:noProof/>
          <w:lang w:eastAsia="en-AU"/>
        </w:rPr>
        <w:drawing>
          <wp:inline distT="0" distB="0" distL="0" distR="0" wp14:anchorId="457AC627" wp14:editId="1210B00C">
            <wp:extent cx="838200" cy="295275"/>
            <wp:effectExtent l="0" t="0" r="0" b="9525"/>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17432B" w:rsidRPr="00286024" w:rsidRDefault="00007278" w:rsidP="0017432B">
      <w:pPr>
        <w:spacing w:before="60" w:after="60"/>
      </w:pPr>
      <w:hyperlink r:id="rId11" w:history="1">
        <w:r w:rsidR="0017432B" w:rsidRPr="00286024">
          <w:t>http://creativecommons.org.licences/by/4.0/</w:t>
        </w:r>
      </w:hyperlink>
    </w:p>
    <w:p w:rsidR="0017432B" w:rsidRPr="00F74894" w:rsidRDefault="0017432B" w:rsidP="0017432B">
      <w:pPr>
        <w:spacing w:before="60" w:after="60"/>
      </w:pPr>
      <w:r w:rsidRPr="00F74894">
        <w:t>This work is licensed under a Creative Commons Attribution 4.0 Licence.  You are free to copy, communicate and adapt the work, as long as you attribute the authors.</w:t>
      </w:r>
      <w:r w:rsidRPr="00F74894">
        <w:br/>
        <w:t xml:space="preserve">The Queensland Government supports and encourages the dissemination and exchange of information.  However, copyright protects this publication.  The State of Queensland has no objection to this material being reproduced, made available online or electronically but only if </w:t>
      </w:r>
      <w:proofErr w:type="gramStart"/>
      <w:r w:rsidRPr="00F74894">
        <w:t>its</w:t>
      </w:r>
      <w:proofErr w:type="gramEnd"/>
      <w:r w:rsidRPr="00F74894">
        <w:t xml:space="preserve">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17432B" w:rsidRPr="00F74894" w:rsidTr="004171DA">
        <w:tc>
          <w:tcPr>
            <w:tcW w:w="959" w:type="dxa"/>
          </w:tcPr>
          <w:p w:rsidR="0017432B" w:rsidRPr="00F74894" w:rsidRDefault="0017432B" w:rsidP="004171DA">
            <w:r w:rsidRPr="00F74894">
              <w:rPr>
                <w:noProof/>
                <w:lang w:eastAsia="en-AU"/>
              </w:rPr>
              <w:drawing>
                <wp:inline distT="0" distB="0" distL="0" distR="0" wp14:anchorId="253E6E30" wp14:editId="6715F942">
                  <wp:extent cx="528320" cy="527050"/>
                  <wp:effectExtent l="0" t="0" r="5080" b="6350"/>
                  <wp:docPr id="17" name="Picture 17"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17432B" w:rsidRPr="00F74894" w:rsidRDefault="0017432B" w:rsidP="004171DA">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17432B" w:rsidRPr="00F74894" w:rsidRDefault="0017432B" w:rsidP="0017432B">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17432B" w:rsidRDefault="00007278" w:rsidP="0017432B">
      <w:pPr>
        <w:spacing w:before="80" w:after="80"/>
        <w:rPr>
          <w:rFonts w:ascii="Arial" w:eastAsia="Calibri" w:hAnsi="Arial" w:cs="Times New Roman"/>
          <w:b/>
          <w:color w:val="000000"/>
          <w:sz w:val="24"/>
        </w:rPr>
      </w:pPr>
      <w:r>
        <w:rPr>
          <w:sz w:val="18"/>
          <w:szCs w:val="18"/>
        </w:rPr>
        <w:t xml:space="preserve">TMR </w:t>
      </w:r>
      <w:proofErr w:type="spellStart"/>
      <w:r>
        <w:rPr>
          <w:sz w:val="18"/>
          <w:szCs w:val="18"/>
        </w:rPr>
        <w:t>OnQ</w:t>
      </w:r>
      <w:proofErr w:type="spellEnd"/>
      <w:r>
        <w:rPr>
          <w:sz w:val="18"/>
          <w:szCs w:val="18"/>
        </w:rPr>
        <w:t xml:space="preserve"> Template Version 3.0 (06/09/2017)</w:t>
      </w:r>
      <w:r w:rsidR="0017432B">
        <w:br w:type="page"/>
      </w:r>
    </w:p>
    <w:p w:rsidR="00007278" w:rsidRDefault="00007278" w:rsidP="00376428">
      <w:pPr>
        <w:pStyle w:val="Un-indexedHeading"/>
      </w:pPr>
    </w:p>
    <w:p w:rsidR="00007278" w:rsidRDefault="00007278" w:rsidP="00376428">
      <w:pPr>
        <w:pStyle w:val="Un-indexedHeading"/>
      </w:pPr>
    </w:p>
    <w:p w:rsidR="00007278" w:rsidRDefault="00007278" w:rsidP="00376428">
      <w:pPr>
        <w:pStyle w:val="Un-indexedHeading"/>
      </w:pPr>
    </w:p>
    <w:p w:rsidR="00376428" w:rsidRPr="002E268C" w:rsidRDefault="00376428" w:rsidP="00376428">
      <w:pPr>
        <w:pStyle w:val="Un-indexedHeading"/>
      </w:pPr>
      <w:r>
        <w:rPr>
          <w:rFonts w:eastAsia="Times New Roman"/>
          <w:b w:val="0"/>
          <w:noProof/>
          <w:color w:val="FFFFFF"/>
          <w:sz w:val="60"/>
          <w:szCs w:val="60"/>
          <w:lang w:eastAsia="en-AU"/>
        </w:rPr>
        <mc:AlternateContent>
          <mc:Choice Requires="wpg">
            <w:drawing>
              <wp:anchor distT="0" distB="0" distL="114300" distR="114300" simplePos="0" relativeHeight="251661312" behindDoc="0" locked="0" layoutInCell="1" allowOverlap="1">
                <wp:simplePos x="0" y="0"/>
                <wp:positionH relativeFrom="column">
                  <wp:posOffset>-251788</wp:posOffset>
                </wp:positionH>
                <wp:positionV relativeFrom="paragraph">
                  <wp:posOffset>-649318</wp:posOffset>
                </wp:positionV>
                <wp:extent cx="7143135" cy="423545"/>
                <wp:effectExtent l="0" t="0" r="19685"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35" cy="423545"/>
                          <a:chOff x="338" y="1727"/>
                          <a:chExt cx="11280" cy="667"/>
                        </a:xfrm>
                      </wpg:grpSpPr>
                      <wps:wsp>
                        <wps:cNvPr id="4" name="AutoShape 3"/>
                        <wps:cNvSpPr>
                          <a:spLocks noChangeArrowheads="1"/>
                        </wps:cNvSpPr>
                        <wps:spPr bwMode="auto">
                          <a:xfrm>
                            <a:off x="338" y="1727"/>
                            <a:ext cx="1623" cy="66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Project</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Proposal</w:t>
                              </w:r>
                            </w:p>
                          </w:txbxContent>
                        </wps:txbx>
                        <wps:bodyPr rot="0" vert="horz" wrap="square" lIns="57607" tIns="28804" rIns="57607" bIns="28804" anchor="ctr" anchorCtr="0" upright="1">
                          <a:noAutofit/>
                        </wps:bodyPr>
                      </wps:wsp>
                      <wps:wsp>
                        <wps:cNvPr id="6" name="AutoShape 4"/>
                        <wps:cNvSpPr>
                          <a:spLocks noChangeArrowheads="1"/>
                        </wps:cNvSpPr>
                        <wps:spPr bwMode="auto">
                          <a:xfrm>
                            <a:off x="2258"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Options</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Analysis</w:t>
                              </w:r>
                            </w:p>
                          </w:txbxContent>
                        </wps:txbx>
                        <wps:bodyPr rot="0" vert="horz" wrap="square" lIns="57607" tIns="28804" rIns="57607" bIns="28804" anchor="ctr" anchorCtr="0" upright="1">
                          <a:noAutofit/>
                        </wps:bodyPr>
                      </wps:wsp>
                      <wps:wsp>
                        <wps:cNvPr id="7" name="AutoShape 5"/>
                        <wps:cNvSpPr>
                          <a:spLocks noChangeArrowheads="1"/>
                        </wps:cNvSpPr>
                        <wps:spPr bwMode="auto">
                          <a:xfrm>
                            <a:off x="423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Business</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Case</w:t>
                              </w:r>
                            </w:p>
                          </w:txbxContent>
                        </wps:txbx>
                        <wps:bodyPr rot="0" vert="horz" wrap="square" lIns="57607" tIns="28804" rIns="57607" bIns="28804" anchor="ctr" anchorCtr="0" upright="1">
                          <a:noAutofit/>
                        </wps:bodyPr>
                      </wps:wsp>
                      <wps:wsp>
                        <wps:cNvPr id="8" name="AutoShape 6"/>
                        <wps:cNvSpPr>
                          <a:spLocks noChangeArrowheads="1"/>
                        </wps:cNvSpPr>
                        <wps:spPr bwMode="auto">
                          <a:xfrm>
                            <a:off x="6154" y="1727"/>
                            <a:ext cx="1624"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Project</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Plan</w:t>
                              </w:r>
                            </w:p>
                          </w:txbxContent>
                        </wps:txbx>
                        <wps:bodyPr rot="0" vert="horz" wrap="square" lIns="57607" tIns="28804" rIns="57607" bIns="28804" anchor="ctr" anchorCtr="0" upright="1">
                          <a:noAutofit/>
                        </wps:bodyPr>
                      </wps:wsp>
                      <wps:wsp>
                        <wps:cNvPr id="9" name="AutoShape 7"/>
                        <wps:cNvSpPr>
                          <a:spLocks noChangeArrowheads="1"/>
                        </wps:cNvSpPr>
                        <wps:spPr bwMode="auto">
                          <a:xfrm>
                            <a:off x="807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Handover</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10" name="AutoShape 8"/>
                        <wps:cNvSpPr>
                          <a:spLocks noChangeArrowheads="1"/>
                        </wps:cNvSpPr>
                        <wps:spPr bwMode="auto">
                          <a:xfrm>
                            <a:off x="9995" y="1727"/>
                            <a:ext cx="1623" cy="667"/>
                          </a:xfrm>
                          <a:prstGeom prst="roundRect">
                            <a:avLst>
                              <a:gd name="adj" fmla="val 33426"/>
                            </a:avLst>
                          </a:prstGeom>
                          <a:solidFill>
                            <a:srgbClr val="DAD8BC"/>
                          </a:solidFill>
                          <a:ln w="9525">
                            <a:solidFill>
                              <a:srgbClr val="000000"/>
                            </a:solidFill>
                            <a:round/>
                            <a:headEnd/>
                            <a:tailEnd/>
                          </a:ln>
                        </wps:spPr>
                        <wps:txbx>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Completion</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11" name="AutoShape 9"/>
                        <wps:cNvCnPr>
                          <a:cxnSpLocks noChangeShapeType="1"/>
                        </wps:cNvCnPr>
                        <wps:spPr bwMode="auto">
                          <a:xfrm>
                            <a:off x="1961"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3881" y="2061"/>
                            <a:ext cx="354"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a:off x="5858" y="2061"/>
                            <a:ext cx="29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777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969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9.85pt;margin-top:-51.15pt;width:562.45pt;height:33.35pt;z-index:251661312" coordorigin="338,1727" coordsize="1128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">
                <v:roundrect id="AutoShape 3" o:spid="_x0000_s1027" style="position:absolute;left:338;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Di8MA&#10;AADaAAAADwAAAGRycy9kb3ducmV2LnhtbESPzWrDMBCE74W8g9hAb42cENrgRjZpIKSXFuoEel2s&#10;9Q+2Vq6kxM7bR4VCj8PMfMNs88n04krOt5YVLBcJCOLS6pZrBefT4WkDwgdkjb1lUnAjD3k2e9hi&#10;qu3IX3QtQi0ihH2KCpoQhlRKXzZk0C/sQBy9yjqDIUpXS+1wjHDTy1WSPEuDLceFBgfaN1R2xcUo&#10;WDG+dN/nriqO4+nNjUf58/lRKfU4n3avIAJN4T/8137XCtb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Di8MAAADaAAAADwAAAAAAAAAAAAAAAACYAgAAZHJzL2Rv&#10;d25yZXYueG1sUEsFBgAAAAAEAAQA9QAAAIgDAAAAAA==&#10;" filled="f" fillcolor="#ddd" strokeweight=".25pt">
                  <v:textbox inset="1.60019mm,.80011mm,1.60019mm,.80011mm">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Project</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Proposal</w:t>
                        </w:r>
                      </w:p>
                    </w:txbxContent>
                  </v:textbox>
                </v:roundrect>
                <v:roundrect id="AutoShape 4" o:spid="_x0000_s1028" style="position:absolute;left:2258;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k8EA&#10;AADaAAAADwAAAGRycy9kb3ducmV2LnhtbESPwWrDMBBE74X8g9hCbrXcHkLiWjbBYEihKdQp9LpY&#10;W9vEWhlJdZy/jwqBHoeZecPk5WJGMZPzg2UFz0kKgri1euBOwdepftqC8AFZ42iZFFzJQ1msHnLM&#10;tL3wJ81N6ESEsM9QQR/ClEnp254M+sROxNH7sc5giNJ1Uju8RLgZ5UuabqTBgeNCjxNVPbXn5tco&#10;0NZV9bvZcS25bt9Gu/v+aI5KrR+X/SuIQEv4D9/bB61gA39X4g2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P2ZPBAAAA2gAAAA8AAAAAAAAAAAAAAAAAmAIAAGRycy9kb3du&#10;cmV2LnhtbFBLBQYAAAAABAAEAPUAAACGAwAAAAA=&#10;" filled="f" fillcolor="#dad8bc">
                  <v:textbox inset="1.60019mm,.80011mm,1.60019mm,.80011mm">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Options</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Analysis</w:t>
                        </w:r>
                      </w:p>
                    </w:txbxContent>
                  </v:textbox>
                </v:roundrect>
                <v:roundrect id="AutoShape 5" o:spid="_x0000_s1029" style="position:absolute;left:423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TsEA&#10;AADaAAAADwAAAGRycy9kb3ducmV2LnhtbESPwWrDMBBE74H+g9hCboncHhLjRAmlNNBrEkNzXKyN&#10;ZWqtjLR13H59VQj0OMzMG2a7n3yvRoqpC2zgaVmAIm6C7bg1UJ8PixJUEmSLfWAy8E0J9ruH2RYr&#10;G258pPEkrcoQThUacCJDpXVqHHlMyzAQZ+8aokfJMrbaRrxluO/1c1GstMeO84LDgV4dNZ+nL2/g&#10;p/uIfLhcXX0+lvVQ9vI2BjFm/ji9bEAJTfIfvrffrYE1/F3JN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xd07BAAAA2gAAAA8AAAAAAAAAAAAAAAAAmAIAAGRycy9kb3du&#10;cmV2LnhtbFBLBQYAAAAABAAEAPUAAACGAwAAAAA=&#10;" filled="f" fillcolor="#bbe0e3">
                  <v:textbox inset="1.60019mm,.80011mm,1.60019mm,.80011mm">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Business</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Case</w:t>
                        </w:r>
                      </w:p>
                    </w:txbxContent>
                  </v:textbox>
                </v:roundrect>
                <v:roundrect id="AutoShape 6" o:spid="_x0000_s1030" style="position:absolute;left:6154;top:1727;width:1624;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jPL4A&#10;AADaAAAADwAAAGRycy9kb3ducmV2LnhtbERPPWvDMBDdA/0P4grdErkdinGjmBBq6JrEkIyHdbFM&#10;rZORro7bX18NhY6P972tFz+qmWIaAht43hSgiLtgB+4NtOdmXYJKgmxxDEwGvilBvXtYbbGy4c5H&#10;mk/SqxzCqUIDTmSqtE6dI49pEybizN1C9CgZxl7biPcc7kf9UhSv2uPAucHhRAdH3efpyxv4GS6R&#10;m+vNtedj2U7lKO9zEGOeHpf9GyihRf7Ff+4PayBvzVfyDdC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u4zy+AAAA2gAAAA8AAAAAAAAAAAAAAAAAmAIAAGRycy9kb3ducmV2&#10;LnhtbFBLBQYAAAAABAAEAPUAAACDAwAAAAA=&#10;" filled="f" fillcolor="#bbe0e3">
                  <v:textbox inset="1.60019mm,.80011mm,1.60019mm,.80011mm">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Project</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Plan</w:t>
                        </w:r>
                      </w:p>
                    </w:txbxContent>
                  </v:textbox>
                </v:roundrect>
                <v:roundrect id="AutoShape 7" o:spid="_x0000_s1031" style="position:absolute;left:807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Gp8EA&#10;AADaAAAADwAAAGRycy9kb3ducmV2LnhtbESPwWrDMBBE74H+g9hCboncHoLrRAmlNNBrEkNzXKyN&#10;ZWqtjLR13H59VQjkOMzMG2azm3yvRoqpC2zgaVmAIm6C7bg1UJ/2ixJUEmSLfWAy8EMJdtuH2QYr&#10;G658oPEorcoQThUacCJDpXVqHHlMyzAQZ+8SokfJMrbaRrxmuO/1c1GstMeO84LDgd4cNV/Hb2/g&#10;t/uMvD9fXH06lPVQ9vI+BjFm/ji9rkEJTXIP39of1sAL/F/JN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iRqfBAAAA2gAAAA8AAAAAAAAAAAAAAAAAmAIAAGRycy9kb3du&#10;cmV2LnhtbFBLBQYAAAAABAAEAPUAAACGAwAAAAA=&#10;" filled="f" fillcolor="#bbe0e3">
                  <v:textbox inset="1.60019mm,.80011mm,1.60019mm,.80011mm">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Handover</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Report</w:t>
                        </w:r>
                      </w:p>
                    </w:txbxContent>
                  </v:textbox>
                </v:roundrect>
                <v:roundrect id="AutoShape 8" o:spid="_x0000_s1032" style="position:absolute;left:999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8E8IA&#10;AADbAAAADwAAAGRycy9kb3ducmV2LnhtbESPQWvDMAyF74P+B6NCb6uzHkrJ6oaxLLBRGKzt7iJW&#10;47BYDrHXuv++Ogx2e0JPn97bVtkP6kJT7AMbeFoWoIjbYHvuDJyOzeMGVEzIFofAZOBGEard7GGL&#10;pQ1X/qLLIXVKIBxLNOBSGkutY+vIY1yGkVh25zB5TDJOnbYTXgXuB70qirX22LN8cDjSq6P25/Dr&#10;hbL5DvvmXH80xWpdv2F2zWd2xizm+eUZVKKc/s1/1+9W4kt66SIC9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rwTwgAAANsAAAAPAAAAAAAAAAAAAAAAAJgCAABkcnMvZG93&#10;bnJldi54bWxQSwUGAAAAAAQABAD1AAAAhwMAAAAA&#10;" fillcolor="#dad8bc">
                  <v:textbox inset="1.60019mm,.80011mm,1.60019mm,.80011mm">
                    <w:txbxContent>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Completion</w:t>
                        </w:r>
                      </w:p>
                      <w:p w:rsidR="00376428" w:rsidRPr="00D8771A" w:rsidRDefault="00376428" w:rsidP="00376428">
                        <w:pPr>
                          <w:autoSpaceDE w:val="0"/>
                          <w:autoSpaceDN w:val="0"/>
                          <w:adjustRightInd w:val="0"/>
                          <w:jc w:val="center"/>
                          <w:rPr>
                            <w:rFonts w:cs="Arial"/>
                            <w:sz w:val="18"/>
                            <w:szCs w:val="18"/>
                          </w:rPr>
                        </w:pPr>
                        <w:r w:rsidRPr="00D8771A">
                          <w:rPr>
                            <w:rFonts w:cs="Arial"/>
                            <w:sz w:val="18"/>
                            <w:szCs w:val="18"/>
                          </w:rPr>
                          <w:t>Report</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1961;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cYb8AAADbAAAADwAAAGRycy9kb3ducmV2LnhtbERPTWvCQBC9F/oflil4qxs9SIiuUgTR&#10;gxdtDz0O2TGJzc6G3TEm/94VhN7m8T5ntRlcq3oKsfFsYDbNQBGX3jZcGfj53n3moKIgW2w9k4GR&#10;ImzW728rLKy/84n6s1QqhXAs0EAt0hVax7Imh3HqO+LEXXxwKAmGStuA9xTuWj3PsoV22HBqqLGj&#10;bU3l3/nmDPSdHPc0/ubXo5dgKe/n40kbM/kYvpaghAb5F7/cB5vmz+D5SzpAr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cYb8AAADbAAAADwAAAAAAAAAAAAAAAACh&#10;AgAAZHJzL2Rvd25yZXYueG1sUEsFBgAAAAAEAAQA+QAAAI0DAAAAAA==&#10;" strokeweight="2.25pt">
                  <v:stroke endarrow="block"/>
                </v:shape>
                <v:shape id="AutoShape 10" o:spid="_x0000_s1034" type="#_x0000_t32" style="position:absolute;left:3881;top:2061;width:3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CFr8AAADbAAAADwAAAGRycy9kb3ducmV2LnhtbERPO2vDMBDeC/0P4grdGjkeinGjhBAI&#10;zeAlaYeOh3W1nVgnI139+PdRodDtPr7nbXaz69VIIXaeDaxXGSji2tuOGwOfH8eXAlQUZIu9ZzKw&#10;UITd9vFhg6X1E59pvEijUgjHEg20IkOpdaxbchhXfiBO3LcPDiXB0GgbcErhrtd5lr1qhx2nhhYH&#10;OrRU3y4/zsA4SPVOy1dxrbwES8WYL2dtzPPTvH8DJTTLv/jPfbJpfg6/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aYCFr8AAADbAAAADwAAAAAAAAAAAAAAAACh&#10;AgAAZHJzL2Rvd25yZXYueG1sUEsFBgAAAAAEAAQA+QAAAI0DAAAAAA==&#10;" strokeweight="2.25pt">
                  <v:stroke endarrow="block"/>
                </v:shape>
                <v:shape id="AutoShape 11" o:spid="_x0000_s1035" type="#_x0000_t32" style="position:absolute;left:5858;top:2061;width:2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njb8AAADbAAAADwAAAGRycy9kb3ducmV2LnhtbERPTWvCQBC9F/wPyxS81U0V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qnjb8AAADbAAAADwAAAAAAAAAAAAAAAACh&#10;AgAAZHJzL2Rvd25yZXYueG1sUEsFBgAAAAAEAAQA+QAAAI0DAAAAAA==&#10;" strokeweight="2.25pt">
                  <v:stroke endarrow="block"/>
                </v:shape>
                <v:shape id="AutoShape 12" o:spid="_x0000_s1036" type="#_x0000_t32" style="position:absolute;left:7778;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 id="AutoShape 13" o:spid="_x0000_s1037" type="#_x0000_t32" style="position:absolute;left:9698;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group>
            </w:pict>
          </mc:Fallback>
        </mc:AlternateContent>
      </w: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46"/>
        <w:gridCol w:w="8513"/>
      </w:tblGrid>
      <w:tr w:rsidR="00376428" w:rsidTr="003D2207">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376428" w:rsidRPr="009A09D6" w:rsidRDefault="00376428" w:rsidP="003D2207">
            <w:pPr>
              <w:pStyle w:val="9TableText"/>
              <w:rPr>
                <w:rStyle w:val="Strong"/>
                <w:rFonts w:eastAsia="Calibri"/>
                <w:bCs w:val="0"/>
              </w:rPr>
            </w:pPr>
            <w:r w:rsidRPr="009A09D6">
              <w:rPr>
                <w:rStyle w:val="Strong"/>
                <w:rFonts w:eastAsia="Calibri"/>
                <w:bCs w:val="0"/>
              </w:rPr>
              <w:t>Region/District</w:t>
            </w:r>
          </w:p>
        </w:tc>
        <w:tc>
          <w:tcPr>
            <w:tcW w:w="3956" w:type="pct"/>
            <w:tcBorders>
              <w:left w:val="single" w:sz="4" w:space="0" w:color="000000"/>
            </w:tcBorders>
            <w:shd w:val="clear" w:color="auto" w:fill="auto"/>
          </w:tcPr>
          <w:p w:rsidR="00376428" w:rsidRDefault="00376428" w:rsidP="003D2207">
            <w:pPr>
              <w:pStyle w:val="9TableText"/>
            </w:pPr>
          </w:p>
        </w:tc>
      </w:tr>
      <w:tr w:rsidR="00376428" w:rsidTr="003D2207">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376428" w:rsidRPr="009A09D6" w:rsidRDefault="00376428" w:rsidP="003D2207">
            <w:pPr>
              <w:pStyle w:val="9TableText"/>
            </w:pPr>
            <w:r>
              <w:rPr>
                <w:rStyle w:val="Strong"/>
                <w:rFonts w:eastAsia="Calibri"/>
                <w:bCs w:val="0"/>
              </w:rPr>
              <w:t>Road Name/Location/</w:t>
            </w:r>
            <w:r w:rsidRPr="009A09D6">
              <w:rPr>
                <w:rStyle w:val="Strong"/>
                <w:rFonts w:eastAsia="Calibri"/>
                <w:bCs w:val="0"/>
              </w:rPr>
              <w:t>Local Government</w:t>
            </w:r>
          </w:p>
        </w:tc>
        <w:tc>
          <w:tcPr>
            <w:tcW w:w="3956" w:type="pct"/>
            <w:tcBorders>
              <w:left w:val="single" w:sz="4" w:space="0" w:color="000000"/>
            </w:tcBorders>
            <w:shd w:val="clear" w:color="auto" w:fill="auto"/>
          </w:tcPr>
          <w:p w:rsidR="00376428" w:rsidRDefault="00376428" w:rsidP="003D2207">
            <w:pPr>
              <w:pStyle w:val="9TableText"/>
            </w:pPr>
          </w:p>
        </w:tc>
      </w:tr>
      <w:tr w:rsidR="00376428" w:rsidTr="003D2207">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376428" w:rsidRPr="009A09D6" w:rsidRDefault="00376428" w:rsidP="003D2207">
            <w:pPr>
              <w:pStyle w:val="9TableText"/>
            </w:pPr>
            <w:r w:rsidRPr="009A09D6">
              <w:rPr>
                <w:rStyle w:val="Strong"/>
                <w:rFonts w:eastAsia="Calibri"/>
                <w:bCs w:val="0"/>
              </w:rPr>
              <w:t>Program</w:t>
            </w:r>
          </w:p>
        </w:tc>
        <w:tc>
          <w:tcPr>
            <w:tcW w:w="3956" w:type="pct"/>
            <w:tcBorders>
              <w:left w:val="single" w:sz="4" w:space="0" w:color="000000"/>
            </w:tcBorders>
            <w:shd w:val="clear" w:color="auto" w:fill="auto"/>
          </w:tcPr>
          <w:p w:rsidR="00376428" w:rsidRDefault="00376428" w:rsidP="003D2207">
            <w:pPr>
              <w:pStyle w:val="9TableText"/>
            </w:pPr>
          </w:p>
        </w:tc>
      </w:tr>
      <w:tr w:rsidR="00376428" w:rsidTr="003D2207">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376428" w:rsidRPr="009A09D6" w:rsidRDefault="00376428" w:rsidP="003D2207">
            <w:pPr>
              <w:pStyle w:val="9TableText"/>
            </w:pPr>
            <w:r w:rsidRPr="009A09D6">
              <w:rPr>
                <w:rStyle w:val="Strong"/>
                <w:rFonts w:eastAsia="Calibri"/>
                <w:bCs w:val="0"/>
              </w:rPr>
              <w:t>Project Number</w:t>
            </w:r>
          </w:p>
        </w:tc>
        <w:tc>
          <w:tcPr>
            <w:tcW w:w="3956" w:type="pct"/>
            <w:tcBorders>
              <w:left w:val="single" w:sz="4" w:space="0" w:color="000000"/>
            </w:tcBorders>
            <w:shd w:val="clear" w:color="auto" w:fill="auto"/>
          </w:tcPr>
          <w:p w:rsidR="00376428" w:rsidRDefault="00376428" w:rsidP="003D2207">
            <w:pPr>
              <w:pStyle w:val="9TableText"/>
            </w:pPr>
          </w:p>
        </w:tc>
      </w:tr>
      <w:tr w:rsidR="00376428" w:rsidTr="003D2207">
        <w:tc>
          <w:tcPr>
            <w:tcW w:w="1044" w:type="pct"/>
            <w:tcBorders>
              <w:top w:val="single" w:sz="4" w:space="0" w:color="000000"/>
              <w:left w:val="single" w:sz="4" w:space="0" w:color="000000"/>
              <w:bottom w:val="single" w:sz="4" w:space="0" w:color="000000"/>
              <w:right w:val="single" w:sz="4" w:space="0" w:color="000000"/>
            </w:tcBorders>
            <w:shd w:val="clear" w:color="auto" w:fill="DAD8BC"/>
          </w:tcPr>
          <w:p w:rsidR="00376428" w:rsidRPr="009A09D6" w:rsidRDefault="00376428" w:rsidP="003D2207">
            <w:pPr>
              <w:pStyle w:val="9TableText"/>
            </w:pPr>
            <w:r w:rsidRPr="009A09D6">
              <w:rPr>
                <w:rStyle w:val="Strong"/>
                <w:rFonts w:eastAsia="Calibri"/>
                <w:bCs w:val="0"/>
              </w:rPr>
              <w:t>Project Description</w:t>
            </w:r>
          </w:p>
        </w:tc>
        <w:tc>
          <w:tcPr>
            <w:tcW w:w="3956" w:type="pct"/>
            <w:tcBorders>
              <w:left w:val="single" w:sz="4" w:space="0" w:color="000000"/>
            </w:tcBorders>
            <w:shd w:val="clear" w:color="auto" w:fill="auto"/>
          </w:tcPr>
          <w:p w:rsidR="00376428" w:rsidRDefault="00376428" w:rsidP="003D2207">
            <w:pPr>
              <w:pStyle w:val="9TableText"/>
            </w:pPr>
          </w:p>
        </w:tc>
      </w:tr>
    </w:tbl>
    <w:p w:rsidR="00376428" w:rsidRDefault="00376428" w:rsidP="00376428">
      <w:pPr>
        <w:pStyle w:val="6Text"/>
        <w:numPr>
          <w:ilvl w:val="0"/>
          <w:numId w:val="0"/>
        </w:numPr>
      </w:pPr>
    </w:p>
    <w:p w:rsidR="00376428" w:rsidRDefault="00376428" w:rsidP="00376428">
      <w:pPr>
        <w:pStyle w:val="Un-indexedHeading"/>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376428" w:rsidRPr="00263CAB" w:rsidTr="003D2207">
        <w:tc>
          <w:tcPr>
            <w:tcW w:w="2268" w:type="dxa"/>
            <w:shd w:val="clear" w:color="auto" w:fill="DAD8BC"/>
          </w:tcPr>
          <w:p w:rsidR="00376428" w:rsidRPr="001C7311" w:rsidRDefault="00376428" w:rsidP="003D2207">
            <w:pPr>
              <w:pStyle w:val="9TableText"/>
            </w:pPr>
            <w:r w:rsidRPr="001C7311">
              <w:t>Prepared by:</w:t>
            </w:r>
          </w:p>
        </w:tc>
        <w:tc>
          <w:tcPr>
            <w:tcW w:w="8381" w:type="dxa"/>
            <w:shd w:val="clear" w:color="auto" w:fill="auto"/>
          </w:tcPr>
          <w:p w:rsidR="00376428" w:rsidRPr="001C7311" w:rsidRDefault="00376428" w:rsidP="003D2207">
            <w:pPr>
              <w:pStyle w:val="9TableText"/>
            </w:pPr>
            <w:r w:rsidRPr="00E72C90">
              <w:t>Name</w:t>
            </w:r>
          </w:p>
        </w:tc>
      </w:tr>
      <w:tr w:rsidR="00376428" w:rsidRPr="00263CAB" w:rsidTr="003D2207">
        <w:tc>
          <w:tcPr>
            <w:tcW w:w="2268" w:type="dxa"/>
            <w:shd w:val="clear" w:color="auto" w:fill="DAD8BC"/>
          </w:tcPr>
          <w:p w:rsidR="00376428" w:rsidRPr="001C7311" w:rsidRDefault="00376428" w:rsidP="003D2207">
            <w:pPr>
              <w:pStyle w:val="9TableText"/>
            </w:pPr>
            <w:r w:rsidRPr="001C7311">
              <w:t>Title:</w:t>
            </w:r>
          </w:p>
        </w:tc>
        <w:tc>
          <w:tcPr>
            <w:tcW w:w="8381" w:type="dxa"/>
            <w:shd w:val="clear" w:color="auto" w:fill="auto"/>
          </w:tcPr>
          <w:p w:rsidR="00376428" w:rsidRPr="00263CAB" w:rsidRDefault="00376428" w:rsidP="003D2207">
            <w:pPr>
              <w:pStyle w:val="9TableText"/>
              <w:rPr>
                <w:b/>
              </w:rPr>
            </w:pPr>
            <w:r w:rsidRPr="001C7311">
              <w:t>Job title</w:t>
            </w:r>
          </w:p>
        </w:tc>
      </w:tr>
      <w:tr w:rsidR="00376428" w:rsidRPr="00263CAB" w:rsidTr="003D2207">
        <w:tc>
          <w:tcPr>
            <w:tcW w:w="2268" w:type="dxa"/>
            <w:shd w:val="clear" w:color="auto" w:fill="DAD8BC"/>
          </w:tcPr>
          <w:p w:rsidR="00376428" w:rsidRPr="001C7311" w:rsidRDefault="00376428" w:rsidP="003D2207">
            <w:pPr>
              <w:pStyle w:val="9TableText"/>
            </w:pPr>
            <w:r w:rsidRPr="001C7311">
              <w:t>Branch:</w:t>
            </w:r>
          </w:p>
        </w:tc>
        <w:tc>
          <w:tcPr>
            <w:tcW w:w="8381" w:type="dxa"/>
            <w:shd w:val="clear" w:color="auto" w:fill="auto"/>
          </w:tcPr>
          <w:p w:rsidR="00376428" w:rsidRPr="001C7311" w:rsidRDefault="00376428" w:rsidP="003D2207">
            <w:pPr>
              <w:pStyle w:val="9TableText"/>
            </w:pPr>
            <w:r w:rsidRPr="001C7311">
              <w:t>Branch</w:t>
            </w:r>
          </w:p>
        </w:tc>
      </w:tr>
      <w:tr w:rsidR="00376428" w:rsidRPr="00263CAB" w:rsidTr="003D2207">
        <w:tc>
          <w:tcPr>
            <w:tcW w:w="2268" w:type="dxa"/>
            <w:shd w:val="clear" w:color="auto" w:fill="DAD8BC"/>
          </w:tcPr>
          <w:p w:rsidR="00376428" w:rsidRPr="001C7311" w:rsidRDefault="00376428" w:rsidP="003D2207">
            <w:pPr>
              <w:pStyle w:val="9TableText"/>
            </w:pPr>
            <w:r w:rsidRPr="00263CAB">
              <w:rPr>
                <w:bCs/>
              </w:rPr>
              <w:t>Division/Region:</w:t>
            </w:r>
          </w:p>
        </w:tc>
        <w:tc>
          <w:tcPr>
            <w:tcW w:w="8381" w:type="dxa"/>
            <w:shd w:val="clear" w:color="auto" w:fill="auto"/>
          </w:tcPr>
          <w:p w:rsidR="00376428" w:rsidRPr="001C7311" w:rsidRDefault="00376428" w:rsidP="003D2207">
            <w:pPr>
              <w:pStyle w:val="9TableText"/>
            </w:pPr>
            <w:r w:rsidRPr="001C7311">
              <w:t>Division/Region</w:t>
            </w:r>
          </w:p>
        </w:tc>
      </w:tr>
      <w:tr w:rsidR="00376428" w:rsidRPr="00263CAB" w:rsidTr="003D2207">
        <w:tc>
          <w:tcPr>
            <w:tcW w:w="2268" w:type="dxa"/>
            <w:shd w:val="clear" w:color="auto" w:fill="DAD8BC"/>
          </w:tcPr>
          <w:p w:rsidR="00376428" w:rsidRPr="001C7311" w:rsidRDefault="00376428" w:rsidP="003D2207">
            <w:pPr>
              <w:pStyle w:val="9TableText"/>
            </w:pPr>
            <w:r w:rsidRPr="001C7311">
              <w:t>Location:</w:t>
            </w:r>
          </w:p>
        </w:tc>
        <w:tc>
          <w:tcPr>
            <w:tcW w:w="8381" w:type="dxa"/>
            <w:shd w:val="clear" w:color="auto" w:fill="auto"/>
          </w:tcPr>
          <w:p w:rsidR="00376428" w:rsidRPr="00263CAB" w:rsidRDefault="00376428" w:rsidP="003D2207">
            <w:pPr>
              <w:pStyle w:val="9TableText"/>
              <w:rPr>
                <w:b/>
              </w:rPr>
            </w:pPr>
            <w:r w:rsidRPr="001C7311">
              <w:t>Floor, street, city</w:t>
            </w:r>
          </w:p>
        </w:tc>
      </w:tr>
      <w:tr w:rsidR="00376428" w:rsidRPr="00263CAB" w:rsidTr="003D2207">
        <w:tc>
          <w:tcPr>
            <w:tcW w:w="2268" w:type="dxa"/>
            <w:shd w:val="clear" w:color="auto" w:fill="DAD8BC"/>
          </w:tcPr>
          <w:p w:rsidR="00376428" w:rsidRPr="001C7311" w:rsidRDefault="00376428" w:rsidP="003D2207">
            <w:pPr>
              <w:pStyle w:val="9TableText"/>
            </w:pPr>
            <w:r w:rsidRPr="001C7311">
              <w:t>Version no:</w:t>
            </w:r>
          </w:p>
        </w:tc>
        <w:tc>
          <w:tcPr>
            <w:tcW w:w="8381" w:type="dxa"/>
            <w:shd w:val="clear" w:color="auto" w:fill="auto"/>
          </w:tcPr>
          <w:p w:rsidR="00376428" w:rsidRPr="001C7311" w:rsidRDefault="00376428" w:rsidP="003D2207">
            <w:pPr>
              <w:pStyle w:val="9TableText"/>
            </w:pPr>
            <w:r w:rsidRPr="001C7311">
              <w:t>0.1</w:t>
            </w:r>
          </w:p>
        </w:tc>
      </w:tr>
      <w:tr w:rsidR="00376428" w:rsidRPr="00263CAB" w:rsidTr="003D2207">
        <w:tc>
          <w:tcPr>
            <w:tcW w:w="2268" w:type="dxa"/>
            <w:shd w:val="clear" w:color="auto" w:fill="DAD8BC"/>
          </w:tcPr>
          <w:p w:rsidR="00376428" w:rsidRPr="001C7311" w:rsidRDefault="00376428" w:rsidP="003D2207">
            <w:pPr>
              <w:pStyle w:val="9TableText"/>
            </w:pPr>
            <w:r w:rsidRPr="001C7311">
              <w:t>Version date:</w:t>
            </w:r>
          </w:p>
        </w:tc>
        <w:tc>
          <w:tcPr>
            <w:tcW w:w="8381" w:type="dxa"/>
            <w:shd w:val="clear" w:color="auto" w:fill="auto"/>
          </w:tcPr>
          <w:p w:rsidR="00376428" w:rsidRPr="001C7311" w:rsidRDefault="00376428" w:rsidP="003D2207">
            <w:pPr>
              <w:pStyle w:val="9TableText"/>
            </w:pPr>
            <w:proofErr w:type="spellStart"/>
            <w:r>
              <w:t>dd</w:t>
            </w:r>
            <w:proofErr w:type="spellEnd"/>
            <w:r>
              <w:t xml:space="preserve"> mm</w:t>
            </w:r>
            <w:r w:rsidRPr="001C7311">
              <w:t xml:space="preserve"> </w:t>
            </w:r>
            <w:proofErr w:type="spellStart"/>
            <w:r w:rsidRPr="001C7311">
              <w:t>yyyy</w:t>
            </w:r>
            <w:proofErr w:type="spellEnd"/>
          </w:p>
        </w:tc>
      </w:tr>
      <w:tr w:rsidR="00376428" w:rsidRPr="00263CAB" w:rsidTr="003D2207">
        <w:tc>
          <w:tcPr>
            <w:tcW w:w="2268" w:type="dxa"/>
            <w:shd w:val="clear" w:color="auto" w:fill="DAD8BC"/>
          </w:tcPr>
          <w:p w:rsidR="00376428" w:rsidRPr="001C7311" w:rsidRDefault="00376428" w:rsidP="003D2207">
            <w:pPr>
              <w:pStyle w:val="9TableText"/>
            </w:pPr>
            <w:r w:rsidRPr="001C7311">
              <w:t>Status:</w:t>
            </w:r>
          </w:p>
        </w:tc>
        <w:tc>
          <w:tcPr>
            <w:tcW w:w="8381" w:type="dxa"/>
            <w:shd w:val="clear" w:color="auto" w:fill="auto"/>
          </w:tcPr>
          <w:p w:rsidR="00376428" w:rsidRPr="00263CAB" w:rsidRDefault="00376428" w:rsidP="003D2207">
            <w:pPr>
              <w:pStyle w:val="9TableText"/>
              <w:rPr>
                <w:b/>
              </w:rPr>
            </w:pPr>
            <w:r>
              <w:t>Initial Draft/</w:t>
            </w:r>
            <w:r w:rsidRPr="001C7311">
              <w:t>Consultation Draft/Approved Document/Minor Revision/Major Revision</w:t>
            </w:r>
          </w:p>
        </w:tc>
      </w:tr>
      <w:tr w:rsidR="00376428" w:rsidRPr="00263CAB" w:rsidTr="003D2207">
        <w:tc>
          <w:tcPr>
            <w:tcW w:w="2268" w:type="dxa"/>
            <w:shd w:val="clear" w:color="auto" w:fill="DAD8BC"/>
          </w:tcPr>
          <w:p w:rsidR="00376428" w:rsidRPr="001C7311" w:rsidRDefault="00376428" w:rsidP="003D2207">
            <w:pPr>
              <w:pStyle w:val="9TableText"/>
            </w:pPr>
            <w:r w:rsidRPr="001C7311">
              <w:t>DMS ref. no:</w:t>
            </w:r>
          </w:p>
        </w:tc>
        <w:tc>
          <w:tcPr>
            <w:tcW w:w="8381" w:type="dxa"/>
            <w:shd w:val="clear" w:color="auto" w:fill="auto"/>
          </w:tcPr>
          <w:p w:rsidR="00376428" w:rsidRPr="001C7311" w:rsidRDefault="00376428" w:rsidP="003D2207">
            <w:pPr>
              <w:pStyle w:val="9TableText"/>
            </w:pPr>
            <w:r w:rsidRPr="00263CAB">
              <w:rPr>
                <w:bCs/>
              </w:rPr>
              <w:t>DMS reference number</w:t>
            </w:r>
          </w:p>
        </w:tc>
      </w:tr>
      <w:tr w:rsidR="00376428" w:rsidRPr="00263CAB" w:rsidTr="003D2207">
        <w:tc>
          <w:tcPr>
            <w:tcW w:w="2268" w:type="dxa"/>
            <w:shd w:val="clear" w:color="auto" w:fill="DAD8BC"/>
          </w:tcPr>
          <w:p w:rsidR="00376428" w:rsidRPr="001C7311" w:rsidRDefault="00376428" w:rsidP="003D2207">
            <w:pPr>
              <w:pStyle w:val="9TableText"/>
            </w:pPr>
            <w:r w:rsidRPr="001C7311">
              <w:t>File/Doc no:</w:t>
            </w:r>
          </w:p>
        </w:tc>
        <w:tc>
          <w:tcPr>
            <w:tcW w:w="8381" w:type="dxa"/>
            <w:shd w:val="clear" w:color="auto" w:fill="auto"/>
          </w:tcPr>
          <w:p w:rsidR="00376428" w:rsidRPr="001C7311" w:rsidRDefault="00376428" w:rsidP="003D2207">
            <w:pPr>
              <w:pStyle w:val="9TableText"/>
            </w:pPr>
            <w:r w:rsidRPr="001C7311">
              <w:t>File number/document number</w:t>
            </w:r>
          </w:p>
        </w:tc>
      </w:tr>
    </w:tbl>
    <w:p w:rsidR="00376428" w:rsidRDefault="00376428" w:rsidP="00376428">
      <w:pPr>
        <w:pStyle w:val="Un-indexedHeading"/>
      </w:pPr>
    </w:p>
    <w:p w:rsidR="00376428" w:rsidRPr="002E268C" w:rsidRDefault="00376428" w:rsidP="00376428">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376428" w:rsidRPr="001C7311" w:rsidTr="003D2207">
        <w:tc>
          <w:tcPr>
            <w:tcW w:w="865"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376428" w:rsidRPr="001C7311" w:rsidRDefault="00376428" w:rsidP="003D2207">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376428" w:rsidRPr="001C7311" w:rsidRDefault="00376428" w:rsidP="003D2207">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376428" w:rsidRPr="001C7311" w:rsidRDefault="00376428" w:rsidP="003D2207">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376428" w:rsidRPr="001C7311" w:rsidRDefault="00376428" w:rsidP="003D2207">
            <w:pPr>
              <w:pStyle w:val="9aTableHeading"/>
              <w:rPr>
                <w:rStyle w:val="IntenseEmphasis1"/>
                <w:b/>
                <w:bCs w:val="0"/>
                <w:iCs w:val="0"/>
              </w:rPr>
            </w:pPr>
            <w:r w:rsidRPr="001C7311">
              <w:rPr>
                <w:rStyle w:val="IntenseEmphasis1"/>
                <w:b/>
                <w:bCs w:val="0"/>
                <w:iCs w:val="0"/>
              </w:rPr>
              <w:t>Nature of amendment</w:t>
            </w:r>
          </w:p>
        </w:tc>
      </w:tr>
      <w:tr w:rsidR="00376428" w:rsidRPr="001C7311" w:rsidTr="003D2207">
        <w:tc>
          <w:tcPr>
            <w:tcW w:w="865" w:type="pct"/>
            <w:tcBorders>
              <w:top w:val="single" w:sz="4" w:space="0" w:color="000000"/>
            </w:tcBorders>
            <w:shd w:val="clear" w:color="auto" w:fill="auto"/>
            <w:vAlign w:val="center"/>
          </w:tcPr>
          <w:p w:rsidR="00376428" w:rsidRPr="001C7311" w:rsidRDefault="00376428" w:rsidP="003D2207">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000000"/>
            </w:tcBorders>
            <w:shd w:val="clear" w:color="auto" w:fill="auto"/>
            <w:vAlign w:val="center"/>
          </w:tcPr>
          <w:p w:rsidR="00376428" w:rsidRPr="001C7311" w:rsidRDefault="00376428" w:rsidP="003D2207">
            <w:pPr>
              <w:pStyle w:val="9TableText"/>
              <w:rPr>
                <w:rStyle w:val="Strong"/>
                <w:rFonts w:eastAsia="Calibri"/>
              </w:rPr>
            </w:pPr>
          </w:p>
        </w:tc>
        <w:tc>
          <w:tcPr>
            <w:tcW w:w="897" w:type="pct"/>
            <w:tcBorders>
              <w:top w:val="single" w:sz="4" w:space="0" w:color="000000"/>
            </w:tcBorders>
            <w:shd w:val="clear" w:color="auto" w:fill="auto"/>
            <w:vAlign w:val="center"/>
          </w:tcPr>
          <w:p w:rsidR="00376428" w:rsidRPr="001C7311" w:rsidRDefault="00376428" w:rsidP="003D2207">
            <w:pPr>
              <w:pStyle w:val="9TableText"/>
              <w:rPr>
                <w:rStyle w:val="Strong"/>
                <w:rFonts w:eastAsia="Calibri"/>
              </w:rPr>
            </w:pPr>
          </w:p>
        </w:tc>
        <w:tc>
          <w:tcPr>
            <w:tcW w:w="2501" w:type="pct"/>
            <w:tcBorders>
              <w:top w:val="single" w:sz="4" w:space="0" w:color="000000"/>
            </w:tcBorders>
            <w:shd w:val="clear" w:color="auto" w:fill="auto"/>
            <w:vAlign w:val="center"/>
          </w:tcPr>
          <w:p w:rsidR="00376428" w:rsidRPr="001C7311" w:rsidRDefault="00376428" w:rsidP="003D2207">
            <w:pPr>
              <w:pStyle w:val="9TableText"/>
              <w:rPr>
                <w:rStyle w:val="Strong"/>
                <w:rFonts w:eastAsia="Calibri"/>
              </w:rPr>
            </w:pPr>
            <w:r w:rsidRPr="001C7311">
              <w:rPr>
                <w:rStyle w:val="Strong"/>
                <w:rFonts w:eastAsia="Calibri"/>
              </w:rPr>
              <w:t>Initial draft.</w:t>
            </w:r>
          </w:p>
        </w:tc>
      </w:tr>
      <w:tr w:rsidR="00376428" w:rsidRPr="001C7311" w:rsidTr="003D2207">
        <w:tc>
          <w:tcPr>
            <w:tcW w:w="865" w:type="pct"/>
            <w:shd w:val="clear" w:color="auto" w:fill="auto"/>
            <w:vAlign w:val="center"/>
          </w:tcPr>
          <w:p w:rsidR="00376428" w:rsidRPr="001C7311" w:rsidRDefault="00376428" w:rsidP="003D2207">
            <w:pPr>
              <w:pStyle w:val="9TableText"/>
              <w:rPr>
                <w:rStyle w:val="Strong"/>
                <w:rFonts w:eastAsia="Calibri"/>
              </w:rPr>
            </w:pPr>
          </w:p>
        </w:tc>
        <w:tc>
          <w:tcPr>
            <w:tcW w:w="737" w:type="pct"/>
            <w:shd w:val="clear" w:color="auto" w:fill="auto"/>
            <w:vAlign w:val="center"/>
          </w:tcPr>
          <w:p w:rsidR="00376428" w:rsidRPr="001C7311" w:rsidRDefault="00376428" w:rsidP="003D2207">
            <w:pPr>
              <w:pStyle w:val="9TableText"/>
              <w:rPr>
                <w:rStyle w:val="Strong"/>
                <w:rFonts w:eastAsia="Calibri"/>
              </w:rPr>
            </w:pPr>
          </w:p>
        </w:tc>
        <w:tc>
          <w:tcPr>
            <w:tcW w:w="897" w:type="pct"/>
            <w:shd w:val="clear" w:color="auto" w:fill="auto"/>
            <w:vAlign w:val="center"/>
          </w:tcPr>
          <w:p w:rsidR="00376428" w:rsidRPr="001C7311" w:rsidRDefault="00376428" w:rsidP="003D2207">
            <w:pPr>
              <w:pStyle w:val="9TableText"/>
              <w:rPr>
                <w:rStyle w:val="Strong"/>
                <w:rFonts w:eastAsia="Calibri"/>
              </w:rPr>
            </w:pPr>
          </w:p>
        </w:tc>
        <w:tc>
          <w:tcPr>
            <w:tcW w:w="2501" w:type="pct"/>
            <w:shd w:val="clear" w:color="auto" w:fill="auto"/>
            <w:vAlign w:val="center"/>
          </w:tcPr>
          <w:p w:rsidR="00376428" w:rsidRPr="001C7311" w:rsidRDefault="00376428" w:rsidP="003D2207">
            <w:pPr>
              <w:pStyle w:val="9TableText"/>
              <w:rPr>
                <w:rStyle w:val="Strong"/>
                <w:rFonts w:eastAsia="Calibri"/>
              </w:rPr>
            </w:pPr>
          </w:p>
        </w:tc>
      </w:tr>
      <w:tr w:rsidR="00376428" w:rsidRPr="001C7311" w:rsidTr="003D2207">
        <w:tc>
          <w:tcPr>
            <w:tcW w:w="865" w:type="pct"/>
            <w:shd w:val="clear" w:color="auto" w:fill="auto"/>
            <w:vAlign w:val="center"/>
          </w:tcPr>
          <w:p w:rsidR="00376428" w:rsidRPr="001C7311" w:rsidRDefault="00376428" w:rsidP="003D2207">
            <w:pPr>
              <w:pStyle w:val="9TableText"/>
              <w:rPr>
                <w:rStyle w:val="Strong"/>
                <w:rFonts w:eastAsia="Calibri"/>
              </w:rPr>
            </w:pPr>
          </w:p>
        </w:tc>
        <w:tc>
          <w:tcPr>
            <w:tcW w:w="737" w:type="pct"/>
            <w:shd w:val="clear" w:color="auto" w:fill="auto"/>
            <w:vAlign w:val="center"/>
          </w:tcPr>
          <w:p w:rsidR="00376428" w:rsidRPr="001C7311" w:rsidRDefault="00376428" w:rsidP="003D2207">
            <w:pPr>
              <w:pStyle w:val="9TableText"/>
              <w:rPr>
                <w:rStyle w:val="Strong"/>
                <w:rFonts w:eastAsia="Calibri"/>
              </w:rPr>
            </w:pPr>
          </w:p>
        </w:tc>
        <w:tc>
          <w:tcPr>
            <w:tcW w:w="897" w:type="pct"/>
            <w:shd w:val="clear" w:color="auto" w:fill="auto"/>
            <w:vAlign w:val="center"/>
          </w:tcPr>
          <w:p w:rsidR="00376428" w:rsidRPr="001C7311" w:rsidRDefault="00376428" w:rsidP="003D2207">
            <w:pPr>
              <w:pStyle w:val="9TableText"/>
              <w:rPr>
                <w:rStyle w:val="Strong"/>
                <w:rFonts w:eastAsia="Calibri"/>
              </w:rPr>
            </w:pPr>
          </w:p>
        </w:tc>
        <w:tc>
          <w:tcPr>
            <w:tcW w:w="2501" w:type="pct"/>
            <w:shd w:val="clear" w:color="auto" w:fill="auto"/>
            <w:vAlign w:val="center"/>
          </w:tcPr>
          <w:p w:rsidR="00376428" w:rsidRPr="001C7311" w:rsidRDefault="00376428" w:rsidP="003D2207">
            <w:pPr>
              <w:pStyle w:val="9TableText"/>
              <w:rPr>
                <w:rStyle w:val="Strong"/>
                <w:rFonts w:eastAsia="Calibri"/>
              </w:rPr>
            </w:pPr>
          </w:p>
        </w:tc>
      </w:tr>
      <w:tr w:rsidR="00376428" w:rsidRPr="001C7311" w:rsidTr="003D2207">
        <w:tc>
          <w:tcPr>
            <w:tcW w:w="865" w:type="pct"/>
            <w:shd w:val="clear" w:color="auto" w:fill="auto"/>
            <w:vAlign w:val="center"/>
          </w:tcPr>
          <w:p w:rsidR="00376428" w:rsidRPr="001C7311" w:rsidRDefault="00376428" w:rsidP="003D2207">
            <w:pPr>
              <w:pStyle w:val="9TableText"/>
              <w:rPr>
                <w:rStyle w:val="Strong"/>
                <w:rFonts w:eastAsia="Calibri"/>
              </w:rPr>
            </w:pPr>
          </w:p>
        </w:tc>
        <w:tc>
          <w:tcPr>
            <w:tcW w:w="737" w:type="pct"/>
            <w:shd w:val="clear" w:color="auto" w:fill="auto"/>
            <w:vAlign w:val="center"/>
          </w:tcPr>
          <w:p w:rsidR="00376428" w:rsidRPr="001C7311" w:rsidRDefault="00376428" w:rsidP="003D2207">
            <w:pPr>
              <w:pStyle w:val="9TableText"/>
              <w:rPr>
                <w:rStyle w:val="Strong"/>
                <w:rFonts w:eastAsia="Calibri"/>
              </w:rPr>
            </w:pPr>
          </w:p>
        </w:tc>
        <w:tc>
          <w:tcPr>
            <w:tcW w:w="897" w:type="pct"/>
            <w:shd w:val="clear" w:color="auto" w:fill="auto"/>
            <w:vAlign w:val="center"/>
          </w:tcPr>
          <w:p w:rsidR="00376428" w:rsidRPr="001C7311" w:rsidRDefault="00376428" w:rsidP="003D2207">
            <w:pPr>
              <w:pStyle w:val="9TableText"/>
              <w:rPr>
                <w:rStyle w:val="Strong"/>
                <w:rFonts w:eastAsia="Calibri"/>
              </w:rPr>
            </w:pPr>
          </w:p>
        </w:tc>
        <w:tc>
          <w:tcPr>
            <w:tcW w:w="2501" w:type="pct"/>
            <w:shd w:val="clear" w:color="auto" w:fill="auto"/>
            <w:vAlign w:val="center"/>
          </w:tcPr>
          <w:p w:rsidR="00376428" w:rsidRPr="001C7311" w:rsidRDefault="00376428" w:rsidP="003D2207">
            <w:pPr>
              <w:pStyle w:val="9TableText"/>
              <w:rPr>
                <w:rStyle w:val="Strong"/>
                <w:rFonts w:eastAsia="Calibri"/>
              </w:rPr>
            </w:pPr>
          </w:p>
        </w:tc>
      </w:tr>
      <w:tr w:rsidR="00376428" w:rsidRPr="001C7311" w:rsidTr="003D2207">
        <w:tc>
          <w:tcPr>
            <w:tcW w:w="865" w:type="pct"/>
            <w:shd w:val="clear" w:color="auto" w:fill="auto"/>
            <w:vAlign w:val="center"/>
          </w:tcPr>
          <w:p w:rsidR="00376428" w:rsidRPr="001C7311" w:rsidRDefault="00376428" w:rsidP="003D2207">
            <w:pPr>
              <w:pStyle w:val="9TableText"/>
              <w:rPr>
                <w:rStyle w:val="Strong"/>
                <w:rFonts w:eastAsia="Calibri"/>
              </w:rPr>
            </w:pPr>
          </w:p>
        </w:tc>
        <w:tc>
          <w:tcPr>
            <w:tcW w:w="737" w:type="pct"/>
            <w:shd w:val="clear" w:color="auto" w:fill="auto"/>
            <w:vAlign w:val="center"/>
          </w:tcPr>
          <w:p w:rsidR="00376428" w:rsidRPr="001C7311" w:rsidRDefault="00376428" w:rsidP="003D2207">
            <w:pPr>
              <w:pStyle w:val="9TableText"/>
              <w:rPr>
                <w:rStyle w:val="Strong"/>
                <w:rFonts w:eastAsia="Calibri"/>
              </w:rPr>
            </w:pPr>
          </w:p>
        </w:tc>
        <w:tc>
          <w:tcPr>
            <w:tcW w:w="897" w:type="pct"/>
            <w:shd w:val="clear" w:color="auto" w:fill="auto"/>
            <w:vAlign w:val="center"/>
          </w:tcPr>
          <w:p w:rsidR="00376428" w:rsidRPr="001C7311" w:rsidRDefault="00376428" w:rsidP="003D2207">
            <w:pPr>
              <w:pStyle w:val="9TableText"/>
              <w:rPr>
                <w:rStyle w:val="Strong"/>
                <w:rFonts w:eastAsia="Calibri"/>
              </w:rPr>
            </w:pPr>
          </w:p>
        </w:tc>
        <w:tc>
          <w:tcPr>
            <w:tcW w:w="2501" w:type="pct"/>
            <w:shd w:val="clear" w:color="auto" w:fill="auto"/>
            <w:vAlign w:val="center"/>
          </w:tcPr>
          <w:p w:rsidR="00376428" w:rsidRPr="001C7311" w:rsidRDefault="00376428" w:rsidP="003D2207">
            <w:pPr>
              <w:pStyle w:val="9TableText"/>
              <w:rPr>
                <w:rStyle w:val="Strong"/>
                <w:rFonts w:eastAsia="Calibri"/>
              </w:rPr>
            </w:pPr>
          </w:p>
        </w:tc>
      </w:tr>
    </w:tbl>
    <w:p w:rsidR="00376428" w:rsidRDefault="00376428" w:rsidP="00376428">
      <w:pPr>
        <w:pStyle w:val="6Text"/>
        <w:numPr>
          <w:ilvl w:val="0"/>
          <w:numId w:val="0"/>
        </w:numPr>
      </w:pPr>
    </w:p>
    <w:p w:rsidR="00376428" w:rsidRDefault="00376428" w:rsidP="00376428">
      <w:pPr>
        <w:pStyle w:val="BodyText"/>
        <w:rPr>
          <w:rFonts w:ascii="Arial" w:hAnsi="Arial" w:cs="Arial"/>
          <w:sz w:val="22"/>
        </w:rPr>
      </w:pPr>
      <w:r>
        <w:br w:type="page"/>
      </w:r>
    </w:p>
    <w:p w:rsidR="00376428" w:rsidRPr="002E268C" w:rsidRDefault="00376428" w:rsidP="00376428">
      <w:pPr>
        <w:pStyle w:val="StyleUn-indexedHeadingBefore0pt"/>
      </w:pPr>
      <w:r>
        <w:lastRenderedPageBreak/>
        <w:t xml:space="preserve">Endorsement and </w:t>
      </w:r>
      <w:r w:rsidRPr="002E268C">
        <w:t>Approval</w:t>
      </w:r>
      <w:r w:rsidRPr="005E5253">
        <w:t xml:space="preserve"> </w:t>
      </w:r>
    </w:p>
    <w:p w:rsidR="00376428" w:rsidRPr="00954972" w:rsidRDefault="00376428" w:rsidP="00376428">
      <w:pPr>
        <w:pStyle w:val="StyleUn-indexedHeadingBefore6pt1"/>
      </w:pPr>
      <w:r>
        <w:t xml:space="preserve">Project Sponsor </w:t>
      </w:r>
      <w:r w:rsidRPr="00B20C2D">
        <w:rPr>
          <w:b w:val="0"/>
        </w:rPr>
        <w:t>(delete for Component Proposal and Project Plan)</w:t>
      </w:r>
    </w:p>
    <w:p w:rsidR="00376428" w:rsidRPr="00953B1D" w:rsidRDefault="00376428" w:rsidP="00376428">
      <w:pPr>
        <w:pStyle w:val="BodyText"/>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76428" w:rsidRPr="00953B1D" w:rsidTr="0017432B">
        <w:tc>
          <w:tcPr>
            <w:tcW w:w="1188" w:type="dxa"/>
            <w:vAlign w:val="bottom"/>
          </w:tcPr>
          <w:p w:rsidR="00376428" w:rsidRPr="00953B1D" w:rsidRDefault="00376428" w:rsidP="003D2207">
            <w:pPr>
              <w:pStyle w:val="9TableText"/>
            </w:pPr>
            <w:r w:rsidRPr="00953B1D">
              <w:t>Name</w:t>
            </w:r>
          </w:p>
        </w:tc>
        <w:tc>
          <w:tcPr>
            <w:tcW w:w="9461" w:type="dxa"/>
            <w:gridSpan w:val="3"/>
            <w:vAlign w:val="bottom"/>
          </w:tcPr>
          <w:p w:rsidR="00376428" w:rsidRPr="00953B1D" w:rsidRDefault="00376428" w:rsidP="003D2207">
            <w:pPr>
              <w:pStyle w:val="9TableText"/>
            </w:pPr>
          </w:p>
        </w:tc>
      </w:tr>
      <w:tr w:rsidR="00376428" w:rsidRPr="00953B1D" w:rsidTr="0017432B">
        <w:tc>
          <w:tcPr>
            <w:tcW w:w="1188" w:type="dxa"/>
            <w:vAlign w:val="bottom"/>
          </w:tcPr>
          <w:p w:rsidR="00376428" w:rsidRPr="00953B1D" w:rsidRDefault="00376428" w:rsidP="003D2207">
            <w:pPr>
              <w:pStyle w:val="9TableText"/>
            </w:pPr>
            <w:r w:rsidRPr="00953B1D">
              <w:t>Position</w:t>
            </w:r>
          </w:p>
        </w:tc>
        <w:tc>
          <w:tcPr>
            <w:tcW w:w="9461" w:type="dxa"/>
            <w:gridSpan w:val="3"/>
            <w:vAlign w:val="bottom"/>
          </w:tcPr>
          <w:p w:rsidR="00376428" w:rsidRPr="00953B1D" w:rsidRDefault="00376428" w:rsidP="003D2207">
            <w:pPr>
              <w:pStyle w:val="9TableText"/>
            </w:pPr>
          </w:p>
        </w:tc>
      </w:tr>
      <w:tr w:rsidR="00376428" w:rsidRPr="00953B1D" w:rsidTr="0017432B">
        <w:trPr>
          <w:trHeight w:val="567"/>
        </w:trPr>
        <w:tc>
          <w:tcPr>
            <w:tcW w:w="1188" w:type="dxa"/>
            <w:vAlign w:val="center"/>
          </w:tcPr>
          <w:p w:rsidR="00376428" w:rsidRPr="00953B1D" w:rsidRDefault="00376428" w:rsidP="003D2207">
            <w:pPr>
              <w:pStyle w:val="9TableText"/>
            </w:pPr>
            <w:r w:rsidRPr="00953B1D">
              <w:t>Signature</w:t>
            </w:r>
          </w:p>
        </w:tc>
        <w:tc>
          <w:tcPr>
            <w:tcW w:w="5157" w:type="dxa"/>
            <w:vAlign w:val="center"/>
          </w:tcPr>
          <w:p w:rsidR="00376428" w:rsidRPr="00953B1D" w:rsidRDefault="00376428" w:rsidP="003D2207">
            <w:pPr>
              <w:pStyle w:val="9TableText"/>
            </w:pPr>
          </w:p>
        </w:tc>
        <w:tc>
          <w:tcPr>
            <w:tcW w:w="1046" w:type="dxa"/>
            <w:vAlign w:val="center"/>
          </w:tcPr>
          <w:p w:rsidR="00376428" w:rsidRPr="00953B1D" w:rsidRDefault="00376428" w:rsidP="003D2207">
            <w:pPr>
              <w:pStyle w:val="9TableText"/>
            </w:pPr>
            <w:r w:rsidRPr="00953B1D">
              <w:t>Date</w:t>
            </w:r>
          </w:p>
        </w:tc>
        <w:tc>
          <w:tcPr>
            <w:tcW w:w="3258" w:type="dxa"/>
            <w:vAlign w:val="center"/>
          </w:tcPr>
          <w:p w:rsidR="00376428" w:rsidRPr="00953B1D" w:rsidRDefault="00376428" w:rsidP="003D2207">
            <w:pPr>
              <w:pStyle w:val="9TableText"/>
            </w:pPr>
          </w:p>
        </w:tc>
      </w:tr>
    </w:tbl>
    <w:p w:rsidR="00376428" w:rsidRPr="00B20C2D" w:rsidRDefault="00376428" w:rsidP="00376428">
      <w:pPr>
        <w:pStyle w:val="BodyText"/>
      </w:pPr>
      <w:r w:rsidRPr="00B20C2D">
        <w:t xml:space="preserve">The following officers have </w:t>
      </w:r>
      <w:r w:rsidRPr="00B20C2D">
        <w:rPr>
          <w:b/>
        </w:rPr>
        <w:t>endorsed</w:t>
      </w:r>
      <w:r w:rsidRPr="00B20C2D">
        <w:t xml:space="preserve"> this document</w:t>
      </w:r>
    </w:p>
    <w:p w:rsidR="00376428" w:rsidRPr="00B20C2D" w:rsidRDefault="00376428" w:rsidP="00376428">
      <w:pPr>
        <w:pStyle w:val="StyleUn-indexedHeadingBefore6pt1"/>
        <w:rPr>
          <w:b w:val="0"/>
        </w:rPr>
      </w:pPr>
      <w:r>
        <w:t xml:space="preserve">Program Manager </w:t>
      </w:r>
      <w:r w:rsidRPr="00B20C2D">
        <w:rPr>
          <w:b w:val="0"/>
        </w:rPr>
        <w:t>(delete for Component Proposal and Project Plan)</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76428" w:rsidRPr="006F75DA" w:rsidTr="0017432B">
        <w:tc>
          <w:tcPr>
            <w:tcW w:w="1188" w:type="dxa"/>
            <w:vAlign w:val="bottom"/>
          </w:tcPr>
          <w:p w:rsidR="00376428" w:rsidRPr="00DB7C6C" w:rsidRDefault="00376428" w:rsidP="003D2207">
            <w:pPr>
              <w:pStyle w:val="9TableText"/>
            </w:pPr>
            <w:r w:rsidRPr="00DB7C6C">
              <w:t>Name</w:t>
            </w:r>
          </w:p>
        </w:tc>
        <w:tc>
          <w:tcPr>
            <w:tcW w:w="9461" w:type="dxa"/>
            <w:gridSpan w:val="3"/>
            <w:vAlign w:val="bottom"/>
          </w:tcPr>
          <w:p w:rsidR="00376428" w:rsidRPr="00DB7C6C" w:rsidRDefault="00376428" w:rsidP="003D2207">
            <w:pPr>
              <w:pStyle w:val="9TableText"/>
            </w:pPr>
          </w:p>
        </w:tc>
      </w:tr>
      <w:tr w:rsidR="00376428" w:rsidRPr="006F75DA" w:rsidTr="0017432B">
        <w:tc>
          <w:tcPr>
            <w:tcW w:w="1188" w:type="dxa"/>
            <w:vAlign w:val="bottom"/>
          </w:tcPr>
          <w:p w:rsidR="00376428" w:rsidRPr="00DB7C6C" w:rsidRDefault="00376428" w:rsidP="003D2207">
            <w:pPr>
              <w:pStyle w:val="9TableText"/>
            </w:pPr>
            <w:r w:rsidRPr="00DB7C6C">
              <w:t>Position</w:t>
            </w:r>
          </w:p>
        </w:tc>
        <w:tc>
          <w:tcPr>
            <w:tcW w:w="9461" w:type="dxa"/>
            <w:gridSpan w:val="3"/>
            <w:vAlign w:val="bottom"/>
          </w:tcPr>
          <w:p w:rsidR="00376428" w:rsidRPr="00DB7C6C" w:rsidRDefault="00376428" w:rsidP="003D2207">
            <w:pPr>
              <w:pStyle w:val="9TableText"/>
            </w:pPr>
          </w:p>
        </w:tc>
      </w:tr>
      <w:tr w:rsidR="00376428" w:rsidRPr="006F75DA" w:rsidTr="0017432B">
        <w:trPr>
          <w:trHeight w:val="567"/>
        </w:trPr>
        <w:tc>
          <w:tcPr>
            <w:tcW w:w="1188" w:type="dxa"/>
            <w:vAlign w:val="center"/>
          </w:tcPr>
          <w:p w:rsidR="00376428" w:rsidRPr="00DB7C6C" w:rsidRDefault="00376428" w:rsidP="003D2207">
            <w:pPr>
              <w:pStyle w:val="9TableText"/>
            </w:pPr>
            <w:r w:rsidRPr="00DB7C6C">
              <w:t>Signature</w:t>
            </w:r>
          </w:p>
        </w:tc>
        <w:tc>
          <w:tcPr>
            <w:tcW w:w="5157" w:type="dxa"/>
            <w:vAlign w:val="center"/>
          </w:tcPr>
          <w:p w:rsidR="00376428" w:rsidRPr="00DB7C6C" w:rsidRDefault="00376428" w:rsidP="003D2207">
            <w:pPr>
              <w:pStyle w:val="9TableText"/>
            </w:pPr>
          </w:p>
        </w:tc>
        <w:tc>
          <w:tcPr>
            <w:tcW w:w="1046" w:type="dxa"/>
            <w:vAlign w:val="center"/>
          </w:tcPr>
          <w:p w:rsidR="00376428" w:rsidRPr="00DB7C6C" w:rsidRDefault="00376428" w:rsidP="003D2207">
            <w:pPr>
              <w:pStyle w:val="9TableText"/>
            </w:pPr>
            <w:r w:rsidRPr="00DB7C6C">
              <w:t>Date</w:t>
            </w:r>
          </w:p>
        </w:tc>
        <w:tc>
          <w:tcPr>
            <w:tcW w:w="3258" w:type="dxa"/>
            <w:vAlign w:val="center"/>
          </w:tcPr>
          <w:p w:rsidR="00376428" w:rsidRPr="00DB7C6C" w:rsidRDefault="00376428" w:rsidP="003D2207">
            <w:pPr>
              <w:pStyle w:val="9TableText"/>
            </w:pPr>
          </w:p>
        </w:tc>
      </w:tr>
    </w:tbl>
    <w:p w:rsidR="00376428" w:rsidRPr="00B20C2D" w:rsidRDefault="00376428" w:rsidP="00376428">
      <w:pPr>
        <w:pStyle w:val="StyleUn-indexedHeadingBefore6pt1"/>
        <w:rPr>
          <w:b w:val="0"/>
        </w:rPr>
      </w:pPr>
      <w:r>
        <w:t xml:space="preserve">Project Manager </w:t>
      </w:r>
      <w:r w:rsidRPr="00B20C2D">
        <w:rPr>
          <w:b w:val="0"/>
        </w:rPr>
        <w:t>(= Component Project Customer) (delete as above)</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76428" w:rsidRPr="00953B1D" w:rsidTr="0017432B">
        <w:tc>
          <w:tcPr>
            <w:tcW w:w="1188" w:type="dxa"/>
            <w:vAlign w:val="bottom"/>
          </w:tcPr>
          <w:p w:rsidR="00376428" w:rsidRPr="00953B1D" w:rsidRDefault="00376428" w:rsidP="003D2207">
            <w:pPr>
              <w:pStyle w:val="9TableText"/>
            </w:pPr>
            <w:r w:rsidRPr="00953B1D">
              <w:t>Name</w:t>
            </w:r>
          </w:p>
        </w:tc>
        <w:tc>
          <w:tcPr>
            <w:tcW w:w="9461" w:type="dxa"/>
            <w:gridSpan w:val="3"/>
            <w:vAlign w:val="bottom"/>
          </w:tcPr>
          <w:p w:rsidR="00376428" w:rsidRPr="00953B1D" w:rsidRDefault="00376428" w:rsidP="003D2207">
            <w:pPr>
              <w:pStyle w:val="9TableText"/>
            </w:pPr>
          </w:p>
        </w:tc>
      </w:tr>
      <w:tr w:rsidR="00376428" w:rsidRPr="00953B1D" w:rsidTr="0017432B">
        <w:tc>
          <w:tcPr>
            <w:tcW w:w="1188" w:type="dxa"/>
            <w:vAlign w:val="bottom"/>
          </w:tcPr>
          <w:p w:rsidR="00376428" w:rsidRPr="00953B1D" w:rsidRDefault="00376428" w:rsidP="003D2207">
            <w:pPr>
              <w:pStyle w:val="9TableText"/>
            </w:pPr>
            <w:r w:rsidRPr="00953B1D">
              <w:t>Position</w:t>
            </w:r>
          </w:p>
        </w:tc>
        <w:tc>
          <w:tcPr>
            <w:tcW w:w="9461" w:type="dxa"/>
            <w:gridSpan w:val="3"/>
            <w:vAlign w:val="bottom"/>
          </w:tcPr>
          <w:p w:rsidR="00376428" w:rsidRPr="00953B1D" w:rsidRDefault="00376428" w:rsidP="003D2207">
            <w:pPr>
              <w:pStyle w:val="9TableText"/>
            </w:pPr>
          </w:p>
        </w:tc>
      </w:tr>
      <w:tr w:rsidR="00376428" w:rsidRPr="00953B1D" w:rsidTr="0017432B">
        <w:trPr>
          <w:trHeight w:val="567"/>
        </w:trPr>
        <w:tc>
          <w:tcPr>
            <w:tcW w:w="1188" w:type="dxa"/>
            <w:vAlign w:val="center"/>
          </w:tcPr>
          <w:p w:rsidR="00376428" w:rsidRPr="00953B1D" w:rsidRDefault="00376428" w:rsidP="003D2207">
            <w:pPr>
              <w:pStyle w:val="9TableText"/>
            </w:pPr>
            <w:r w:rsidRPr="00953B1D">
              <w:t>Signature</w:t>
            </w:r>
          </w:p>
        </w:tc>
        <w:tc>
          <w:tcPr>
            <w:tcW w:w="5157" w:type="dxa"/>
            <w:vAlign w:val="center"/>
          </w:tcPr>
          <w:p w:rsidR="00376428" w:rsidRPr="00953B1D" w:rsidRDefault="00376428" w:rsidP="003D2207">
            <w:pPr>
              <w:pStyle w:val="9TableText"/>
            </w:pPr>
          </w:p>
        </w:tc>
        <w:tc>
          <w:tcPr>
            <w:tcW w:w="1046" w:type="dxa"/>
            <w:vAlign w:val="center"/>
          </w:tcPr>
          <w:p w:rsidR="00376428" w:rsidRPr="00953B1D" w:rsidRDefault="00376428" w:rsidP="003D2207">
            <w:pPr>
              <w:pStyle w:val="9TableText"/>
            </w:pPr>
            <w:r w:rsidRPr="00953B1D">
              <w:t>Date</w:t>
            </w:r>
          </w:p>
        </w:tc>
        <w:tc>
          <w:tcPr>
            <w:tcW w:w="3258" w:type="dxa"/>
            <w:vAlign w:val="center"/>
          </w:tcPr>
          <w:p w:rsidR="00376428" w:rsidRPr="00953B1D" w:rsidRDefault="00376428" w:rsidP="003D2207">
            <w:pPr>
              <w:pStyle w:val="9TableText"/>
            </w:pPr>
          </w:p>
        </w:tc>
      </w:tr>
    </w:tbl>
    <w:p w:rsidR="00376428" w:rsidRDefault="00376428" w:rsidP="00376428">
      <w:pPr>
        <w:pStyle w:val="StyleUn-indexedHeadingBefore6pt1"/>
      </w:pPr>
      <w:r>
        <w:t>Component Project S</w:t>
      </w:r>
      <w:r w:rsidRPr="00953B1D">
        <w:t>ponsor</w:t>
      </w:r>
      <w:r w:rsidRPr="00945252">
        <w:t xml:space="preserve"> </w:t>
      </w:r>
    </w:p>
    <w:p w:rsidR="00376428" w:rsidRPr="00953B1D" w:rsidRDefault="00376428" w:rsidP="00376428">
      <w:pPr>
        <w:pStyle w:val="BodyText"/>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76428" w:rsidRPr="006F75DA" w:rsidTr="0017432B">
        <w:tc>
          <w:tcPr>
            <w:tcW w:w="1188" w:type="dxa"/>
            <w:vAlign w:val="bottom"/>
          </w:tcPr>
          <w:p w:rsidR="00376428" w:rsidRPr="00DB7C6C" w:rsidRDefault="00376428" w:rsidP="003D2207">
            <w:pPr>
              <w:pStyle w:val="9TableText"/>
            </w:pPr>
            <w:r w:rsidRPr="00DB7C6C">
              <w:t>Name</w:t>
            </w:r>
          </w:p>
        </w:tc>
        <w:tc>
          <w:tcPr>
            <w:tcW w:w="9461" w:type="dxa"/>
            <w:gridSpan w:val="3"/>
            <w:vAlign w:val="bottom"/>
          </w:tcPr>
          <w:p w:rsidR="00376428" w:rsidRPr="00DB7C6C" w:rsidRDefault="00376428" w:rsidP="003D2207">
            <w:pPr>
              <w:pStyle w:val="9TableText"/>
            </w:pPr>
          </w:p>
        </w:tc>
      </w:tr>
      <w:tr w:rsidR="00376428" w:rsidRPr="006F75DA" w:rsidTr="0017432B">
        <w:tc>
          <w:tcPr>
            <w:tcW w:w="1188" w:type="dxa"/>
            <w:vAlign w:val="bottom"/>
          </w:tcPr>
          <w:p w:rsidR="00376428" w:rsidRPr="00DB7C6C" w:rsidRDefault="00376428" w:rsidP="003D2207">
            <w:pPr>
              <w:pStyle w:val="9TableText"/>
            </w:pPr>
            <w:r w:rsidRPr="00DB7C6C">
              <w:t>Position</w:t>
            </w:r>
          </w:p>
        </w:tc>
        <w:tc>
          <w:tcPr>
            <w:tcW w:w="9461" w:type="dxa"/>
            <w:gridSpan w:val="3"/>
            <w:vAlign w:val="bottom"/>
          </w:tcPr>
          <w:p w:rsidR="00376428" w:rsidRPr="00DB7C6C" w:rsidRDefault="00376428" w:rsidP="003D2207">
            <w:pPr>
              <w:pStyle w:val="9TableText"/>
            </w:pPr>
          </w:p>
        </w:tc>
      </w:tr>
      <w:tr w:rsidR="00376428" w:rsidRPr="006F75DA" w:rsidTr="0017432B">
        <w:trPr>
          <w:trHeight w:val="567"/>
        </w:trPr>
        <w:tc>
          <w:tcPr>
            <w:tcW w:w="1188" w:type="dxa"/>
            <w:vAlign w:val="center"/>
          </w:tcPr>
          <w:p w:rsidR="00376428" w:rsidRPr="00DB7C6C" w:rsidRDefault="00376428" w:rsidP="003D2207">
            <w:pPr>
              <w:pStyle w:val="9TableText"/>
            </w:pPr>
            <w:r w:rsidRPr="00DB7C6C">
              <w:t>Signature</w:t>
            </w:r>
          </w:p>
        </w:tc>
        <w:tc>
          <w:tcPr>
            <w:tcW w:w="5157" w:type="dxa"/>
            <w:vAlign w:val="center"/>
          </w:tcPr>
          <w:p w:rsidR="00376428" w:rsidRPr="00DB7C6C" w:rsidRDefault="00376428" w:rsidP="003D2207">
            <w:pPr>
              <w:pStyle w:val="9TableText"/>
            </w:pPr>
          </w:p>
        </w:tc>
        <w:tc>
          <w:tcPr>
            <w:tcW w:w="1046" w:type="dxa"/>
            <w:vAlign w:val="center"/>
          </w:tcPr>
          <w:p w:rsidR="00376428" w:rsidRPr="00DB7C6C" w:rsidRDefault="00376428" w:rsidP="003D2207">
            <w:pPr>
              <w:pStyle w:val="9TableText"/>
            </w:pPr>
            <w:r w:rsidRPr="00DB7C6C">
              <w:t>Date</w:t>
            </w:r>
          </w:p>
        </w:tc>
        <w:tc>
          <w:tcPr>
            <w:tcW w:w="3258" w:type="dxa"/>
            <w:vAlign w:val="center"/>
          </w:tcPr>
          <w:p w:rsidR="00376428" w:rsidRPr="00DB7C6C" w:rsidRDefault="00376428" w:rsidP="003D2207">
            <w:pPr>
              <w:pStyle w:val="9TableText"/>
            </w:pPr>
          </w:p>
        </w:tc>
      </w:tr>
      <w:tr w:rsidR="00376428" w:rsidRPr="00953B1D" w:rsidTr="0017432B">
        <w:trPr>
          <w:trHeight w:val="454"/>
        </w:trPr>
        <w:tc>
          <w:tcPr>
            <w:tcW w:w="10649" w:type="dxa"/>
            <w:gridSpan w:val="4"/>
            <w:vAlign w:val="center"/>
          </w:tcPr>
          <w:p w:rsidR="00376428" w:rsidRPr="00406BF5" w:rsidRDefault="00376428" w:rsidP="003D2207">
            <w:pPr>
              <w:pStyle w:val="9TableText"/>
              <w:rPr>
                <w:b/>
              </w:rPr>
            </w:pPr>
            <w:r w:rsidRPr="00406BF5">
              <w:rPr>
                <w:b/>
              </w:rPr>
              <w:t>Comments</w:t>
            </w:r>
          </w:p>
        </w:tc>
      </w:tr>
      <w:tr w:rsidR="00376428" w:rsidRPr="00953B1D" w:rsidTr="0017432B">
        <w:trPr>
          <w:trHeight w:val="454"/>
        </w:trPr>
        <w:tc>
          <w:tcPr>
            <w:tcW w:w="10649" w:type="dxa"/>
            <w:gridSpan w:val="4"/>
            <w:vAlign w:val="center"/>
          </w:tcPr>
          <w:p w:rsidR="00376428" w:rsidRPr="00953B1D" w:rsidRDefault="00376428" w:rsidP="003D2207">
            <w:pPr>
              <w:pStyle w:val="9TableText"/>
            </w:pPr>
          </w:p>
        </w:tc>
      </w:tr>
    </w:tbl>
    <w:p w:rsidR="00376428" w:rsidRPr="00B20C2D" w:rsidRDefault="00376428" w:rsidP="00376428">
      <w:pPr>
        <w:pStyle w:val="BodyText"/>
      </w:pPr>
      <w:r w:rsidRPr="00B20C2D">
        <w:t xml:space="preserve">The following officers have </w:t>
      </w:r>
      <w:r w:rsidRPr="00B20C2D">
        <w:rPr>
          <w:b/>
        </w:rPr>
        <w:t>endorsed</w:t>
      </w:r>
      <w:r w:rsidRPr="00B20C2D">
        <w:t xml:space="preserve"> this document</w:t>
      </w:r>
    </w:p>
    <w:p w:rsidR="00376428" w:rsidRDefault="00376428" w:rsidP="00376428">
      <w:pPr>
        <w:pStyle w:val="StyleUn-indexedHeadingBefore6pt1"/>
      </w:pPr>
      <w:r>
        <w:t xml:space="preserve">Component Program Manager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76428" w:rsidRPr="006F75DA" w:rsidTr="0017432B">
        <w:tc>
          <w:tcPr>
            <w:tcW w:w="1188" w:type="dxa"/>
            <w:vAlign w:val="bottom"/>
          </w:tcPr>
          <w:p w:rsidR="00376428" w:rsidRPr="00DB7C6C" w:rsidRDefault="00376428" w:rsidP="003D2207">
            <w:pPr>
              <w:pStyle w:val="9TableText"/>
            </w:pPr>
            <w:r w:rsidRPr="00DB7C6C">
              <w:t>Name</w:t>
            </w:r>
          </w:p>
        </w:tc>
        <w:tc>
          <w:tcPr>
            <w:tcW w:w="9461" w:type="dxa"/>
            <w:gridSpan w:val="3"/>
            <w:vAlign w:val="bottom"/>
          </w:tcPr>
          <w:p w:rsidR="00376428" w:rsidRPr="00DB7C6C" w:rsidRDefault="00376428" w:rsidP="003D2207">
            <w:pPr>
              <w:pStyle w:val="9TableText"/>
            </w:pPr>
          </w:p>
        </w:tc>
      </w:tr>
      <w:tr w:rsidR="00376428" w:rsidRPr="006F75DA" w:rsidTr="0017432B">
        <w:tc>
          <w:tcPr>
            <w:tcW w:w="1188" w:type="dxa"/>
            <w:vAlign w:val="bottom"/>
          </w:tcPr>
          <w:p w:rsidR="00376428" w:rsidRPr="00DB7C6C" w:rsidRDefault="00376428" w:rsidP="003D2207">
            <w:pPr>
              <w:pStyle w:val="9TableText"/>
            </w:pPr>
            <w:r w:rsidRPr="00DB7C6C">
              <w:t>Position</w:t>
            </w:r>
          </w:p>
        </w:tc>
        <w:tc>
          <w:tcPr>
            <w:tcW w:w="9461" w:type="dxa"/>
            <w:gridSpan w:val="3"/>
            <w:vAlign w:val="bottom"/>
          </w:tcPr>
          <w:p w:rsidR="00376428" w:rsidRPr="00DB7C6C" w:rsidRDefault="00376428" w:rsidP="003D2207">
            <w:pPr>
              <w:pStyle w:val="9TableText"/>
            </w:pPr>
          </w:p>
        </w:tc>
      </w:tr>
      <w:tr w:rsidR="00376428" w:rsidRPr="006F75DA" w:rsidTr="0017432B">
        <w:trPr>
          <w:trHeight w:val="567"/>
        </w:trPr>
        <w:tc>
          <w:tcPr>
            <w:tcW w:w="1188" w:type="dxa"/>
            <w:vAlign w:val="center"/>
          </w:tcPr>
          <w:p w:rsidR="00376428" w:rsidRPr="00DB7C6C" w:rsidRDefault="00376428" w:rsidP="003D2207">
            <w:pPr>
              <w:pStyle w:val="9TableText"/>
            </w:pPr>
            <w:r w:rsidRPr="00DB7C6C">
              <w:t>Signature</w:t>
            </w:r>
          </w:p>
        </w:tc>
        <w:tc>
          <w:tcPr>
            <w:tcW w:w="5157" w:type="dxa"/>
            <w:vAlign w:val="center"/>
          </w:tcPr>
          <w:p w:rsidR="00376428" w:rsidRPr="00DB7C6C" w:rsidRDefault="00376428" w:rsidP="003D2207">
            <w:pPr>
              <w:pStyle w:val="9TableText"/>
            </w:pPr>
          </w:p>
        </w:tc>
        <w:tc>
          <w:tcPr>
            <w:tcW w:w="1046" w:type="dxa"/>
            <w:vAlign w:val="center"/>
          </w:tcPr>
          <w:p w:rsidR="00376428" w:rsidRPr="00DB7C6C" w:rsidRDefault="00376428" w:rsidP="003D2207">
            <w:pPr>
              <w:pStyle w:val="9TableText"/>
            </w:pPr>
            <w:r w:rsidRPr="00DB7C6C">
              <w:t>Date</w:t>
            </w:r>
          </w:p>
        </w:tc>
        <w:tc>
          <w:tcPr>
            <w:tcW w:w="3258" w:type="dxa"/>
            <w:vAlign w:val="center"/>
          </w:tcPr>
          <w:p w:rsidR="00376428" w:rsidRPr="00DB7C6C" w:rsidRDefault="00376428" w:rsidP="003D2207">
            <w:pPr>
              <w:pStyle w:val="9TableText"/>
            </w:pPr>
          </w:p>
        </w:tc>
      </w:tr>
    </w:tbl>
    <w:p w:rsidR="00376428" w:rsidRPr="00B20C2D" w:rsidRDefault="00376428" w:rsidP="00376428">
      <w:pPr>
        <w:pStyle w:val="StyleUn-indexedHeadingBefore6pt1"/>
      </w:pPr>
      <w:r w:rsidRPr="00B20C2D">
        <w:t>Component Project Manager: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76428" w:rsidRPr="006F75DA" w:rsidTr="0017432B">
        <w:tc>
          <w:tcPr>
            <w:tcW w:w="1188" w:type="dxa"/>
            <w:vAlign w:val="bottom"/>
          </w:tcPr>
          <w:p w:rsidR="00376428" w:rsidRPr="00DB7C6C" w:rsidRDefault="00376428" w:rsidP="003D2207">
            <w:pPr>
              <w:pStyle w:val="9TableText"/>
            </w:pPr>
            <w:r w:rsidRPr="00DB7C6C">
              <w:t>Name</w:t>
            </w:r>
          </w:p>
        </w:tc>
        <w:tc>
          <w:tcPr>
            <w:tcW w:w="9461" w:type="dxa"/>
            <w:gridSpan w:val="3"/>
            <w:vAlign w:val="bottom"/>
          </w:tcPr>
          <w:p w:rsidR="00376428" w:rsidRPr="00DB7C6C" w:rsidRDefault="00376428" w:rsidP="003D2207">
            <w:pPr>
              <w:pStyle w:val="9TableText"/>
            </w:pPr>
          </w:p>
        </w:tc>
      </w:tr>
      <w:tr w:rsidR="00376428" w:rsidRPr="006F75DA" w:rsidTr="0017432B">
        <w:tc>
          <w:tcPr>
            <w:tcW w:w="1188" w:type="dxa"/>
            <w:vAlign w:val="bottom"/>
          </w:tcPr>
          <w:p w:rsidR="00376428" w:rsidRPr="00DB7C6C" w:rsidRDefault="00376428" w:rsidP="003D2207">
            <w:pPr>
              <w:pStyle w:val="9TableText"/>
            </w:pPr>
            <w:r w:rsidRPr="00DB7C6C">
              <w:t>Position</w:t>
            </w:r>
          </w:p>
        </w:tc>
        <w:tc>
          <w:tcPr>
            <w:tcW w:w="9461" w:type="dxa"/>
            <w:gridSpan w:val="3"/>
            <w:vAlign w:val="bottom"/>
          </w:tcPr>
          <w:p w:rsidR="00376428" w:rsidRPr="00DB7C6C" w:rsidRDefault="00376428" w:rsidP="003D2207">
            <w:pPr>
              <w:pStyle w:val="9TableText"/>
            </w:pPr>
          </w:p>
        </w:tc>
      </w:tr>
      <w:tr w:rsidR="00376428" w:rsidRPr="006F75DA" w:rsidTr="0017432B">
        <w:trPr>
          <w:trHeight w:val="567"/>
        </w:trPr>
        <w:tc>
          <w:tcPr>
            <w:tcW w:w="1188" w:type="dxa"/>
            <w:vAlign w:val="center"/>
          </w:tcPr>
          <w:p w:rsidR="00376428" w:rsidRPr="00DB7C6C" w:rsidRDefault="00376428" w:rsidP="003D2207">
            <w:pPr>
              <w:pStyle w:val="9TableText"/>
            </w:pPr>
            <w:r w:rsidRPr="00DB7C6C">
              <w:t>Signature</w:t>
            </w:r>
          </w:p>
        </w:tc>
        <w:tc>
          <w:tcPr>
            <w:tcW w:w="5157" w:type="dxa"/>
            <w:vAlign w:val="center"/>
          </w:tcPr>
          <w:p w:rsidR="00376428" w:rsidRPr="00DB7C6C" w:rsidRDefault="00376428" w:rsidP="003D2207">
            <w:pPr>
              <w:pStyle w:val="9TableText"/>
            </w:pPr>
          </w:p>
        </w:tc>
        <w:tc>
          <w:tcPr>
            <w:tcW w:w="1046" w:type="dxa"/>
            <w:vAlign w:val="center"/>
          </w:tcPr>
          <w:p w:rsidR="00376428" w:rsidRPr="00DB7C6C" w:rsidRDefault="00376428" w:rsidP="003D2207">
            <w:pPr>
              <w:pStyle w:val="9TableText"/>
            </w:pPr>
            <w:r w:rsidRPr="00DB7C6C">
              <w:t>Date</w:t>
            </w:r>
          </w:p>
        </w:tc>
        <w:tc>
          <w:tcPr>
            <w:tcW w:w="3258" w:type="dxa"/>
            <w:vAlign w:val="center"/>
          </w:tcPr>
          <w:p w:rsidR="00376428" w:rsidRPr="00DB7C6C" w:rsidRDefault="00376428" w:rsidP="003D2207">
            <w:pPr>
              <w:pStyle w:val="9TableText"/>
            </w:pPr>
          </w:p>
        </w:tc>
      </w:tr>
    </w:tbl>
    <w:p w:rsidR="00592D77" w:rsidRPr="0088473A" w:rsidRDefault="00592D77" w:rsidP="00592D77">
      <w:pPr>
        <w:pStyle w:val="TOCHeading"/>
        <w:rPr>
          <w:color w:val="auto"/>
          <w:sz w:val="28"/>
          <w:szCs w:val="28"/>
        </w:rPr>
      </w:pPr>
      <w:r w:rsidRPr="0088473A">
        <w:rPr>
          <w:color w:val="auto"/>
          <w:sz w:val="28"/>
          <w:szCs w:val="28"/>
        </w:rPr>
        <w:lastRenderedPageBreak/>
        <w:t>Contents</w:t>
      </w:r>
    </w:p>
    <w:bookmarkStart w:id="1" w:name="TOC"/>
    <w:p w:rsidR="002E227F"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296757" w:history="1">
        <w:r w:rsidR="002E227F" w:rsidRPr="00635C10">
          <w:rPr>
            <w:rStyle w:val="Hyperlink"/>
          </w:rPr>
          <w:t>1.</w:t>
        </w:r>
        <w:r w:rsidR="002E227F">
          <w:rPr>
            <w:rFonts w:eastAsiaTheme="minorEastAsia"/>
            <w:b w:val="0"/>
            <w:sz w:val="22"/>
            <w:lang w:eastAsia="en-AU"/>
          </w:rPr>
          <w:tab/>
        </w:r>
        <w:r w:rsidR="002E227F" w:rsidRPr="00635C10">
          <w:rPr>
            <w:rStyle w:val="Hyperlink"/>
          </w:rPr>
          <w:t>Purpose of document</w:t>
        </w:r>
        <w:r w:rsidR="002E227F">
          <w:rPr>
            <w:webHidden/>
          </w:rPr>
          <w:tab/>
        </w:r>
        <w:r w:rsidR="002E227F">
          <w:rPr>
            <w:webHidden/>
          </w:rPr>
          <w:fldChar w:fldCharType="begin"/>
        </w:r>
        <w:r w:rsidR="002E227F">
          <w:rPr>
            <w:webHidden/>
          </w:rPr>
          <w:instrText xml:space="preserve"> PAGEREF _Toc492296757 \h </w:instrText>
        </w:r>
        <w:r w:rsidR="002E227F">
          <w:rPr>
            <w:webHidden/>
          </w:rPr>
        </w:r>
        <w:r w:rsidR="002E227F">
          <w:rPr>
            <w:webHidden/>
          </w:rPr>
          <w:fldChar w:fldCharType="separate"/>
        </w:r>
        <w:r w:rsidR="002E227F">
          <w:rPr>
            <w:webHidden/>
          </w:rPr>
          <w:t>1</w:t>
        </w:r>
        <w:r w:rsidR="002E227F">
          <w:rPr>
            <w:webHidden/>
          </w:rPr>
          <w:fldChar w:fldCharType="end"/>
        </w:r>
      </w:hyperlink>
    </w:p>
    <w:p w:rsidR="002E227F" w:rsidRDefault="00007278">
      <w:pPr>
        <w:pStyle w:val="TOC4"/>
        <w:rPr>
          <w:rFonts w:eastAsiaTheme="minorEastAsia"/>
          <w:b w:val="0"/>
          <w:sz w:val="22"/>
          <w:lang w:eastAsia="en-AU"/>
        </w:rPr>
      </w:pPr>
      <w:hyperlink w:anchor="_Toc492296758" w:history="1">
        <w:r w:rsidR="002E227F" w:rsidRPr="00635C10">
          <w:rPr>
            <w:rStyle w:val="Hyperlink"/>
          </w:rPr>
          <w:t>2.</w:t>
        </w:r>
        <w:r w:rsidR="002E227F">
          <w:rPr>
            <w:rFonts w:eastAsiaTheme="minorEastAsia"/>
            <w:b w:val="0"/>
            <w:sz w:val="22"/>
            <w:lang w:eastAsia="en-AU"/>
          </w:rPr>
          <w:tab/>
        </w:r>
        <w:r w:rsidR="002E227F" w:rsidRPr="00635C10">
          <w:rPr>
            <w:rStyle w:val="Hyperlink"/>
          </w:rPr>
          <w:t>Definitions</w:t>
        </w:r>
        <w:r w:rsidR="002E227F">
          <w:rPr>
            <w:webHidden/>
          </w:rPr>
          <w:tab/>
        </w:r>
        <w:r w:rsidR="002E227F">
          <w:rPr>
            <w:webHidden/>
          </w:rPr>
          <w:fldChar w:fldCharType="begin"/>
        </w:r>
        <w:r w:rsidR="002E227F">
          <w:rPr>
            <w:webHidden/>
          </w:rPr>
          <w:instrText xml:space="preserve"> PAGEREF _Toc492296758 \h </w:instrText>
        </w:r>
        <w:r w:rsidR="002E227F">
          <w:rPr>
            <w:webHidden/>
          </w:rPr>
        </w:r>
        <w:r w:rsidR="002E227F">
          <w:rPr>
            <w:webHidden/>
          </w:rPr>
          <w:fldChar w:fldCharType="separate"/>
        </w:r>
        <w:r w:rsidR="002E227F">
          <w:rPr>
            <w:webHidden/>
          </w:rPr>
          <w:t>1</w:t>
        </w:r>
        <w:r w:rsidR="002E227F">
          <w:rPr>
            <w:webHidden/>
          </w:rPr>
          <w:fldChar w:fldCharType="end"/>
        </w:r>
      </w:hyperlink>
    </w:p>
    <w:p w:rsidR="002E227F" w:rsidRDefault="00007278">
      <w:pPr>
        <w:pStyle w:val="TOC4"/>
        <w:rPr>
          <w:rFonts w:eastAsiaTheme="minorEastAsia"/>
          <w:b w:val="0"/>
          <w:sz w:val="22"/>
          <w:lang w:eastAsia="en-AU"/>
        </w:rPr>
      </w:pPr>
      <w:hyperlink w:anchor="_Toc492296759" w:history="1">
        <w:r w:rsidR="002E227F" w:rsidRPr="00635C10">
          <w:rPr>
            <w:rStyle w:val="Hyperlink"/>
          </w:rPr>
          <w:t>3.</w:t>
        </w:r>
        <w:r w:rsidR="002E227F">
          <w:rPr>
            <w:rFonts w:eastAsiaTheme="minorEastAsia"/>
            <w:b w:val="0"/>
            <w:sz w:val="22"/>
            <w:lang w:eastAsia="en-AU"/>
          </w:rPr>
          <w:tab/>
        </w:r>
        <w:r w:rsidR="002E227F" w:rsidRPr="00635C10">
          <w:rPr>
            <w:rStyle w:val="Hyperlink"/>
          </w:rPr>
          <w:t>Governance</w:t>
        </w:r>
        <w:r w:rsidR="002E227F">
          <w:rPr>
            <w:webHidden/>
          </w:rPr>
          <w:tab/>
        </w:r>
        <w:r w:rsidR="002E227F">
          <w:rPr>
            <w:webHidden/>
          </w:rPr>
          <w:fldChar w:fldCharType="begin"/>
        </w:r>
        <w:r w:rsidR="002E227F">
          <w:rPr>
            <w:webHidden/>
          </w:rPr>
          <w:instrText xml:space="preserve"> PAGEREF _Toc492296759 \h </w:instrText>
        </w:r>
        <w:r w:rsidR="002E227F">
          <w:rPr>
            <w:webHidden/>
          </w:rPr>
        </w:r>
        <w:r w:rsidR="002E227F">
          <w:rPr>
            <w:webHidden/>
          </w:rPr>
          <w:fldChar w:fldCharType="separate"/>
        </w:r>
        <w:r w:rsidR="002E227F">
          <w:rPr>
            <w:webHidden/>
          </w:rPr>
          <w:t>1</w:t>
        </w:r>
        <w:r w:rsidR="002E227F">
          <w:rPr>
            <w:webHidden/>
          </w:rPr>
          <w:fldChar w:fldCharType="end"/>
        </w:r>
      </w:hyperlink>
    </w:p>
    <w:p w:rsidR="002E227F" w:rsidRDefault="00007278">
      <w:pPr>
        <w:pStyle w:val="TOC5"/>
        <w:rPr>
          <w:rFonts w:eastAsiaTheme="minorEastAsia"/>
          <w:sz w:val="22"/>
          <w:lang w:eastAsia="en-AU"/>
        </w:rPr>
      </w:pPr>
      <w:hyperlink w:anchor="_Toc492296760" w:history="1">
        <w:r w:rsidR="002E227F" w:rsidRPr="00635C10">
          <w:rPr>
            <w:rStyle w:val="Hyperlink"/>
          </w:rPr>
          <w:t>3.1</w:t>
        </w:r>
        <w:r w:rsidR="002E227F">
          <w:rPr>
            <w:rFonts w:eastAsiaTheme="minorEastAsia"/>
            <w:sz w:val="22"/>
            <w:lang w:eastAsia="en-AU"/>
          </w:rPr>
          <w:tab/>
        </w:r>
        <w:r w:rsidR="002E227F" w:rsidRPr="00635C10">
          <w:rPr>
            <w:rStyle w:val="Hyperlink"/>
          </w:rPr>
          <w:t>K</w:t>
        </w:r>
        <w:r w:rsidR="002E227F" w:rsidRPr="00635C10">
          <w:rPr>
            <w:rStyle w:val="Hyperlink"/>
            <w:kern w:val="32"/>
          </w:rPr>
          <w:t>e</w:t>
        </w:r>
        <w:r w:rsidR="002E227F" w:rsidRPr="00635C10">
          <w:rPr>
            <w:rStyle w:val="Hyperlink"/>
          </w:rPr>
          <w:t>y Roles</w:t>
        </w:r>
        <w:r w:rsidR="002E227F">
          <w:rPr>
            <w:webHidden/>
          </w:rPr>
          <w:tab/>
        </w:r>
        <w:r w:rsidR="002E227F">
          <w:rPr>
            <w:webHidden/>
          </w:rPr>
          <w:fldChar w:fldCharType="begin"/>
        </w:r>
        <w:r w:rsidR="002E227F">
          <w:rPr>
            <w:webHidden/>
          </w:rPr>
          <w:instrText xml:space="preserve"> PAGEREF _Toc492296760 \h </w:instrText>
        </w:r>
        <w:r w:rsidR="002E227F">
          <w:rPr>
            <w:webHidden/>
          </w:rPr>
        </w:r>
        <w:r w:rsidR="002E227F">
          <w:rPr>
            <w:webHidden/>
          </w:rPr>
          <w:fldChar w:fldCharType="separate"/>
        </w:r>
        <w:r w:rsidR="002E227F">
          <w:rPr>
            <w:webHidden/>
          </w:rPr>
          <w:t>1</w:t>
        </w:r>
        <w:r w:rsidR="002E227F">
          <w:rPr>
            <w:webHidden/>
          </w:rPr>
          <w:fldChar w:fldCharType="end"/>
        </w:r>
      </w:hyperlink>
    </w:p>
    <w:p w:rsidR="002E227F" w:rsidRDefault="00007278">
      <w:pPr>
        <w:pStyle w:val="TOC5"/>
        <w:rPr>
          <w:rFonts w:eastAsiaTheme="minorEastAsia"/>
          <w:sz w:val="22"/>
          <w:lang w:eastAsia="en-AU"/>
        </w:rPr>
      </w:pPr>
      <w:hyperlink w:anchor="_Toc492296761" w:history="1">
        <w:r w:rsidR="002E227F" w:rsidRPr="00635C10">
          <w:rPr>
            <w:rStyle w:val="Hyperlink"/>
          </w:rPr>
          <w:t>3.2</w:t>
        </w:r>
        <w:r w:rsidR="002E227F">
          <w:rPr>
            <w:rFonts w:eastAsiaTheme="minorEastAsia"/>
            <w:sz w:val="22"/>
            <w:lang w:eastAsia="en-AU"/>
          </w:rPr>
          <w:tab/>
        </w:r>
        <w:r w:rsidR="002E227F" w:rsidRPr="00635C10">
          <w:rPr>
            <w:rStyle w:val="Hyperlink"/>
          </w:rPr>
          <w:t>Project organisational structure</w:t>
        </w:r>
        <w:r w:rsidR="002E227F">
          <w:rPr>
            <w:webHidden/>
          </w:rPr>
          <w:tab/>
        </w:r>
        <w:r w:rsidR="002E227F">
          <w:rPr>
            <w:webHidden/>
          </w:rPr>
          <w:fldChar w:fldCharType="begin"/>
        </w:r>
        <w:r w:rsidR="002E227F">
          <w:rPr>
            <w:webHidden/>
          </w:rPr>
          <w:instrText xml:space="preserve"> PAGEREF _Toc492296761 \h </w:instrText>
        </w:r>
        <w:r w:rsidR="002E227F">
          <w:rPr>
            <w:webHidden/>
          </w:rPr>
        </w:r>
        <w:r w:rsidR="002E227F">
          <w:rPr>
            <w:webHidden/>
          </w:rPr>
          <w:fldChar w:fldCharType="separate"/>
        </w:r>
        <w:r w:rsidR="002E227F">
          <w:rPr>
            <w:webHidden/>
          </w:rPr>
          <w:t>1</w:t>
        </w:r>
        <w:r w:rsidR="002E227F">
          <w:rPr>
            <w:webHidden/>
          </w:rPr>
          <w:fldChar w:fldCharType="end"/>
        </w:r>
      </w:hyperlink>
    </w:p>
    <w:p w:rsidR="002E227F" w:rsidRDefault="00007278">
      <w:pPr>
        <w:pStyle w:val="TOC5"/>
        <w:rPr>
          <w:rFonts w:eastAsiaTheme="minorEastAsia"/>
          <w:sz w:val="22"/>
          <w:lang w:eastAsia="en-AU"/>
        </w:rPr>
      </w:pPr>
      <w:hyperlink w:anchor="_Toc492296762" w:history="1">
        <w:r w:rsidR="002E227F" w:rsidRPr="00635C10">
          <w:rPr>
            <w:rStyle w:val="Hyperlink"/>
          </w:rPr>
          <w:t>3.3</w:t>
        </w:r>
        <w:r w:rsidR="002E227F">
          <w:rPr>
            <w:rFonts w:eastAsiaTheme="minorEastAsia"/>
            <w:sz w:val="22"/>
            <w:lang w:eastAsia="en-AU"/>
          </w:rPr>
          <w:tab/>
        </w:r>
        <w:r w:rsidR="002E227F" w:rsidRPr="00635C10">
          <w:rPr>
            <w:rStyle w:val="Hyperlink"/>
          </w:rPr>
          <w:t>Business and program benefits of the project</w:t>
        </w:r>
        <w:r w:rsidR="002E227F">
          <w:rPr>
            <w:webHidden/>
          </w:rPr>
          <w:tab/>
        </w:r>
        <w:r w:rsidR="002E227F">
          <w:rPr>
            <w:webHidden/>
          </w:rPr>
          <w:fldChar w:fldCharType="begin"/>
        </w:r>
        <w:r w:rsidR="002E227F">
          <w:rPr>
            <w:webHidden/>
          </w:rPr>
          <w:instrText xml:space="preserve"> PAGEREF _Toc492296762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5"/>
        <w:rPr>
          <w:rFonts w:eastAsiaTheme="minorEastAsia"/>
          <w:sz w:val="22"/>
          <w:lang w:eastAsia="en-AU"/>
        </w:rPr>
      </w:pPr>
      <w:hyperlink w:anchor="_Toc492296763" w:history="1">
        <w:r w:rsidR="002E227F" w:rsidRPr="00635C10">
          <w:rPr>
            <w:rStyle w:val="Hyperlink"/>
          </w:rPr>
          <w:t>3.4</w:t>
        </w:r>
        <w:r w:rsidR="002E227F">
          <w:rPr>
            <w:rFonts w:eastAsiaTheme="minorEastAsia"/>
            <w:sz w:val="22"/>
            <w:lang w:eastAsia="en-AU"/>
          </w:rPr>
          <w:tab/>
        </w:r>
        <w:r w:rsidR="002E227F" w:rsidRPr="00635C10">
          <w:rPr>
            <w:rStyle w:val="Hyperlink"/>
          </w:rPr>
          <w:t>Reviews and reporting</w:t>
        </w:r>
        <w:r w:rsidR="002E227F">
          <w:rPr>
            <w:webHidden/>
          </w:rPr>
          <w:tab/>
        </w:r>
        <w:r w:rsidR="002E227F">
          <w:rPr>
            <w:webHidden/>
          </w:rPr>
          <w:fldChar w:fldCharType="begin"/>
        </w:r>
        <w:r w:rsidR="002E227F">
          <w:rPr>
            <w:webHidden/>
          </w:rPr>
          <w:instrText xml:space="preserve"> PAGEREF _Toc492296763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5"/>
        <w:rPr>
          <w:rFonts w:eastAsiaTheme="minorEastAsia"/>
          <w:sz w:val="22"/>
          <w:lang w:eastAsia="en-AU"/>
        </w:rPr>
      </w:pPr>
      <w:hyperlink w:anchor="_Toc492296764" w:history="1">
        <w:r w:rsidR="002E227F" w:rsidRPr="00635C10">
          <w:rPr>
            <w:rStyle w:val="Hyperlink"/>
          </w:rPr>
          <w:t>3.5</w:t>
        </w:r>
        <w:r w:rsidR="002E227F">
          <w:rPr>
            <w:rFonts w:eastAsiaTheme="minorEastAsia"/>
            <w:sz w:val="22"/>
            <w:lang w:eastAsia="en-AU"/>
          </w:rPr>
          <w:tab/>
        </w:r>
        <w:r w:rsidR="002E227F" w:rsidRPr="00635C10">
          <w:rPr>
            <w:rStyle w:val="Hyperlink"/>
          </w:rPr>
          <w:t>Project management method</w:t>
        </w:r>
        <w:r w:rsidR="002E227F">
          <w:rPr>
            <w:webHidden/>
          </w:rPr>
          <w:tab/>
        </w:r>
        <w:r w:rsidR="002E227F">
          <w:rPr>
            <w:webHidden/>
          </w:rPr>
          <w:fldChar w:fldCharType="begin"/>
        </w:r>
        <w:r w:rsidR="002E227F">
          <w:rPr>
            <w:webHidden/>
          </w:rPr>
          <w:instrText xml:space="preserve"> PAGEREF _Toc492296764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4"/>
        <w:rPr>
          <w:rFonts w:eastAsiaTheme="minorEastAsia"/>
          <w:b w:val="0"/>
          <w:sz w:val="22"/>
          <w:lang w:eastAsia="en-AU"/>
        </w:rPr>
      </w:pPr>
      <w:hyperlink w:anchor="_Toc492296765" w:history="1">
        <w:r w:rsidR="002E227F" w:rsidRPr="00635C10">
          <w:rPr>
            <w:rStyle w:val="Hyperlink"/>
          </w:rPr>
          <w:t>4.</w:t>
        </w:r>
        <w:r w:rsidR="002E227F">
          <w:rPr>
            <w:rFonts w:eastAsiaTheme="minorEastAsia"/>
            <w:b w:val="0"/>
            <w:sz w:val="22"/>
            <w:lang w:eastAsia="en-AU"/>
          </w:rPr>
          <w:tab/>
        </w:r>
        <w:r w:rsidR="002E227F" w:rsidRPr="00635C10">
          <w:rPr>
            <w:rStyle w:val="Hyperlink"/>
          </w:rPr>
          <w:t>Project definition</w:t>
        </w:r>
        <w:r w:rsidR="002E227F">
          <w:rPr>
            <w:webHidden/>
          </w:rPr>
          <w:tab/>
        </w:r>
        <w:r w:rsidR="002E227F">
          <w:rPr>
            <w:webHidden/>
          </w:rPr>
          <w:fldChar w:fldCharType="begin"/>
        </w:r>
        <w:r w:rsidR="002E227F">
          <w:rPr>
            <w:webHidden/>
          </w:rPr>
          <w:instrText xml:space="preserve"> PAGEREF _Toc492296765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5"/>
        <w:rPr>
          <w:rFonts w:eastAsiaTheme="minorEastAsia"/>
          <w:sz w:val="22"/>
          <w:lang w:eastAsia="en-AU"/>
        </w:rPr>
      </w:pPr>
      <w:hyperlink w:anchor="_Toc492296766" w:history="1">
        <w:r w:rsidR="002E227F" w:rsidRPr="00635C10">
          <w:rPr>
            <w:rStyle w:val="Hyperlink"/>
          </w:rPr>
          <w:t>4.1</w:t>
        </w:r>
        <w:r w:rsidR="002E227F">
          <w:rPr>
            <w:rFonts w:eastAsiaTheme="minorEastAsia"/>
            <w:sz w:val="22"/>
            <w:lang w:eastAsia="en-AU"/>
          </w:rPr>
          <w:tab/>
        </w:r>
        <w:r w:rsidR="002E227F" w:rsidRPr="00635C10">
          <w:rPr>
            <w:rStyle w:val="Hyperlink"/>
          </w:rPr>
          <w:t>Location</w:t>
        </w:r>
        <w:r w:rsidR="002E227F">
          <w:rPr>
            <w:webHidden/>
          </w:rPr>
          <w:tab/>
        </w:r>
        <w:r w:rsidR="002E227F">
          <w:rPr>
            <w:webHidden/>
          </w:rPr>
          <w:fldChar w:fldCharType="begin"/>
        </w:r>
        <w:r w:rsidR="002E227F">
          <w:rPr>
            <w:webHidden/>
          </w:rPr>
          <w:instrText xml:space="preserve"> PAGEREF _Toc492296766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5"/>
        <w:rPr>
          <w:rFonts w:eastAsiaTheme="minorEastAsia"/>
          <w:sz w:val="22"/>
          <w:lang w:eastAsia="en-AU"/>
        </w:rPr>
      </w:pPr>
      <w:hyperlink w:anchor="_Toc492296767" w:history="1">
        <w:r w:rsidR="002E227F" w:rsidRPr="00635C10">
          <w:rPr>
            <w:rStyle w:val="Hyperlink"/>
          </w:rPr>
          <w:t>4.2</w:t>
        </w:r>
        <w:r w:rsidR="002E227F">
          <w:rPr>
            <w:rFonts w:eastAsiaTheme="minorEastAsia"/>
            <w:sz w:val="22"/>
            <w:lang w:eastAsia="en-AU"/>
          </w:rPr>
          <w:tab/>
        </w:r>
        <w:r w:rsidR="002E227F" w:rsidRPr="00635C10">
          <w:rPr>
            <w:rStyle w:val="Hyperlink"/>
          </w:rPr>
          <w:t>Objectives</w:t>
        </w:r>
        <w:r w:rsidR="002E227F">
          <w:rPr>
            <w:webHidden/>
          </w:rPr>
          <w:tab/>
        </w:r>
        <w:r w:rsidR="002E227F">
          <w:rPr>
            <w:webHidden/>
          </w:rPr>
          <w:fldChar w:fldCharType="begin"/>
        </w:r>
        <w:r w:rsidR="002E227F">
          <w:rPr>
            <w:webHidden/>
          </w:rPr>
          <w:instrText xml:space="preserve"> PAGEREF _Toc492296767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5"/>
        <w:rPr>
          <w:rFonts w:eastAsiaTheme="minorEastAsia"/>
          <w:sz w:val="22"/>
          <w:lang w:eastAsia="en-AU"/>
        </w:rPr>
      </w:pPr>
      <w:hyperlink w:anchor="_Toc492296768" w:history="1">
        <w:r w:rsidR="002E227F" w:rsidRPr="00635C10">
          <w:rPr>
            <w:rStyle w:val="Hyperlink"/>
          </w:rPr>
          <w:t>4.3</w:t>
        </w:r>
        <w:r w:rsidR="002E227F">
          <w:rPr>
            <w:rFonts w:eastAsiaTheme="minorEastAsia"/>
            <w:sz w:val="22"/>
            <w:lang w:eastAsia="en-AU"/>
          </w:rPr>
          <w:tab/>
        </w:r>
        <w:r w:rsidR="002E227F" w:rsidRPr="00635C10">
          <w:rPr>
            <w:rStyle w:val="Hyperlink"/>
          </w:rPr>
          <w:t>Delivery strategy</w:t>
        </w:r>
        <w:r w:rsidR="002E227F">
          <w:rPr>
            <w:webHidden/>
          </w:rPr>
          <w:tab/>
        </w:r>
        <w:r w:rsidR="002E227F">
          <w:rPr>
            <w:webHidden/>
          </w:rPr>
          <w:fldChar w:fldCharType="begin"/>
        </w:r>
        <w:r w:rsidR="002E227F">
          <w:rPr>
            <w:webHidden/>
          </w:rPr>
          <w:instrText xml:space="preserve"> PAGEREF _Toc492296768 \h </w:instrText>
        </w:r>
        <w:r w:rsidR="002E227F">
          <w:rPr>
            <w:webHidden/>
          </w:rPr>
        </w:r>
        <w:r w:rsidR="002E227F">
          <w:rPr>
            <w:webHidden/>
          </w:rPr>
          <w:fldChar w:fldCharType="separate"/>
        </w:r>
        <w:r w:rsidR="002E227F">
          <w:rPr>
            <w:webHidden/>
          </w:rPr>
          <w:t>2</w:t>
        </w:r>
        <w:r w:rsidR="002E227F">
          <w:rPr>
            <w:webHidden/>
          </w:rPr>
          <w:fldChar w:fldCharType="end"/>
        </w:r>
      </w:hyperlink>
    </w:p>
    <w:p w:rsidR="002E227F" w:rsidRDefault="00007278">
      <w:pPr>
        <w:pStyle w:val="TOC5"/>
        <w:rPr>
          <w:rFonts w:eastAsiaTheme="minorEastAsia"/>
          <w:sz w:val="22"/>
          <w:lang w:eastAsia="en-AU"/>
        </w:rPr>
      </w:pPr>
      <w:hyperlink w:anchor="_Toc492296769" w:history="1">
        <w:r w:rsidR="002E227F" w:rsidRPr="00635C10">
          <w:rPr>
            <w:rStyle w:val="Hyperlink"/>
          </w:rPr>
          <w:t>4.4</w:t>
        </w:r>
        <w:r w:rsidR="002E227F">
          <w:rPr>
            <w:rFonts w:eastAsiaTheme="minorEastAsia"/>
            <w:sz w:val="22"/>
            <w:lang w:eastAsia="en-AU"/>
          </w:rPr>
          <w:tab/>
        </w:r>
        <w:r w:rsidR="002E227F" w:rsidRPr="00635C10">
          <w:rPr>
            <w:rStyle w:val="Hyperlink"/>
          </w:rPr>
          <w:t>Project performance measurement/success criteria/KPIs</w:t>
        </w:r>
        <w:r w:rsidR="002E227F">
          <w:rPr>
            <w:webHidden/>
          </w:rPr>
          <w:tab/>
        </w:r>
        <w:r w:rsidR="002E227F">
          <w:rPr>
            <w:webHidden/>
          </w:rPr>
          <w:fldChar w:fldCharType="begin"/>
        </w:r>
        <w:r w:rsidR="002E227F">
          <w:rPr>
            <w:webHidden/>
          </w:rPr>
          <w:instrText xml:space="preserve"> PAGEREF _Toc492296769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5"/>
        <w:rPr>
          <w:rFonts w:eastAsiaTheme="minorEastAsia"/>
          <w:sz w:val="22"/>
          <w:lang w:eastAsia="en-AU"/>
        </w:rPr>
      </w:pPr>
      <w:hyperlink w:anchor="_Toc492296770" w:history="1">
        <w:r w:rsidR="002E227F" w:rsidRPr="00635C10">
          <w:rPr>
            <w:rStyle w:val="Hyperlink"/>
          </w:rPr>
          <w:t>4.5</w:t>
        </w:r>
        <w:r w:rsidR="002E227F">
          <w:rPr>
            <w:rFonts w:eastAsiaTheme="minorEastAsia"/>
            <w:sz w:val="22"/>
            <w:lang w:eastAsia="en-AU"/>
          </w:rPr>
          <w:tab/>
        </w:r>
        <w:r w:rsidR="002E227F" w:rsidRPr="00635C10">
          <w:rPr>
            <w:rStyle w:val="Hyperlink"/>
          </w:rPr>
          <w:t>Product performance measurement/success criteria/KPIs</w:t>
        </w:r>
        <w:r w:rsidR="002E227F">
          <w:rPr>
            <w:webHidden/>
          </w:rPr>
          <w:tab/>
        </w:r>
        <w:r w:rsidR="002E227F">
          <w:rPr>
            <w:webHidden/>
          </w:rPr>
          <w:fldChar w:fldCharType="begin"/>
        </w:r>
        <w:r w:rsidR="002E227F">
          <w:rPr>
            <w:webHidden/>
          </w:rPr>
          <w:instrText xml:space="preserve"> PAGEREF _Toc492296770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4"/>
        <w:rPr>
          <w:rFonts w:eastAsiaTheme="minorEastAsia"/>
          <w:b w:val="0"/>
          <w:sz w:val="22"/>
          <w:lang w:eastAsia="en-AU"/>
        </w:rPr>
      </w:pPr>
      <w:hyperlink w:anchor="_Toc492296771" w:history="1">
        <w:r w:rsidR="002E227F" w:rsidRPr="00635C10">
          <w:rPr>
            <w:rStyle w:val="Hyperlink"/>
          </w:rPr>
          <w:t>5.</w:t>
        </w:r>
        <w:r w:rsidR="002E227F">
          <w:rPr>
            <w:rFonts w:eastAsiaTheme="minorEastAsia"/>
            <w:b w:val="0"/>
            <w:sz w:val="22"/>
            <w:lang w:eastAsia="en-AU"/>
          </w:rPr>
          <w:tab/>
        </w:r>
        <w:r w:rsidR="002E227F" w:rsidRPr="00635C10">
          <w:rPr>
            <w:rStyle w:val="Hyperlink"/>
          </w:rPr>
          <w:t>Project scope</w:t>
        </w:r>
        <w:r w:rsidR="002E227F">
          <w:rPr>
            <w:webHidden/>
          </w:rPr>
          <w:tab/>
        </w:r>
        <w:r w:rsidR="002E227F">
          <w:rPr>
            <w:webHidden/>
          </w:rPr>
          <w:fldChar w:fldCharType="begin"/>
        </w:r>
        <w:r w:rsidR="002E227F">
          <w:rPr>
            <w:webHidden/>
          </w:rPr>
          <w:instrText xml:space="preserve"> PAGEREF _Toc492296771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5"/>
        <w:rPr>
          <w:rFonts w:eastAsiaTheme="minorEastAsia"/>
          <w:sz w:val="22"/>
          <w:lang w:eastAsia="en-AU"/>
        </w:rPr>
      </w:pPr>
      <w:hyperlink w:anchor="_Toc492296772" w:history="1">
        <w:r w:rsidR="002E227F" w:rsidRPr="00635C10">
          <w:rPr>
            <w:rStyle w:val="Hyperlink"/>
          </w:rPr>
          <w:t>5.1</w:t>
        </w:r>
        <w:r w:rsidR="002E227F">
          <w:rPr>
            <w:rFonts w:eastAsiaTheme="minorEastAsia"/>
            <w:sz w:val="22"/>
            <w:lang w:eastAsia="en-AU"/>
          </w:rPr>
          <w:tab/>
        </w:r>
        <w:r w:rsidR="002E227F" w:rsidRPr="00635C10">
          <w:rPr>
            <w:rStyle w:val="Hyperlink"/>
          </w:rPr>
          <w:t>In scope</w:t>
        </w:r>
        <w:r w:rsidR="002E227F">
          <w:rPr>
            <w:webHidden/>
          </w:rPr>
          <w:tab/>
        </w:r>
        <w:r w:rsidR="002E227F">
          <w:rPr>
            <w:webHidden/>
          </w:rPr>
          <w:fldChar w:fldCharType="begin"/>
        </w:r>
        <w:r w:rsidR="002E227F">
          <w:rPr>
            <w:webHidden/>
          </w:rPr>
          <w:instrText xml:space="preserve"> PAGEREF _Toc492296772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5"/>
        <w:rPr>
          <w:rFonts w:eastAsiaTheme="minorEastAsia"/>
          <w:sz w:val="22"/>
          <w:lang w:eastAsia="en-AU"/>
        </w:rPr>
      </w:pPr>
      <w:hyperlink w:anchor="_Toc492296773" w:history="1">
        <w:r w:rsidR="002E227F" w:rsidRPr="00635C10">
          <w:rPr>
            <w:rStyle w:val="Hyperlink"/>
          </w:rPr>
          <w:t>5.2</w:t>
        </w:r>
        <w:r w:rsidR="002E227F">
          <w:rPr>
            <w:rFonts w:eastAsiaTheme="minorEastAsia"/>
            <w:sz w:val="22"/>
            <w:lang w:eastAsia="en-AU"/>
          </w:rPr>
          <w:tab/>
        </w:r>
        <w:r w:rsidR="002E227F" w:rsidRPr="00635C10">
          <w:rPr>
            <w:rStyle w:val="Hyperlink"/>
          </w:rPr>
          <w:t>Out of scope</w:t>
        </w:r>
        <w:r w:rsidR="002E227F">
          <w:rPr>
            <w:webHidden/>
          </w:rPr>
          <w:tab/>
        </w:r>
        <w:r w:rsidR="002E227F">
          <w:rPr>
            <w:webHidden/>
          </w:rPr>
          <w:fldChar w:fldCharType="begin"/>
        </w:r>
        <w:r w:rsidR="002E227F">
          <w:rPr>
            <w:webHidden/>
          </w:rPr>
          <w:instrText xml:space="preserve"> PAGEREF _Toc492296773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5"/>
        <w:rPr>
          <w:rFonts w:eastAsiaTheme="minorEastAsia"/>
          <w:sz w:val="22"/>
          <w:lang w:eastAsia="en-AU"/>
        </w:rPr>
      </w:pPr>
      <w:hyperlink w:anchor="_Toc492296774" w:history="1">
        <w:r w:rsidR="002E227F" w:rsidRPr="00635C10">
          <w:rPr>
            <w:rStyle w:val="Hyperlink"/>
          </w:rPr>
          <w:t>5.3</w:t>
        </w:r>
        <w:r w:rsidR="002E227F">
          <w:rPr>
            <w:rFonts w:eastAsiaTheme="minorEastAsia"/>
            <w:sz w:val="22"/>
            <w:lang w:eastAsia="en-AU"/>
          </w:rPr>
          <w:tab/>
        </w:r>
        <w:r w:rsidR="002E227F" w:rsidRPr="00635C10">
          <w:rPr>
            <w:rStyle w:val="Hyperlink"/>
          </w:rPr>
          <w:t>Constraints</w:t>
        </w:r>
        <w:r w:rsidR="002E227F">
          <w:rPr>
            <w:webHidden/>
          </w:rPr>
          <w:tab/>
        </w:r>
        <w:r w:rsidR="002E227F">
          <w:rPr>
            <w:webHidden/>
          </w:rPr>
          <w:fldChar w:fldCharType="begin"/>
        </w:r>
        <w:r w:rsidR="002E227F">
          <w:rPr>
            <w:webHidden/>
          </w:rPr>
          <w:instrText xml:space="preserve"> PAGEREF _Toc492296774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5"/>
        <w:rPr>
          <w:rFonts w:eastAsiaTheme="minorEastAsia"/>
          <w:sz w:val="22"/>
          <w:lang w:eastAsia="en-AU"/>
        </w:rPr>
      </w:pPr>
      <w:hyperlink w:anchor="_Toc492296775" w:history="1">
        <w:r w:rsidR="002E227F" w:rsidRPr="00635C10">
          <w:rPr>
            <w:rStyle w:val="Hyperlink"/>
          </w:rPr>
          <w:t>5.4</w:t>
        </w:r>
        <w:r w:rsidR="002E227F">
          <w:rPr>
            <w:rFonts w:eastAsiaTheme="minorEastAsia"/>
            <w:sz w:val="22"/>
            <w:lang w:eastAsia="en-AU"/>
          </w:rPr>
          <w:tab/>
        </w:r>
        <w:r w:rsidR="002E227F" w:rsidRPr="00635C10">
          <w:rPr>
            <w:rStyle w:val="Hyperlink"/>
          </w:rPr>
          <w:t>Assumptions</w:t>
        </w:r>
        <w:r w:rsidR="002E227F">
          <w:rPr>
            <w:webHidden/>
          </w:rPr>
          <w:tab/>
        </w:r>
        <w:r w:rsidR="002E227F">
          <w:rPr>
            <w:webHidden/>
          </w:rPr>
          <w:fldChar w:fldCharType="begin"/>
        </w:r>
        <w:r w:rsidR="002E227F">
          <w:rPr>
            <w:webHidden/>
          </w:rPr>
          <w:instrText xml:space="preserve"> PAGEREF _Toc492296775 \h </w:instrText>
        </w:r>
        <w:r w:rsidR="002E227F">
          <w:rPr>
            <w:webHidden/>
          </w:rPr>
        </w:r>
        <w:r w:rsidR="002E227F">
          <w:rPr>
            <w:webHidden/>
          </w:rPr>
          <w:fldChar w:fldCharType="separate"/>
        </w:r>
        <w:r w:rsidR="002E227F">
          <w:rPr>
            <w:webHidden/>
          </w:rPr>
          <w:t>3</w:t>
        </w:r>
        <w:r w:rsidR="002E227F">
          <w:rPr>
            <w:webHidden/>
          </w:rPr>
          <w:fldChar w:fldCharType="end"/>
        </w:r>
      </w:hyperlink>
    </w:p>
    <w:p w:rsidR="002E227F" w:rsidRDefault="00007278">
      <w:pPr>
        <w:pStyle w:val="TOC5"/>
        <w:rPr>
          <w:rFonts w:eastAsiaTheme="minorEastAsia"/>
          <w:sz w:val="22"/>
          <w:lang w:eastAsia="en-AU"/>
        </w:rPr>
      </w:pPr>
      <w:hyperlink w:anchor="_Toc492296776" w:history="1">
        <w:r w:rsidR="002E227F" w:rsidRPr="00635C10">
          <w:rPr>
            <w:rStyle w:val="Hyperlink"/>
          </w:rPr>
          <w:t>5.5</w:t>
        </w:r>
        <w:r w:rsidR="002E227F">
          <w:rPr>
            <w:rFonts w:eastAsiaTheme="minorEastAsia"/>
            <w:sz w:val="22"/>
            <w:lang w:eastAsia="en-AU"/>
          </w:rPr>
          <w:tab/>
        </w:r>
        <w:r w:rsidR="002E227F" w:rsidRPr="00635C10">
          <w:rPr>
            <w:rStyle w:val="Hyperlink"/>
          </w:rPr>
          <w:t>Related projects/proposals/planning studies</w:t>
        </w:r>
        <w:r w:rsidR="002E227F">
          <w:rPr>
            <w:webHidden/>
          </w:rPr>
          <w:tab/>
        </w:r>
        <w:r w:rsidR="002E227F">
          <w:rPr>
            <w:webHidden/>
          </w:rPr>
          <w:fldChar w:fldCharType="begin"/>
        </w:r>
        <w:r w:rsidR="002E227F">
          <w:rPr>
            <w:webHidden/>
          </w:rPr>
          <w:instrText xml:space="preserve"> PAGEREF _Toc492296776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5"/>
        <w:rPr>
          <w:rFonts w:eastAsiaTheme="minorEastAsia"/>
          <w:sz w:val="22"/>
          <w:lang w:eastAsia="en-AU"/>
        </w:rPr>
      </w:pPr>
      <w:hyperlink w:anchor="_Toc492296777" w:history="1">
        <w:r w:rsidR="002E227F" w:rsidRPr="00635C10">
          <w:rPr>
            <w:rStyle w:val="Hyperlink"/>
          </w:rPr>
          <w:t>5.6</w:t>
        </w:r>
        <w:r w:rsidR="002E227F">
          <w:rPr>
            <w:rFonts w:eastAsiaTheme="minorEastAsia"/>
            <w:sz w:val="22"/>
            <w:lang w:eastAsia="en-AU"/>
          </w:rPr>
          <w:tab/>
        </w:r>
        <w:r w:rsidR="002E227F" w:rsidRPr="00635C10">
          <w:rPr>
            <w:rStyle w:val="Hyperlink"/>
          </w:rPr>
          <w:t>Urgency</w:t>
        </w:r>
        <w:r w:rsidR="002E227F">
          <w:rPr>
            <w:webHidden/>
          </w:rPr>
          <w:tab/>
        </w:r>
        <w:r w:rsidR="002E227F">
          <w:rPr>
            <w:webHidden/>
          </w:rPr>
          <w:fldChar w:fldCharType="begin"/>
        </w:r>
        <w:r w:rsidR="002E227F">
          <w:rPr>
            <w:webHidden/>
          </w:rPr>
          <w:instrText xml:space="preserve"> PAGEREF _Toc492296777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4"/>
        <w:rPr>
          <w:rFonts w:eastAsiaTheme="minorEastAsia"/>
          <w:b w:val="0"/>
          <w:sz w:val="22"/>
          <w:lang w:eastAsia="en-AU"/>
        </w:rPr>
      </w:pPr>
      <w:hyperlink w:anchor="_Toc492296778" w:history="1">
        <w:r w:rsidR="002E227F" w:rsidRPr="00635C10">
          <w:rPr>
            <w:rStyle w:val="Hyperlink"/>
          </w:rPr>
          <w:t>6.</w:t>
        </w:r>
        <w:r w:rsidR="002E227F">
          <w:rPr>
            <w:rFonts w:eastAsiaTheme="minorEastAsia"/>
            <w:b w:val="0"/>
            <w:sz w:val="22"/>
            <w:lang w:eastAsia="en-AU"/>
          </w:rPr>
          <w:tab/>
        </w:r>
        <w:r w:rsidR="002E227F" w:rsidRPr="00635C10">
          <w:rPr>
            <w:rStyle w:val="Hyperlink"/>
          </w:rPr>
          <w:t>Stakeholder impacts</w:t>
        </w:r>
        <w:r w:rsidR="002E227F">
          <w:rPr>
            <w:webHidden/>
          </w:rPr>
          <w:tab/>
        </w:r>
        <w:r w:rsidR="002E227F">
          <w:rPr>
            <w:webHidden/>
          </w:rPr>
          <w:fldChar w:fldCharType="begin"/>
        </w:r>
        <w:r w:rsidR="002E227F">
          <w:rPr>
            <w:webHidden/>
          </w:rPr>
          <w:instrText xml:space="preserve"> PAGEREF _Toc492296778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4"/>
        <w:rPr>
          <w:rFonts w:eastAsiaTheme="minorEastAsia"/>
          <w:b w:val="0"/>
          <w:sz w:val="22"/>
          <w:lang w:eastAsia="en-AU"/>
        </w:rPr>
      </w:pPr>
      <w:hyperlink w:anchor="_Toc492296779" w:history="1">
        <w:r w:rsidR="002E227F" w:rsidRPr="00635C10">
          <w:rPr>
            <w:rStyle w:val="Hyperlink"/>
          </w:rPr>
          <w:t>7.</w:t>
        </w:r>
        <w:r w:rsidR="002E227F">
          <w:rPr>
            <w:rFonts w:eastAsiaTheme="minorEastAsia"/>
            <w:b w:val="0"/>
            <w:sz w:val="22"/>
            <w:lang w:eastAsia="en-AU"/>
          </w:rPr>
          <w:tab/>
        </w:r>
        <w:r w:rsidR="002E227F" w:rsidRPr="00635C10">
          <w:rPr>
            <w:rStyle w:val="Hyperlink"/>
          </w:rPr>
          <w:t>Project cost</w:t>
        </w:r>
        <w:r w:rsidR="002E227F">
          <w:rPr>
            <w:webHidden/>
          </w:rPr>
          <w:tab/>
        </w:r>
        <w:r w:rsidR="002E227F">
          <w:rPr>
            <w:webHidden/>
          </w:rPr>
          <w:fldChar w:fldCharType="begin"/>
        </w:r>
        <w:r w:rsidR="002E227F">
          <w:rPr>
            <w:webHidden/>
          </w:rPr>
          <w:instrText xml:space="preserve"> PAGEREF _Toc492296779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4"/>
        <w:rPr>
          <w:rFonts w:eastAsiaTheme="minorEastAsia"/>
          <w:b w:val="0"/>
          <w:sz w:val="22"/>
          <w:lang w:eastAsia="en-AU"/>
        </w:rPr>
      </w:pPr>
      <w:hyperlink w:anchor="_Toc492296780" w:history="1">
        <w:r w:rsidR="002E227F" w:rsidRPr="00635C10">
          <w:rPr>
            <w:rStyle w:val="Hyperlink"/>
          </w:rPr>
          <w:t>8.</w:t>
        </w:r>
        <w:r w:rsidR="002E227F">
          <w:rPr>
            <w:rFonts w:eastAsiaTheme="minorEastAsia"/>
            <w:b w:val="0"/>
            <w:sz w:val="22"/>
            <w:lang w:eastAsia="en-AU"/>
          </w:rPr>
          <w:tab/>
        </w:r>
        <w:r w:rsidR="002E227F" w:rsidRPr="00635C10">
          <w:rPr>
            <w:rStyle w:val="Hyperlink"/>
          </w:rPr>
          <w:t>Project management assessment</w:t>
        </w:r>
        <w:r w:rsidR="002E227F">
          <w:rPr>
            <w:webHidden/>
          </w:rPr>
          <w:tab/>
        </w:r>
        <w:r w:rsidR="002E227F">
          <w:rPr>
            <w:webHidden/>
          </w:rPr>
          <w:fldChar w:fldCharType="begin"/>
        </w:r>
        <w:r w:rsidR="002E227F">
          <w:rPr>
            <w:webHidden/>
          </w:rPr>
          <w:instrText xml:space="preserve"> PAGEREF _Toc492296780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5"/>
        <w:rPr>
          <w:rFonts w:eastAsiaTheme="minorEastAsia"/>
          <w:sz w:val="22"/>
          <w:lang w:eastAsia="en-AU"/>
        </w:rPr>
      </w:pPr>
      <w:hyperlink w:anchor="_Toc492296781" w:history="1">
        <w:r w:rsidR="002E227F" w:rsidRPr="00635C10">
          <w:rPr>
            <w:rStyle w:val="Hyperlink"/>
          </w:rPr>
          <w:t>8.1</w:t>
        </w:r>
        <w:r w:rsidR="002E227F">
          <w:rPr>
            <w:rFonts w:eastAsiaTheme="minorEastAsia"/>
            <w:sz w:val="22"/>
            <w:lang w:eastAsia="en-AU"/>
          </w:rPr>
          <w:tab/>
        </w:r>
        <w:r w:rsidR="002E227F" w:rsidRPr="00635C10">
          <w:rPr>
            <w:rStyle w:val="Hyperlink"/>
          </w:rPr>
          <w:t>Scope management</w:t>
        </w:r>
        <w:r w:rsidR="002E227F">
          <w:rPr>
            <w:webHidden/>
          </w:rPr>
          <w:tab/>
        </w:r>
        <w:r w:rsidR="002E227F">
          <w:rPr>
            <w:webHidden/>
          </w:rPr>
          <w:fldChar w:fldCharType="begin"/>
        </w:r>
        <w:r w:rsidR="002E227F">
          <w:rPr>
            <w:webHidden/>
          </w:rPr>
          <w:instrText xml:space="preserve"> PAGEREF _Toc492296781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5"/>
        <w:rPr>
          <w:rFonts w:eastAsiaTheme="minorEastAsia"/>
          <w:sz w:val="22"/>
          <w:lang w:eastAsia="en-AU"/>
        </w:rPr>
      </w:pPr>
      <w:hyperlink w:anchor="_Toc492296782" w:history="1">
        <w:r w:rsidR="002E227F" w:rsidRPr="00635C10">
          <w:rPr>
            <w:rStyle w:val="Hyperlink"/>
          </w:rPr>
          <w:t>8.2</w:t>
        </w:r>
        <w:r w:rsidR="002E227F">
          <w:rPr>
            <w:rFonts w:eastAsiaTheme="minorEastAsia"/>
            <w:sz w:val="22"/>
            <w:lang w:eastAsia="en-AU"/>
          </w:rPr>
          <w:tab/>
        </w:r>
        <w:r w:rsidR="002E227F" w:rsidRPr="00635C10">
          <w:rPr>
            <w:rStyle w:val="Hyperlink"/>
          </w:rPr>
          <w:t>Time management</w:t>
        </w:r>
        <w:r w:rsidR="002E227F">
          <w:rPr>
            <w:webHidden/>
          </w:rPr>
          <w:tab/>
        </w:r>
        <w:r w:rsidR="002E227F">
          <w:rPr>
            <w:webHidden/>
          </w:rPr>
          <w:fldChar w:fldCharType="begin"/>
        </w:r>
        <w:r w:rsidR="002E227F">
          <w:rPr>
            <w:webHidden/>
          </w:rPr>
          <w:instrText xml:space="preserve"> PAGEREF _Toc492296782 \h </w:instrText>
        </w:r>
        <w:r w:rsidR="002E227F">
          <w:rPr>
            <w:webHidden/>
          </w:rPr>
        </w:r>
        <w:r w:rsidR="002E227F">
          <w:rPr>
            <w:webHidden/>
          </w:rPr>
          <w:fldChar w:fldCharType="separate"/>
        </w:r>
        <w:r w:rsidR="002E227F">
          <w:rPr>
            <w:webHidden/>
          </w:rPr>
          <w:t>4</w:t>
        </w:r>
        <w:r w:rsidR="002E227F">
          <w:rPr>
            <w:webHidden/>
          </w:rPr>
          <w:fldChar w:fldCharType="end"/>
        </w:r>
      </w:hyperlink>
    </w:p>
    <w:p w:rsidR="002E227F" w:rsidRDefault="00007278">
      <w:pPr>
        <w:pStyle w:val="TOC5"/>
        <w:rPr>
          <w:rFonts w:eastAsiaTheme="minorEastAsia"/>
          <w:sz w:val="22"/>
          <w:lang w:eastAsia="en-AU"/>
        </w:rPr>
      </w:pPr>
      <w:hyperlink w:anchor="_Toc492296783" w:history="1">
        <w:r w:rsidR="002E227F" w:rsidRPr="00635C10">
          <w:rPr>
            <w:rStyle w:val="Hyperlink"/>
          </w:rPr>
          <w:t>8.3</w:t>
        </w:r>
        <w:r w:rsidR="002E227F">
          <w:rPr>
            <w:rFonts w:eastAsiaTheme="minorEastAsia"/>
            <w:sz w:val="22"/>
            <w:lang w:eastAsia="en-AU"/>
          </w:rPr>
          <w:tab/>
        </w:r>
        <w:r w:rsidR="002E227F" w:rsidRPr="00635C10">
          <w:rPr>
            <w:rStyle w:val="Hyperlink"/>
          </w:rPr>
          <w:t>Cost</w:t>
        </w:r>
        <w:r w:rsidR="002E227F">
          <w:rPr>
            <w:webHidden/>
          </w:rPr>
          <w:tab/>
        </w:r>
        <w:r w:rsidR="002E227F">
          <w:rPr>
            <w:webHidden/>
          </w:rPr>
          <w:fldChar w:fldCharType="begin"/>
        </w:r>
        <w:r w:rsidR="002E227F">
          <w:rPr>
            <w:webHidden/>
          </w:rPr>
          <w:instrText xml:space="preserve"> PAGEREF _Toc492296783 \h </w:instrText>
        </w:r>
        <w:r w:rsidR="002E227F">
          <w:rPr>
            <w:webHidden/>
          </w:rPr>
        </w:r>
        <w:r w:rsidR="002E227F">
          <w:rPr>
            <w:webHidden/>
          </w:rPr>
          <w:fldChar w:fldCharType="separate"/>
        </w:r>
        <w:r w:rsidR="002E227F">
          <w:rPr>
            <w:webHidden/>
          </w:rPr>
          <w:t>5</w:t>
        </w:r>
        <w:r w:rsidR="002E227F">
          <w:rPr>
            <w:webHidden/>
          </w:rPr>
          <w:fldChar w:fldCharType="end"/>
        </w:r>
      </w:hyperlink>
    </w:p>
    <w:p w:rsidR="002E227F" w:rsidRDefault="00007278">
      <w:pPr>
        <w:pStyle w:val="TOC5"/>
        <w:rPr>
          <w:rFonts w:eastAsiaTheme="minorEastAsia"/>
          <w:sz w:val="22"/>
          <w:lang w:eastAsia="en-AU"/>
        </w:rPr>
      </w:pPr>
      <w:hyperlink w:anchor="_Toc492296784" w:history="1">
        <w:r w:rsidR="002E227F" w:rsidRPr="00635C10">
          <w:rPr>
            <w:rStyle w:val="Hyperlink"/>
          </w:rPr>
          <w:t>8.4</w:t>
        </w:r>
        <w:r w:rsidR="002E227F">
          <w:rPr>
            <w:rFonts w:eastAsiaTheme="minorEastAsia"/>
            <w:sz w:val="22"/>
            <w:lang w:eastAsia="en-AU"/>
          </w:rPr>
          <w:tab/>
        </w:r>
        <w:r w:rsidR="002E227F" w:rsidRPr="00635C10">
          <w:rPr>
            <w:rStyle w:val="Hyperlink"/>
          </w:rPr>
          <w:t>Quality</w:t>
        </w:r>
        <w:r w:rsidR="002E227F">
          <w:rPr>
            <w:webHidden/>
          </w:rPr>
          <w:tab/>
        </w:r>
        <w:r w:rsidR="002E227F">
          <w:rPr>
            <w:webHidden/>
          </w:rPr>
          <w:fldChar w:fldCharType="begin"/>
        </w:r>
        <w:r w:rsidR="002E227F">
          <w:rPr>
            <w:webHidden/>
          </w:rPr>
          <w:instrText xml:space="preserve"> PAGEREF _Toc492296784 \h </w:instrText>
        </w:r>
        <w:r w:rsidR="002E227F">
          <w:rPr>
            <w:webHidden/>
          </w:rPr>
        </w:r>
        <w:r w:rsidR="002E227F">
          <w:rPr>
            <w:webHidden/>
          </w:rPr>
          <w:fldChar w:fldCharType="separate"/>
        </w:r>
        <w:r w:rsidR="002E227F">
          <w:rPr>
            <w:webHidden/>
          </w:rPr>
          <w:t>5</w:t>
        </w:r>
        <w:r w:rsidR="002E227F">
          <w:rPr>
            <w:webHidden/>
          </w:rPr>
          <w:fldChar w:fldCharType="end"/>
        </w:r>
      </w:hyperlink>
    </w:p>
    <w:p w:rsidR="002E227F" w:rsidRDefault="00007278">
      <w:pPr>
        <w:pStyle w:val="TOC5"/>
        <w:rPr>
          <w:rFonts w:eastAsiaTheme="minorEastAsia"/>
          <w:sz w:val="22"/>
          <w:lang w:eastAsia="en-AU"/>
        </w:rPr>
      </w:pPr>
      <w:hyperlink w:anchor="_Toc492296785" w:history="1">
        <w:r w:rsidR="002E227F" w:rsidRPr="00635C10">
          <w:rPr>
            <w:rStyle w:val="Hyperlink"/>
          </w:rPr>
          <w:t>8.5</w:t>
        </w:r>
        <w:r w:rsidR="002E227F">
          <w:rPr>
            <w:rFonts w:eastAsiaTheme="minorEastAsia"/>
            <w:sz w:val="22"/>
            <w:lang w:eastAsia="en-AU"/>
          </w:rPr>
          <w:tab/>
        </w:r>
        <w:r w:rsidR="002E227F" w:rsidRPr="00635C10">
          <w:rPr>
            <w:rStyle w:val="Hyperlink"/>
          </w:rPr>
          <w:t>Human Resources</w:t>
        </w:r>
        <w:r w:rsidR="002E227F">
          <w:rPr>
            <w:webHidden/>
          </w:rPr>
          <w:tab/>
        </w:r>
        <w:r w:rsidR="002E227F">
          <w:rPr>
            <w:webHidden/>
          </w:rPr>
          <w:fldChar w:fldCharType="begin"/>
        </w:r>
        <w:r w:rsidR="002E227F">
          <w:rPr>
            <w:webHidden/>
          </w:rPr>
          <w:instrText xml:space="preserve"> PAGEREF _Toc492296785 \h </w:instrText>
        </w:r>
        <w:r w:rsidR="002E227F">
          <w:rPr>
            <w:webHidden/>
          </w:rPr>
        </w:r>
        <w:r w:rsidR="002E227F">
          <w:rPr>
            <w:webHidden/>
          </w:rPr>
          <w:fldChar w:fldCharType="separate"/>
        </w:r>
        <w:r w:rsidR="002E227F">
          <w:rPr>
            <w:webHidden/>
          </w:rPr>
          <w:t>5</w:t>
        </w:r>
        <w:r w:rsidR="002E227F">
          <w:rPr>
            <w:webHidden/>
          </w:rPr>
          <w:fldChar w:fldCharType="end"/>
        </w:r>
      </w:hyperlink>
    </w:p>
    <w:p w:rsidR="002E227F" w:rsidRDefault="00007278">
      <w:pPr>
        <w:pStyle w:val="TOC5"/>
        <w:rPr>
          <w:rFonts w:eastAsiaTheme="minorEastAsia"/>
          <w:sz w:val="22"/>
          <w:lang w:eastAsia="en-AU"/>
        </w:rPr>
      </w:pPr>
      <w:hyperlink w:anchor="_Toc492296786" w:history="1">
        <w:r w:rsidR="002E227F" w:rsidRPr="00635C10">
          <w:rPr>
            <w:rStyle w:val="Hyperlink"/>
          </w:rPr>
          <w:t>8.6</w:t>
        </w:r>
        <w:r w:rsidR="002E227F">
          <w:rPr>
            <w:rFonts w:eastAsiaTheme="minorEastAsia"/>
            <w:sz w:val="22"/>
            <w:lang w:eastAsia="en-AU"/>
          </w:rPr>
          <w:tab/>
        </w:r>
        <w:r w:rsidR="002E227F" w:rsidRPr="00635C10">
          <w:rPr>
            <w:rStyle w:val="Hyperlink"/>
          </w:rPr>
          <w:t>Communications</w:t>
        </w:r>
        <w:r w:rsidR="002E227F">
          <w:rPr>
            <w:webHidden/>
          </w:rPr>
          <w:tab/>
        </w:r>
        <w:r w:rsidR="002E227F">
          <w:rPr>
            <w:webHidden/>
          </w:rPr>
          <w:fldChar w:fldCharType="begin"/>
        </w:r>
        <w:r w:rsidR="002E227F">
          <w:rPr>
            <w:webHidden/>
          </w:rPr>
          <w:instrText xml:space="preserve"> PAGEREF _Toc492296786 \h </w:instrText>
        </w:r>
        <w:r w:rsidR="002E227F">
          <w:rPr>
            <w:webHidden/>
          </w:rPr>
        </w:r>
        <w:r w:rsidR="002E227F">
          <w:rPr>
            <w:webHidden/>
          </w:rPr>
          <w:fldChar w:fldCharType="separate"/>
        </w:r>
        <w:r w:rsidR="002E227F">
          <w:rPr>
            <w:webHidden/>
          </w:rPr>
          <w:t>5</w:t>
        </w:r>
        <w:r w:rsidR="002E227F">
          <w:rPr>
            <w:webHidden/>
          </w:rPr>
          <w:fldChar w:fldCharType="end"/>
        </w:r>
      </w:hyperlink>
    </w:p>
    <w:p w:rsidR="002E227F" w:rsidRDefault="00007278">
      <w:pPr>
        <w:pStyle w:val="TOC5"/>
        <w:rPr>
          <w:rFonts w:eastAsiaTheme="minorEastAsia"/>
          <w:sz w:val="22"/>
          <w:lang w:eastAsia="en-AU"/>
        </w:rPr>
      </w:pPr>
      <w:hyperlink w:anchor="_Toc492296787" w:history="1">
        <w:r w:rsidR="002E227F" w:rsidRPr="00635C10">
          <w:rPr>
            <w:rStyle w:val="Hyperlink"/>
          </w:rPr>
          <w:t>8.7</w:t>
        </w:r>
        <w:r w:rsidR="002E227F">
          <w:rPr>
            <w:rFonts w:eastAsiaTheme="minorEastAsia"/>
            <w:sz w:val="22"/>
            <w:lang w:eastAsia="en-AU"/>
          </w:rPr>
          <w:tab/>
        </w:r>
        <w:r w:rsidR="002E227F" w:rsidRPr="00635C10">
          <w:rPr>
            <w:rStyle w:val="Hyperlink"/>
          </w:rPr>
          <w:t>Risk</w:t>
        </w:r>
        <w:r w:rsidR="002E227F">
          <w:rPr>
            <w:webHidden/>
          </w:rPr>
          <w:tab/>
        </w:r>
        <w:r w:rsidR="002E227F">
          <w:rPr>
            <w:webHidden/>
          </w:rPr>
          <w:fldChar w:fldCharType="begin"/>
        </w:r>
        <w:r w:rsidR="002E227F">
          <w:rPr>
            <w:webHidden/>
          </w:rPr>
          <w:instrText xml:space="preserve"> PAGEREF _Toc492296787 \h </w:instrText>
        </w:r>
        <w:r w:rsidR="002E227F">
          <w:rPr>
            <w:webHidden/>
          </w:rPr>
        </w:r>
        <w:r w:rsidR="002E227F">
          <w:rPr>
            <w:webHidden/>
          </w:rPr>
          <w:fldChar w:fldCharType="separate"/>
        </w:r>
        <w:r w:rsidR="002E227F">
          <w:rPr>
            <w:webHidden/>
          </w:rPr>
          <w:t>6</w:t>
        </w:r>
        <w:r w:rsidR="002E227F">
          <w:rPr>
            <w:webHidden/>
          </w:rPr>
          <w:fldChar w:fldCharType="end"/>
        </w:r>
      </w:hyperlink>
    </w:p>
    <w:p w:rsidR="002E227F" w:rsidRDefault="00007278">
      <w:pPr>
        <w:pStyle w:val="TOC5"/>
        <w:rPr>
          <w:rFonts w:eastAsiaTheme="minorEastAsia"/>
          <w:sz w:val="22"/>
          <w:lang w:eastAsia="en-AU"/>
        </w:rPr>
      </w:pPr>
      <w:hyperlink w:anchor="_Toc492296788" w:history="1">
        <w:r w:rsidR="002E227F" w:rsidRPr="00635C10">
          <w:rPr>
            <w:rStyle w:val="Hyperlink"/>
          </w:rPr>
          <w:t>8.8</w:t>
        </w:r>
        <w:r w:rsidR="002E227F">
          <w:rPr>
            <w:rFonts w:eastAsiaTheme="minorEastAsia"/>
            <w:sz w:val="22"/>
            <w:lang w:eastAsia="en-AU"/>
          </w:rPr>
          <w:tab/>
        </w:r>
        <w:r w:rsidR="002E227F" w:rsidRPr="00635C10">
          <w:rPr>
            <w:rStyle w:val="Hyperlink"/>
          </w:rPr>
          <w:t>Procurement</w:t>
        </w:r>
        <w:r w:rsidR="002E227F">
          <w:rPr>
            <w:webHidden/>
          </w:rPr>
          <w:tab/>
        </w:r>
        <w:r w:rsidR="002E227F">
          <w:rPr>
            <w:webHidden/>
          </w:rPr>
          <w:fldChar w:fldCharType="begin"/>
        </w:r>
        <w:r w:rsidR="002E227F">
          <w:rPr>
            <w:webHidden/>
          </w:rPr>
          <w:instrText xml:space="preserve"> PAGEREF _Toc492296788 \h </w:instrText>
        </w:r>
        <w:r w:rsidR="002E227F">
          <w:rPr>
            <w:webHidden/>
          </w:rPr>
        </w:r>
        <w:r w:rsidR="002E227F">
          <w:rPr>
            <w:webHidden/>
          </w:rPr>
          <w:fldChar w:fldCharType="separate"/>
        </w:r>
        <w:r w:rsidR="002E227F">
          <w:rPr>
            <w:webHidden/>
          </w:rPr>
          <w:t>6</w:t>
        </w:r>
        <w:r w:rsidR="002E227F">
          <w:rPr>
            <w:webHidden/>
          </w:rPr>
          <w:fldChar w:fldCharType="end"/>
        </w:r>
      </w:hyperlink>
    </w:p>
    <w:p w:rsidR="002E227F" w:rsidRDefault="00007278">
      <w:pPr>
        <w:pStyle w:val="TOC5"/>
        <w:rPr>
          <w:rFonts w:eastAsiaTheme="minorEastAsia"/>
          <w:sz w:val="22"/>
          <w:lang w:eastAsia="en-AU"/>
        </w:rPr>
      </w:pPr>
      <w:hyperlink w:anchor="_Toc492296789" w:history="1">
        <w:r w:rsidR="002E227F" w:rsidRPr="00635C10">
          <w:rPr>
            <w:rStyle w:val="Hyperlink"/>
          </w:rPr>
          <w:t>8.9</w:t>
        </w:r>
        <w:r w:rsidR="002E227F">
          <w:rPr>
            <w:rFonts w:eastAsiaTheme="minorEastAsia"/>
            <w:sz w:val="22"/>
            <w:lang w:eastAsia="en-AU"/>
          </w:rPr>
          <w:tab/>
        </w:r>
        <w:r w:rsidR="002E227F" w:rsidRPr="00635C10">
          <w:rPr>
            <w:rStyle w:val="Hyperlink"/>
          </w:rPr>
          <w:t>Integration</w:t>
        </w:r>
        <w:r w:rsidR="002E227F">
          <w:rPr>
            <w:webHidden/>
          </w:rPr>
          <w:tab/>
        </w:r>
        <w:r w:rsidR="002E227F">
          <w:rPr>
            <w:webHidden/>
          </w:rPr>
          <w:fldChar w:fldCharType="begin"/>
        </w:r>
        <w:r w:rsidR="002E227F">
          <w:rPr>
            <w:webHidden/>
          </w:rPr>
          <w:instrText xml:space="preserve"> PAGEREF _Toc492296789 \h </w:instrText>
        </w:r>
        <w:r w:rsidR="002E227F">
          <w:rPr>
            <w:webHidden/>
          </w:rPr>
        </w:r>
        <w:r w:rsidR="002E227F">
          <w:rPr>
            <w:webHidden/>
          </w:rPr>
          <w:fldChar w:fldCharType="separate"/>
        </w:r>
        <w:r w:rsidR="002E227F">
          <w:rPr>
            <w:webHidden/>
          </w:rPr>
          <w:t>6</w:t>
        </w:r>
        <w:r w:rsidR="002E227F">
          <w:rPr>
            <w:webHidden/>
          </w:rPr>
          <w:fldChar w:fldCharType="end"/>
        </w:r>
      </w:hyperlink>
    </w:p>
    <w:p w:rsidR="002E227F" w:rsidRDefault="00007278">
      <w:pPr>
        <w:pStyle w:val="TOC5"/>
        <w:rPr>
          <w:rFonts w:eastAsiaTheme="minorEastAsia"/>
          <w:sz w:val="22"/>
          <w:lang w:eastAsia="en-AU"/>
        </w:rPr>
      </w:pPr>
      <w:hyperlink w:anchor="_Toc492296790" w:history="1">
        <w:r w:rsidR="002E227F" w:rsidRPr="00635C10">
          <w:rPr>
            <w:rStyle w:val="Hyperlink"/>
          </w:rPr>
          <w:t>8.10</w:t>
        </w:r>
        <w:r w:rsidR="002E227F">
          <w:rPr>
            <w:rFonts w:eastAsiaTheme="minorEastAsia"/>
            <w:sz w:val="22"/>
            <w:lang w:eastAsia="en-AU"/>
          </w:rPr>
          <w:tab/>
        </w:r>
        <w:r w:rsidR="002E227F" w:rsidRPr="00635C10">
          <w:rPr>
            <w:rStyle w:val="Hyperlink"/>
          </w:rPr>
          <w:t>Phase transitions/handover/completion</w:t>
        </w:r>
        <w:r w:rsidR="002E227F">
          <w:rPr>
            <w:webHidden/>
          </w:rPr>
          <w:tab/>
        </w:r>
        <w:r w:rsidR="002E227F">
          <w:rPr>
            <w:webHidden/>
          </w:rPr>
          <w:fldChar w:fldCharType="begin"/>
        </w:r>
        <w:r w:rsidR="002E227F">
          <w:rPr>
            <w:webHidden/>
          </w:rPr>
          <w:instrText xml:space="preserve"> PAGEREF _Toc492296790 \h </w:instrText>
        </w:r>
        <w:r w:rsidR="002E227F">
          <w:rPr>
            <w:webHidden/>
          </w:rPr>
        </w:r>
        <w:r w:rsidR="002E227F">
          <w:rPr>
            <w:webHidden/>
          </w:rPr>
          <w:fldChar w:fldCharType="separate"/>
        </w:r>
        <w:r w:rsidR="002E227F">
          <w:rPr>
            <w:webHidden/>
          </w:rPr>
          <w:t>6</w:t>
        </w:r>
        <w:r w:rsidR="002E227F">
          <w:rPr>
            <w:webHidden/>
          </w:rPr>
          <w:fldChar w:fldCharType="end"/>
        </w:r>
      </w:hyperlink>
    </w:p>
    <w:p w:rsidR="002E227F" w:rsidRDefault="00007278">
      <w:pPr>
        <w:pStyle w:val="TOC5"/>
        <w:rPr>
          <w:rFonts w:eastAsiaTheme="minorEastAsia"/>
          <w:sz w:val="22"/>
          <w:lang w:eastAsia="en-AU"/>
        </w:rPr>
      </w:pPr>
      <w:hyperlink w:anchor="_Toc492296791" w:history="1">
        <w:r w:rsidR="002E227F" w:rsidRPr="00635C10">
          <w:rPr>
            <w:rStyle w:val="Hyperlink"/>
          </w:rPr>
          <w:t>8.11</w:t>
        </w:r>
        <w:r w:rsidR="002E227F">
          <w:rPr>
            <w:rFonts w:eastAsiaTheme="minorEastAsia"/>
            <w:sz w:val="22"/>
            <w:lang w:eastAsia="en-AU"/>
          </w:rPr>
          <w:tab/>
        </w:r>
        <w:r w:rsidR="002E227F" w:rsidRPr="00635C10">
          <w:rPr>
            <w:rStyle w:val="Hyperlink"/>
          </w:rPr>
          <w:t>Design development  (Infrastructure projects only)</w:t>
        </w:r>
        <w:r w:rsidR="002E227F">
          <w:rPr>
            <w:webHidden/>
          </w:rPr>
          <w:tab/>
        </w:r>
        <w:r w:rsidR="002E227F">
          <w:rPr>
            <w:webHidden/>
          </w:rPr>
          <w:fldChar w:fldCharType="begin"/>
        </w:r>
        <w:r w:rsidR="002E227F">
          <w:rPr>
            <w:webHidden/>
          </w:rPr>
          <w:instrText xml:space="preserve"> PAGEREF _Toc492296791 \h </w:instrText>
        </w:r>
        <w:r w:rsidR="002E227F">
          <w:rPr>
            <w:webHidden/>
          </w:rPr>
        </w:r>
        <w:r w:rsidR="002E227F">
          <w:rPr>
            <w:webHidden/>
          </w:rPr>
          <w:fldChar w:fldCharType="separate"/>
        </w:r>
        <w:r w:rsidR="002E227F">
          <w:rPr>
            <w:webHidden/>
          </w:rPr>
          <w:t>6</w:t>
        </w:r>
        <w:r w:rsidR="002E227F">
          <w:rPr>
            <w:webHidden/>
          </w:rPr>
          <w:fldChar w:fldCharType="end"/>
        </w:r>
      </w:hyperlink>
    </w:p>
    <w:p w:rsidR="002E227F" w:rsidRDefault="00007278">
      <w:pPr>
        <w:pStyle w:val="TOC5"/>
        <w:rPr>
          <w:rFonts w:eastAsiaTheme="minorEastAsia"/>
          <w:sz w:val="22"/>
          <w:lang w:eastAsia="en-AU"/>
        </w:rPr>
      </w:pPr>
      <w:hyperlink w:anchor="_Toc492296792" w:history="1">
        <w:r w:rsidR="002E227F" w:rsidRPr="00635C10">
          <w:rPr>
            <w:rStyle w:val="Hyperlink"/>
          </w:rPr>
          <w:t>8.12</w:t>
        </w:r>
        <w:r w:rsidR="002E227F">
          <w:rPr>
            <w:rFonts w:eastAsiaTheme="minorEastAsia"/>
            <w:sz w:val="22"/>
            <w:lang w:eastAsia="en-AU"/>
          </w:rPr>
          <w:tab/>
        </w:r>
        <w:r w:rsidR="002E227F" w:rsidRPr="00635C10">
          <w:rPr>
            <w:rStyle w:val="Hyperlink"/>
          </w:rPr>
          <w:t>Project Learnings</w:t>
        </w:r>
        <w:r w:rsidR="002E227F">
          <w:rPr>
            <w:webHidden/>
          </w:rPr>
          <w:tab/>
        </w:r>
        <w:r w:rsidR="002E227F">
          <w:rPr>
            <w:webHidden/>
          </w:rPr>
          <w:fldChar w:fldCharType="begin"/>
        </w:r>
        <w:r w:rsidR="002E227F">
          <w:rPr>
            <w:webHidden/>
          </w:rPr>
          <w:instrText xml:space="preserve"> PAGEREF _Toc492296792 \h </w:instrText>
        </w:r>
        <w:r w:rsidR="002E227F">
          <w:rPr>
            <w:webHidden/>
          </w:rPr>
        </w:r>
        <w:r w:rsidR="002E227F">
          <w:rPr>
            <w:webHidden/>
          </w:rPr>
          <w:fldChar w:fldCharType="separate"/>
        </w:r>
        <w:r w:rsidR="002E227F">
          <w:rPr>
            <w:webHidden/>
          </w:rPr>
          <w:t>7</w:t>
        </w:r>
        <w:r w:rsidR="002E227F">
          <w:rPr>
            <w:webHidden/>
          </w:rPr>
          <w:fldChar w:fldCharType="end"/>
        </w:r>
      </w:hyperlink>
    </w:p>
    <w:p w:rsidR="002E227F" w:rsidRDefault="00007278">
      <w:pPr>
        <w:pStyle w:val="TOC4"/>
        <w:rPr>
          <w:rFonts w:eastAsiaTheme="minorEastAsia"/>
          <w:b w:val="0"/>
          <w:sz w:val="22"/>
          <w:lang w:eastAsia="en-AU"/>
        </w:rPr>
      </w:pPr>
      <w:hyperlink w:anchor="_Toc492296793" w:history="1">
        <w:r w:rsidR="002E227F" w:rsidRPr="00635C10">
          <w:rPr>
            <w:rStyle w:val="Hyperlink"/>
          </w:rPr>
          <w:t>9.</w:t>
        </w:r>
        <w:r w:rsidR="002E227F">
          <w:rPr>
            <w:rFonts w:eastAsiaTheme="minorEastAsia"/>
            <w:b w:val="0"/>
            <w:sz w:val="22"/>
            <w:lang w:eastAsia="en-AU"/>
          </w:rPr>
          <w:tab/>
        </w:r>
        <w:r w:rsidR="002E227F" w:rsidRPr="00635C10">
          <w:rPr>
            <w:rStyle w:val="Hyperlink"/>
          </w:rPr>
          <w:t>Ongoing liability for support/maintenance</w:t>
        </w:r>
        <w:r w:rsidR="002E227F">
          <w:rPr>
            <w:webHidden/>
          </w:rPr>
          <w:tab/>
        </w:r>
        <w:r w:rsidR="002E227F">
          <w:rPr>
            <w:webHidden/>
          </w:rPr>
          <w:fldChar w:fldCharType="begin"/>
        </w:r>
        <w:r w:rsidR="002E227F">
          <w:rPr>
            <w:webHidden/>
          </w:rPr>
          <w:instrText xml:space="preserve"> PAGEREF _Toc492296793 \h </w:instrText>
        </w:r>
        <w:r w:rsidR="002E227F">
          <w:rPr>
            <w:webHidden/>
          </w:rPr>
        </w:r>
        <w:r w:rsidR="002E227F">
          <w:rPr>
            <w:webHidden/>
          </w:rPr>
          <w:fldChar w:fldCharType="separate"/>
        </w:r>
        <w:r w:rsidR="002E227F">
          <w:rPr>
            <w:webHidden/>
          </w:rPr>
          <w:t>7</w:t>
        </w:r>
        <w:r w:rsidR="002E227F">
          <w:rPr>
            <w:webHidden/>
          </w:rPr>
          <w:fldChar w:fldCharType="end"/>
        </w:r>
      </w:hyperlink>
    </w:p>
    <w:p w:rsidR="002E227F" w:rsidRDefault="00007278">
      <w:pPr>
        <w:pStyle w:val="TOC4"/>
        <w:rPr>
          <w:rFonts w:eastAsiaTheme="minorEastAsia"/>
          <w:b w:val="0"/>
          <w:sz w:val="22"/>
          <w:lang w:eastAsia="en-AU"/>
        </w:rPr>
      </w:pPr>
      <w:hyperlink w:anchor="_Toc492296794" w:history="1">
        <w:r w:rsidR="002E227F" w:rsidRPr="00635C10">
          <w:rPr>
            <w:rStyle w:val="Hyperlink"/>
          </w:rPr>
          <w:t>10.</w:t>
        </w:r>
        <w:r w:rsidR="002E227F">
          <w:rPr>
            <w:rFonts w:eastAsiaTheme="minorEastAsia"/>
            <w:b w:val="0"/>
            <w:sz w:val="22"/>
            <w:lang w:eastAsia="en-AU"/>
          </w:rPr>
          <w:tab/>
        </w:r>
        <w:r w:rsidR="002E227F" w:rsidRPr="00635C10">
          <w:rPr>
            <w:rStyle w:val="Hyperlink"/>
          </w:rPr>
          <w:t>Recommendations</w:t>
        </w:r>
        <w:r w:rsidR="002E227F">
          <w:rPr>
            <w:webHidden/>
          </w:rPr>
          <w:tab/>
        </w:r>
        <w:r w:rsidR="002E227F">
          <w:rPr>
            <w:webHidden/>
          </w:rPr>
          <w:fldChar w:fldCharType="begin"/>
        </w:r>
        <w:r w:rsidR="002E227F">
          <w:rPr>
            <w:webHidden/>
          </w:rPr>
          <w:instrText xml:space="preserve"> PAGEREF _Toc492296794 \h </w:instrText>
        </w:r>
        <w:r w:rsidR="002E227F">
          <w:rPr>
            <w:webHidden/>
          </w:rPr>
        </w:r>
        <w:r w:rsidR="002E227F">
          <w:rPr>
            <w:webHidden/>
          </w:rPr>
          <w:fldChar w:fldCharType="separate"/>
        </w:r>
        <w:r w:rsidR="002E227F">
          <w:rPr>
            <w:webHidden/>
          </w:rPr>
          <w:t>7</w:t>
        </w:r>
        <w:r w:rsidR="002E227F">
          <w:rPr>
            <w:webHidden/>
          </w:rPr>
          <w:fldChar w:fldCharType="end"/>
        </w:r>
      </w:hyperlink>
    </w:p>
    <w:p w:rsidR="002E227F" w:rsidRDefault="00007278">
      <w:pPr>
        <w:pStyle w:val="TOC4"/>
        <w:rPr>
          <w:rFonts w:eastAsiaTheme="minorEastAsia"/>
          <w:b w:val="0"/>
          <w:sz w:val="22"/>
          <w:lang w:eastAsia="en-AU"/>
        </w:rPr>
      </w:pPr>
      <w:hyperlink w:anchor="_Toc492296795" w:history="1">
        <w:r w:rsidR="002E227F" w:rsidRPr="00635C10">
          <w:rPr>
            <w:rStyle w:val="Hyperlink"/>
          </w:rPr>
          <w:t>11.</w:t>
        </w:r>
        <w:r w:rsidR="002E227F">
          <w:rPr>
            <w:rFonts w:eastAsiaTheme="minorEastAsia"/>
            <w:b w:val="0"/>
            <w:sz w:val="22"/>
            <w:lang w:eastAsia="en-AU"/>
          </w:rPr>
          <w:tab/>
        </w:r>
        <w:r w:rsidR="002E227F" w:rsidRPr="00635C10">
          <w:rPr>
            <w:rStyle w:val="Hyperlink"/>
          </w:rPr>
          <w:t>Annexures</w:t>
        </w:r>
        <w:r w:rsidR="002E227F">
          <w:rPr>
            <w:webHidden/>
          </w:rPr>
          <w:tab/>
        </w:r>
        <w:r w:rsidR="002E227F">
          <w:rPr>
            <w:webHidden/>
          </w:rPr>
          <w:fldChar w:fldCharType="begin"/>
        </w:r>
        <w:r w:rsidR="002E227F">
          <w:rPr>
            <w:webHidden/>
          </w:rPr>
          <w:instrText xml:space="preserve"> PAGEREF _Toc492296795 \h </w:instrText>
        </w:r>
        <w:r w:rsidR="002E227F">
          <w:rPr>
            <w:webHidden/>
          </w:rPr>
        </w:r>
        <w:r w:rsidR="002E227F">
          <w:rPr>
            <w:webHidden/>
          </w:rPr>
          <w:fldChar w:fldCharType="separate"/>
        </w:r>
        <w:r w:rsidR="002E227F">
          <w:rPr>
            <w:webHidden/>
          </w:rPr>
          <w:t>7</w:t>
        </w:r>
        <w:r w:rsidR="002E227F">
          <w:rPr>
            <w:webHidden/>
          </w:rPr>
          <w:fldChar w:fldCharType="end"/>
        </w:r>
      </w:hyperlink>
    </w:p>
    <w:p w:rsidR="00592D77" w:rsidRPr="0088473A" w:rsidRDefault="008C30E2" w:rsidP="00592D77">
      <w:pPr>
        <w:pStyle w:val="TOCHeading"/>
        <w:rPr>
          <w:color w:val="auto"/>
          <w:sz w:val="28"/>
          <w:szCs w:val="28"/>
        </w:rPr>
      </w:pPr>
      <w:r>
        <w:rPr>
          <w:rFonts w:eastAsiaTheme="minorHAnsi" w:cstheme="minorBidi"/>
          <w:noProof/>
          <w:sz w:val="22"/>
          <w:szCs w:val="22"/>
        </w:rPr>
        <w:fldChar w:fldCharType="end"/>
      </w:r>
      <w:bookmarkEnd w:id="1"/>
      <w:r w:rsidR="00592D77" w:rsidRPr="0088473A">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88473A" w:rsidRDefault="00592D77" w:rsidP="00592D77">
      <w:pPr>
        <w:pStyle w:val="TOCHeading"/>
        <w:rPr>
          <w:color w:val="auto"/>
          <w:sz w:val="28"/>
          <w:szCs w:val="28"/>
        </w:rPr>
      </w:pPr>
      <w:r w:rsidRPr="0088473A">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p w:rsidR="00592D77" w:rsidRPr="007D1EF9" w:rsidRDefault="007D1EF9" w:rsidP="007D1EF9">
      <w:pPr>
        <w:pStyle w:val="AltHeading1"/>
        <w:rPr>
          <w:color w:val="auto"/>
          <w:sz w:val="28"/>
          <w:szCs w:val="28"/>
        </w:rPr>
      </w:pPr>
      <w:bookmarkStart w:id="2" w:name="_Toc405935379"/>
      <w:bookmarkStart w:id="3" w:name="_Toc405935416"/>
      <w:bookmarkStart w:id="4" w:name="_Toc405935439"/>
      <w:bookmarkStart w:id="5" w:name="_Toc492296757"/>
      <w:r w:rsidRPr="007D1EF9">
        <w:rPr>
          <w:color w:val="auto"/>
          <w:sz w:val="28"/>
          <w:szCs w:val="28"/>
        </w:rPr>
        <w:lastRenderedPageBreak/>
        <w:t>P</w:t>
      </w:r>
      <w:bookmarkEnd w:id="2"/>
      <w:bookmarkEnd w:id="3"/>
      <w:bookmarkEnd w:id="4"/>
      <w:r w:rsidRPr="007D1EF9">
        <w:rPr>
          <w:color w:val="auto"/>
          <w:sz w:val="28"/>
          <w:szCs w:val="28"/>
        </w:rPr>
        <w:t>urpose of document</w:t>
      </w:r>
      <w:bookmarkEnd w:id="5"/>
    </w:p>
    <w:p w:rsidR="00E14C0E" w:rsidRDefault="00E14C0E" w:rsidP="00E14C0E">
      <w:pPr>
        <w:pStyle w:val="6Text"/>
      </w:pPr>
      <w:r w:rsidRPr="002E268C">
        <w:rPr>
          <w:lang w:eastAsia="en-AU"/>
        </w:rPr>
        <w:t>The purpose of this document is to</w:t>
      </w:r>
      <w:r>
        <w:t xml:space="preserve"> close out the project and </w:t>
      </w:r>
      <w:r>
        <w:rPr>
          <w:lang w:eastAsia="en-AU"/>
        </w:rPr>
        <w:t>capture the project management learnings from it.</w:t>
      </w:r>
    </w:p>
    <w:p w:rsidR="00E14C0E" w:rsidRPr="00E14C0E" w:rsidRDefault="00E14C0E" w:rsidP="00E14C0E">
      <w:pPr>
        <w:pStyle w:val="AltHeading1"/>
        <w:rPr>
          <w:color w:val="auto"/>
          <w:sz w:val="28"/>
          <w:szCs w:val="28"/>
        </w:rPr>
      </w:pPr>
      <w:bookmarkStart w:id="6" w:name="_Toc361390926"/>
      <w:bookmarkStart w:id="7" w:name="_Toc492296758"/>
      <w:r w:rsidRPr="00E14C0E">
        <w:rPr>
          <w:color w:val="auto"/>
          <w:sz w:val="28"/>
          <w:szCs w:val="28"/>
        </w:rPr>
        <w:t>Definitions</w:t>
      </w:r>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263CAB" w:rsidTr="0041081A">
        <w:tc>
          <w:tcPr>
            <w:tcW w:w="10649" w:type="dxa"/>
            <w:shd w:val="clear" w:color="auto" w:fill="EFEDE1"/>
          </w:tcPr>
          <w:p w:rsidR="00E14C0E" w:rsidRPr="00953F88" w:rsidRDefault="00E14C0E" w:rsidP="0041081A">
            <w:pPr>
              <w:pStyle w:val="6Text"/>
            </w:pPr>
            <w:r w:rsidRPr="004F5EB4">
              <w:t>In the table below, define any term the audience may not understand, including specific terms, abbreviations and acronyms.</w:t>
            </w:r>
            <w:r w:rsidRPr="00953F88">
              <w:t xml:space="preserve"> </w:t>
            </w:r>
          </w:p>
          <w:p w:rsidR="00E14C0E" w:rsidRPr="004F5EB4"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E14C0E" w:rsidRPr="00FF2FB6" w:rsidTr="0041081A">
        <w:trPr>
          <w:tblHeader/>
        </w:trPr>
        <w:tc>
          <w:tcPr>
            <w:tcW w:w="2195" w:type="pct"/>
            <w:shd w:val="clear" w:color="auto" w:fill="DAD8BC"/>
          </w:tcPr>
          <w:p w:rsidR="00E14C0E" w:rsidRPr="00FF2FB6" w:rsidRDefault="00E14C0E" w:rsidP="0041081A">
            <w:pPr>
              <w:pStyle w:val="9aTableHeading"/>
            </w:pPr>
            <w:r w:rsidRPr="00FF2FB6">
              <w:t>Terms, abbreviations and acronyms</w:t>
            </w:r>
          </w:p>
        </w:tc>
        <w:tc>
          <w:tcPr>
            <w:tcW w:w="2805" w:type="pct"/>
            <w:shd w:val="clear" w:color="auto" w:fill="DAD8BC"/>
          </w:tcPr>
          <w:p w:rsidR="00E14C0E" w:rsidRPr="00FF2FB6" w:rsidRDefault="00E14C0E" w:rsidP="0041081A">
            <w:pPr>
              <w:pStyle w:val="9aTableHeading"/>
            </w:pPr>
            <w:r w:rsidRPr="00FF2FB6">
              <w:t>Meaning</w:t>
            </w:r>
          </w:p>
        </w:tc>
      </w:tr>
      <w:tr w:rsidR="00E14C0E" w:rsidRPr="00953B1D" w:rsidTr="0041081A">
        <w:tc>
          <w:tcPr>
            <w:tcW w:w="2195" w:type="pct"/>
          </w:tcPr>
          <w:p w:rsidR="00E14C0E" w:rsidRPr="00953B1D" w:rsidRDefault="00E14C0E" w:rsidP="0041081A">
            <w:pPr>
              <w:spacing w:before="60" w:after="60"/>
              <w:rPr>
                <w:rFonts w:cs="Arial"/>
              </w:rPr>
            </w:pPr>
          </w:p>
        </w:tc>
        <w:tc>
          <w:tcPr>
            <w:tcW w:w="2805" w:type="pct"/>
          </w:tcPr>
          <w:p w:rsidR="00E14C0E" w:rsidRPr="00953B1D" w:rsidRDefault="00E14C0E" w:rsidP="0041081A">
            <w:pPr>
              <w:spacing w:before="60" w:after="60"/>
              <w:rPr>
                <w:rFonts w:cs="Arial"/>
              </w:rPr>
            </w:pPr>
          </w:p>
        </w:tc>
      </w:tr>
      <w:tr w:rsidR="00E14C0E" w:rsidRPr="00953B1D" w:rsidTr="0041081A">
        <w:tc>
          <w:tcPr>
            <w:tcW w:w="2195" w:type="pct"/>
          </w:tcPr>
          <w:p w:rsidR="00E14C0E" w:rsidRPr="00953B1D" w:rsidRDefault="00E14C0E" w:rsidP="0041081A">
            <w:pPr>
              <w:spacing w:before="60" w:after="60"/>
              <w:rPr>
                <w:rFonts w:cs="Arial"/>
              </w:rPr>
            </w:pPr>
          </w:p>
        </w:tc>
        <w:tc>
          <w:tcPr>
            <w:tcW w:w="2805" w:type="pct"/>
          </w:tcPr>
          <w:p w:rsidR="00E14C0E" w:rsidRPr="00953B1D" w:rsidRDefault="00E14C0E" w:rsidP="0041081A">
            <w:pPr>
              <w:spacing w:before="60" w:after="60"/>
              <w:rPr>
                <w:rFonts w:cs="Arial"/>
              </w:rPr>
            </w:pPr>
          </w:p>
        </w:tc>
      </w:tr>
      <w:tr w:rsidR="00E14C0E" w:rsidRPr="00953B1D" w:rsidTr="0041081A">
        <w:tc>
          <w:tcPr>
            <w:tcW w:w="2195" w:type="pct"/>
          </w:tcPr>
          <w:p w:rsidR="00E14C0E" w:rsidRPr="00953B1D" w:rsidRDefault="00E14C0E" w:rsidP="0041081A">
            <w:pPr>
              <w:spacing w:before="60" w:after="60"/>
              <w:rPr>
                <w:rFonts w:cs="Arial"/>
              </w:rPr>
            </w:pPr>
          </w:p>
        </w:tc>
        <w:tc>
          <w:tcPr>
            <w:tcW w:w="2805" w:type="pct"/>
          </w:tcPr>
          <w:p w:rsidR="00E14C0E" w:rsidRPr="00953B1D" w:rsidRDefault="00E14C0E" w:rsidP="0041081A">
            <w:pPr>
              <w:spacing w:before="60" w:after="60"/>
              <w:rPr>
                <w:rFonts w:cs="Arial"/>
              </w:rPr>
            </w:pPr>
          </w:p>
        </w:tc>
      </w:tr>
    </w:tbl>
    <w:p w:rsidR="00E14C0E" w:rsidRPr="0017432B" w:rsidRDefault="00E14C0E" w:rsidP="00E14C0E">
      <w:pPr>
        <w:pStyle w:val="AltHeading1"/>
        <w:rPr>
          <w:color w:val="auto"/>
          <w:sz w:val="28"/>
          <w:szCs w:val="28"/>
        </w:rPr>
      </w:pPr>
      <w:bookmarkStart w:id="8" w:name="_Toc361390927"/>
      <w:bookmarkStart w:id="9" w:name="_Toc492296759"/>
      <w:r w:rsidRPr="00E14C0E">
        <w:rPr>
          <w:color w:val="auto"/>
          <w:sz w:val="28"/>
          <w:szCs w:val="28"/>
        </w:rPr>
        <w:t>Governance</w:t>
      </w:r>
      <w:bookmarkEnd w:id="8"/>
      <w:bookmarkEnd w:id="9"/>
    </w:p>
    <w:p w:rsidR="00E14C0E" w:rsidRPr="00932E1C" w:rsidRDefault="00E14C0E" w:rsidP="00932E1C">
      <w:pPr>
        <w:pStyle w:val="AltHeading2"/>
        <w:rPr>
          <w:color w:val="auto"/>
          <w:sz w:val="24"/>
          <w:szCs w:val="24"/>
        </w:rPr>
      </w:pPr>
      <w:bookmarkStart w:id="10" w:name="_Toc361390928"/>
      <w:bookmarkStart w:id="11" w:name="_Toc492296760"/>
      <w:r w:rsidRPr="00932E1C">
        <w:rPr>
          <w:color w:val="auto"/>
          <w:sz w:val="24"/>
          <w:szCs w:val="24"/>
        </w:rPr>
        <w:t>K</w:t>
      </w:r>
      <w:r w:rsidRPr="00932E1C">
        <w:rPr>
          <w:color w:val="auto"/>
          <w:kern w:val="32"/>
          <w:sz w:val="24"/>
          <w:szCs w:val="24"/>
        </w:rPr>
        <w:t>e</w:t>
      </w:r>
      <w:r w:rsidR="00007278">
        <w:rPr>
          <w:color w:val="auto"/>
          <w:sz w:val="24"/>
          <w:szCs w:val="24"/>
        </w:rPr>
        <w:t>y r</w:t>
      </w:r>
      <w:r w:rsidRPr="00932E1C">
        <w:rPr>
          <w:color w:val="auto"/>
          <w:sz w:val="24"/>
          <w:szCs w:val="24"/>
        </w:rPr>
        <w:t>oles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DD7A8D" w:rsidRDefault="00E14C0E" w:rsidP="0041081A">
            <w:pPr>
              <w:pStyle w:val="6Text"/>
            </w:pPr>
            <w:r>
              <w:t>Bring forward from the handover report</w:t>
            </w:r>
            <w:r w:rsidRPr="00DD7A8D">
              <w:t xml:space="preserve">. </w:t>
            </w:r>
            <w:r>
              <w:t>Component projects will need to add their roles to the bottom of the table below.</w:t>
            </w:r>
          </w:p>
          <w:p w:rsidR="00E14C0E" w:rsidRPr="002E268C"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DD7A8D" w:rsidRDefault="00E14C0E" w:rsidP="00E14C0E">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 were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E14C0E" w:rsidRPr="002E268C" w:rsidTr="0041081A">
        <w:tc>
          <w:tcPr>
            <w:tcW w:w="1127" w:type="pct"/>
            <w:shd w:val="clear" w:color="auto" w:fill="DAD8BC"/>
          </w:tcPr>
          <w:p w:rsidR="00E14C0E" w:rsidRPr="002E268C" w:rsidRDefault="00E14C0E" w:rsidP="0041081A">
            <w:pPr>
              <w:pStyle w:val="6Text"/>
              <w:spacing w:before="60" w:after="60" w:line="240" w:lineRule="auto"/>
            </w:pPr>
            <w:r w:rsidRPr="002E268C">
              <w:t>Project Customer</w:t>
            </w:r>
          </w:p>
        </w:tc>
        <w:tc>
          <w:tcPr>
            <w:tcW w:w="3873" w:type="pct"/>
          </w:tcPr>
          <w:p w:rsidR="00E14C0E" w:rsidRPr="002E268C" w:rsidRDefault="00E14C0E" w:rsidP="0041081A">
            <w:pPr>
              <w:pStyle w:val="6Text"/>
              <w:spacing w:before="60" w:after="60" w:line="240" w:lineRule="auto"/>
            </w:pPr>
            <w:r w:rsidRPr="002E268C">
              <w:t>[Name], [Position]</w:t>
            </w:r>
          </w:p>
        </w:tc>
      </w:tr>
      <w:tr w:rsidR="00E14C0E" w:rsidRPr="002E268C" w:rsidTr="0041081A">
        <w:tc>
          <w:tcPr>
            <w:tcW w:w="1127" w:type="pct"/>
            <w:shd w:val="clear" w:color="auto" w:fill="DAD8BC"/>
          </w:tcPr>
          <w:p w:rsidR="00E14C0E" w:rsidRPr="002E268C" w:rsidRDefault="00E14C0E" w:rsidP="0041081A">
            <w:pPr>
              <w:pStyle w:val="6Text"/>
              <w:spacing w:before="60" w:after="60" w:line="240" w:lineRule="auto"/>
            </w:pPr>
            <w:r w:rsidRPr="002E268C">
              <w:t>Project Sponsor</w:t>
            </w:r>
          </w:p>
        </w:tc>
        <w:tc>
          <w:tcPr>
            <w:tcW w:w="3873" w:type="pct"/>
          </w:tcPr>
          <w:p w:rsidR="00E14C0E" w:rsidRPr="002E268C" w:rsidRDefault="00E14C0E" w:rsidP="0041081A">
            <w:pPr>
              <w:pStyle w:val="6Text"/>
              <w:spacing w:before="60" w:after="60" w:line="240" w:lineRule="auto"/>
            </w:pPr>
            <w:r w:rsidRPr="002E268C">
              <w:t>[Name], [Position]</w:t>
            </w:r>
          </w:p>
        </w:tc>
      </w:tr>
      <w:tr w:rsidR="00E14C0E" w:rsidRPr="002E268C" w:rsidTr="0041081A">
        <w:tc>
          <w:tcPr>
            <w:tcW w:w="1127" w:type="pct"/>
            <w:shd w:val="clear" w:color="auto" w:fill="DAD8BC"/>
          </w:tcPr>
          <w:p w:rsidR="00E14C0E" w:rsidRPr="002E268C" w:rsidRDefault="00E14C0E" w:rsidP="0041081A">
            <w:pPr>
              <w:pStyle w:val="6Text"/>
              <w:spacing w:before="60" w:after="60" w:line="240" w:lineRule="auto"/>
            </w:pPr>
            <w:r w:rsidRPr="002E268C">
              <w:t>Concept Manager</w:t>
            </w:r>
          </w:p>
        </w:tc>
        <w:tc>
          <w:tcPr>
            <w:tcW w:w="3873" w:type="pct"/>
          </w:tcPr>
          <w:p w:rsidR="00E14C0E" w:rsidRPr="002E268C" w:rsidRDefault="00E14C0E" w:rsidP="0041081A">
            <w:pPr>
              <w:pStyle w:val="6Text"/>
              <w:spacing w:before="60" w:after="60" w:line="240" w:lineRule="auto"/>
            </w:pPr>
            <w:r w:rsidRPr="002E268C">
              <w:t>[Name], [Position]</w:t>
            </w:r>
          </w:p>
        </w:tc>
      </w:tr>
      <w:tr w:rsidR="00E14C0E" w:rsidRPr="002E268C" w:rsidTr="0041081A">
        <w:tc>
          <w:tcPr>
            <w:tcW w:w="1127" w:type="pct"/>
            <w:shd w:val="clear" w:color="auto" w:fill="DAD8BC"/>
          </w:tcPr>
          <w:p w:rsidR="00E14C0E" w:rsidRPr="002E268C" w:rsidRDefault="00E14C0E" w:rsidP="0041081A">
            <w:pPr>
              <w:pStyle w:val="6Text"/>
              <w:spacing w:before="60" w:after="60" w:line="240" w:lineRule="auto"/>
            </w:pPr>
            <w:r w:rsidRPr="002E268C">
              <w:t>Program Manager</w:t>
            </w:r>
          </w:p>
        </w:tc>
        <w:tc>
          <w:tcPr>
            <w:tcW w:w="3873" w:type="pct"/>
          </w:tcPr>
          <w:p w:rsidR="00E14C0E" w:rsidRPr="002E268C" w:rsidRDefault="00E14C0E" w:rsidP="0041081A">
            <w:pPr>
              <w:pStyle w:val="6Text"/>
              <w:spacing w:before="60" w:after="60" w:line="240" w:lineRule="auto"/>
            </w:pPr>
            <w:r w:rsidRPr="002E268C">
              <w:t>[Name], [Position]</w:t>
            </w:r>
          </w:p>
        </w:tc>
      </w:tr>
      <w:tr w:rsidR="00E14C0E" w:rsidRPr="002E268C" w:rsidTr="0041081A">
        <w:tc>
          <w:tcPr>
            <w:tcW w:w="1127" w:type="pct"/>
            <w:shd w:val="clear" w:color="auto" w:fill="DAD8BC"/>
          </w:tcPr>
          <w:p w:rsidR="00E14C0E" w:rsidRPr="002E268C" w:rsidRDefault="00E14C0E" w:rsidP="0041081A">
            <w:pPr>
              <w:pStyle w:val="6Text"/>
              <w:spacing w:before="60" w:after="60" w:line="240" w:lineRule="auto"/>
            </w:pPr>
            <w:r w:rsidRPr="002E268C">
              <w:t>Project Manager</w:t>
            </w:r>
          </w:p>
        </w:tc>
        <w:tc>
          <w:tcPr>
            <w:tcW w:w="3873" w:type="pct"/>
          </w:tcPr>
          <w:p w:rsidR="00E14C0E" w:rsidRPr="002E268C" w:rsidRDefault="00E14C0E" w:rsidP="0041081A">
            <w:pPr>
              <w:pStyle w:val="6Text"/>
              <w:spacing w:before="60" w:after="60" w:line="240" w:lineRule="auto"/>
            </w:pPr>
            <w:r w:rsidRPr="002E268C">
              <w:t>[Name], [Position]</w:t>
            </w:r>
          </w:p>
        </w:tc>
      </w:tr>
      <w:tr w:rsidR="00E14C0E" w:rsidRPr="002E268C" w:rsidTr="0041081A">
        <w:tc>
          <w:tcPr>
            <w:tcW w:w="1127" w:type="pct"/>
            <w:shd w:val="clear" w:color="auto" w:fill="DAD8BC"/>
          </w:tcPr>
          <w:p w:rsidR="00E14C0E" w:rsidRPr="002E268C" w:rsidRDefault="00E14C0E" w:rsidP="0041081A">
            <w:pPr>
              <w:pStyle w:val="6Text"/>
              <w:spacing w:before="60" w:after="60" w:line="240" w:lineRule="auto"/>
            </w:pPr>
            <w:r w:rsidRPr="002E268C">
              <w:t>Advisory Group</w:t>
            </w:r>
          </w:p>
        </w:tc>
        <w:tc>
          <w:tcPr>
            <w:tcW w:w="3873" w:type="pct"/>
          </w:tcPr>
          <w:p w:rsidR="00E14C0E" w:rsidRPr="002E268C" w:rsidRDefault="00E14C0E" w:rsidP="0041081A">
            <w:pPr>
              <w:pStyle w:val="6Text"/>
              <w:spacing w:before="60" w:after="60" w:line="240" w:lineRule="auto"/>
            </w:pPr>
          </w:p>
        </w:tc>
      </w:tr>
    </w:tbl>
    <w:p w:rsidR="00E14C0E" w:rsidRPr="00932E1C" w:rsidRDefault="00932E1C" w:rsidP="00932E1C">
      <w:pPr>
        <w:pStyle w:val="AltHeading2"/>
        <w:rPr>
          <w:color w:val="auto"/>
          <w:sz w:val="24"/>
          <w:szCs w:val="24"/>
        </w:rPr>
      </w:pPr>
      <w:bookmarkStart w:id="12" w:name="_Toc241984795"/>
      <w:bookmarkStart w:id="13" w:name="_Toc210542226"/>
      <w:bookmarkStart w:id="14" w:name="_Toc222800744"/>
      <w:bookmarkStart w:id="15" w:name="_Toc361390929"/>
      <w:bookmarkStart w:id="16" w:name="_Toc492296761"/>
      <w:r w:rsidRPr="00932E1C">
        <w:rPr>
          <w:color w:val="auto"/>
          <w:sz w:val="24"/>
          <w:szCs w:val="24"/>
        </w:rPr>
        <w:t>P</w:t>
      </w:r>
      <w:r w:rsidR="00E14C0E" w:rsidRPr="00932E1C">
        <w:rPr>
          <w:color w:val="auto"/>
          <w:sz w:val="24"/>
          <w:szCs w:val="24"/>
        </w:rPr>
        <w:t xml:space="preserve">roject </w:t>
      </w:r>
      <w:bookmarkEnd w:id="12"/>
      <w:r w:rsidR="00E14C0E" w:rsidRPr="00932E1C">
        <w:rPr>
          <w:color w:val="auto"/>
          <w:sz w:val="24"/>
          <w:szCs w:val="24"/>
        </w:rPr>
        <w:t>organisational structure</w:t>
      </w:r>
      <w:bookmarkEnd w:id="15"/>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953F88" w:rsidTr="0041081A">
        <w:trPr>
          <w:trHeight w:val="64"/>
        </w:trPr>
        <w:tc>
          <w:tcPr>
            <w:tcW w:w="10649" w:type="dxa"/>
            <w:shd w:val="clear" w:color="auto" w:fill="EFEDE1"/>
          </w:tcPr>
          <w:p w:rsidR="00E14C0E" w:rsidRPr="00953F88" w:rsidRDefault="00E14C0E" w:rsidP="0041081A">
            <w:pPr>
              <w:pStyle w:val="6Text"/>
            </w:pPr>
            <w:r>
              <w:t>Bring forward from the handover report</w:t>
            </w:r>
            <w:r w:rsidRPr="00953F88">
              <w:t>.</w:t>
            </w:r>
            <w:r>
              <w:t xml:space="preserve"> </w:t>
            </w:r>
          </w:p>
          <w:p w:rsidR="00E14C0E" w:rsidRPr="00953F88"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932E1C" w:rsidRDefault="00E14C0E" w:rsidP="000651D2">
      <w:pPr>
        <w:pStyle w:val="AltHeading2"/>
        <w:rPr>
          <w:color w:val="auto"/>
          <w:sz w:val="24"/>
          <w:szCs w:val="24"/>
        </w:rPr>
      </w:pPr>
      <w:bookmarkStart w:id="17" w:name="_Toc361390930"/>
      <w:bookmarkStart w:id="18" w:name="_Toc492296762"/>
      <w:r w:rsidRPr="00932E1C">
        <w:rPr>
          <w:color w:val="auto"/>
          <w:sz w:val="24"/>
          <w:szCs w:val="24"/>
        </w:rPr>
        <w:lastRenderedPageBreak/>
        <w:t>Business and program benefits of the project</w:t>
      </w:r>
      <w:bookmarkEnd w:id="17"/>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953F88" w:rsidTr="0041081A">
        <w:trPr>
          <w:trHeight w:val="64"/>
        </w:trPr>
        <w:tc>
          <w:tcPr>
            <w:tcW w:w="10649" w:type="dxa"/>
            <w:shd w:val="clear" w:color="auto" w:fill="EFEDE1"/>
          </w:tcPr>
          <w:p w:rsidR="00E14C0E" w:rsidRPr="00715C15" w:rsidRDefault="00E14C0E" w:rsidP="0041081A">
            <w:pPr>
              <w:pStyle w:val="6Text"/>
            </w:pPr>
            <w:r>
              <w:t>Bring forward from the handover report.</w:t>
            </w:r>
          </w:p>
          <w:p w:rsidR="00E14C0E" w:rsidRPr="00953F88"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932E1C" w:rsidRDefault="00E14C0E" w:rsidP="000651D2">
      <w:pPr>
        <w:pStyle w:val="AltHeading2"/>
        <w:rPr>
          <w:color w:val="auto"/>
          <w:sz w:val="24"/>
          <w:szCs w:val="24"/>
        </w:rPr>
      </w:pPr>
      <w:bookmarkStart w:id="19" w:name="_Toc361390931"/>
      <w:bookmarkStart w:id="20" w:name="_Toc492296763"/>
      <w:r w:rsidRPr="00932E1C">
        <w:rPr>
          <w:color w:val="auto"/>
          <w:sz w:val="24"/>
          <w:szCs w:val="24"/>
        </w:rPr>
        <w:t>Reviews and reporting</w:t>
      </w:r>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953F88" w:rsidTr="0041081A">
        <w:trPr>
          <w:trHeight w:val="64"/>
        </w:trPr>
        <w:tc>
          <w:tcPr>
            <w:tcW w:w="10649" w:type="dxa"/>
            <w:shd w:val="clear" w:color="auto" w:fill="EFEDE1"/>
          </w:tcPr>
          <w:p w:rsidR="00E14C0E" w:rsidRPr="00715C15" w:rsidRDefault="00E14C0E" w:rsidP="0041081A">
            <w:pPr>
              <w:pStyle w:val="6Text"/>
            </w:pPr>
            <w:r>
              <w:t>Bring forward from the handover report and elaborate.</w:t>
            </w:r>
          </w:p>
          <w:p w:rsidR="00E14C0E" w:rsidRPr="00953F88"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932E1C" w:rsidRDefault="00E14C0E" w:rsidP="000651D2">
      <w:pPr>
        <w:pStyle w:val="AltHeading2"/>
        <w:rPr>
          <w:color w:val="auto"/>
          <w:sz w:val="24"/>
          <w:szCs w:val="24"/>
        </w:rPr>
      </w:pPr>
      <w:bookmarkStart w:id="21" w:name="_Toc361390932"/>
      <w:bookmarkStart w:id="22" w:name="_Toc492296764"/>
      <w:r w:rsidRPr="00932E1C">
        <w:rPr>
          <w:color w:val="auto"/>
          <w:sz w:val="24"/>
          <w:szCs w:val="24"/>
        </w:rPr>
        <w:t>Project management method</w:t>
      </w:r>
      <w:bookmarkEnd w:id="21"/>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953F88" w:rsidTr="0041081A">
        <w:trPr>
          <w:trHeight w:val="64"/>
        </w:trPr>
        <w:tc>
          <w:tcPr>
            <w:tcW w:w="10649" w:type="dxa"/>
            <w:shd w:val="clear" w:color="auto" w:fill="EFEDE1"/>
          </w:tcPr>
          <w:p w:rsidR="00E14C0E" w:rsidRDefault="00E14C0E" w:rsidP="0041081A">
            <w:pPr>
              <w:pStyle w:val="6Text"/>
            </w:pPr>
            <w:r>
              <w:t xml:space="preserve">Bring forward from the handover report and elaborate. </w:t>
            </w:r>
          </w:p>
          <w:p w:rsidR="00E14C0E" w:rsidRPr="00953F88"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E14C0E" w:rsidRPr="0017432B" w:rsidRDefault="00E14C0E" w:rsidP="000651D2">
      <w:pPr>
        <w:pStyle w:val="AltHeading1"/>
        <w:rPr>
          <w:color w:val="auto"/>
          <w:sz w:val="28"/>
          <w:szCs w:val="28"/>
        </w:rPr>
      </w:pPr>
      <w:bookmarkStart w:id="23" w:name="_Toc336516921"/>
      <w:bookmarkStart w:id="24" w:name="_Toc336516922"/>
      <w:bookmarkStart w:id="25" w:name="_Toc361390933"/>
      <w:bookmarkStart w:id="26" w:name="_Toc492296765"/>
      <w:bookmarkEnd w:id="23"/>
      <w:bookmarkEnd w:id="24"/>
      <w:r w:rsidRPr="00932E1C">
        <w:rPr>
          <w:color w:val="auto"/>
          <w:sz w:val="28"/>
          <w:szCs w:val="28"/>
        </w:rPr>
        <w:t>Project</w:t>
      </w:r>
      <w:r w:rsidRPr="002E268C">
        <w:t xml:space="preserve"> </w:t>
      </w:r>
      <w:bookmarkEnd w:id="13"/>
      <w:r w:rsidRPr="00932E1C">
        <w:rPr>
          <w:color w:val="auto"/>
          <w:sz w:val="28"/>
          <w:szCs w:val="28"/>
        </w:rPr>
        <w:t>definition</w:t>
      </w:r>
      <w:bookmarkEnd w:id="14"/>
      <w:bookmarkEnd w:id="25"/>
      <w:bookmarkEnd w:id="26"/>
    </w:p>
    <w:p w:rsidR="00E14C0E" w:rsidRPr="00932E1C" w:rsidRDefault="00E14C0E" w:rsidP="000651D2">
      <w:pPr>
        <w:pStyle w:val="AltHeading2"/>
        <w:rPr>
          <w:color w:val="auto"/>
          <w:sz w:val="24"/>
          <w:szCs w:val="24"/>
        </w:rPr>
      </w:pPr>
      <w:bookmarkStart w:id="27" w:name="_Toc210542225"/>
      <w:bookmarkStart w:id="28" w:name="_Toc222800745"/>
      <w:bookmarkStart w:id="29" w:name="_Toc361390934"/>
      <w:bookmarkStart w:id="30" w:name="_Toc492296766"/>
      <w:r w:rsidRPr="00932E1C">
        <w:rPr>
          <w:color w:val="auto"/>
          <w:sz w:val="24"/>
          <w:szCs w:val="24"/>
        </w:rPr>
        <w:t>Location</w:t>
      </w:r>
      <w:bookmarkEnd w:id="27"/>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BodyText"/>
              <w:rPr>
                <w:rFonts w:cs="Arial"/>
                <w:szCs w:val="22"/>
              </w:rPr>
            </w:pPr>
            <w:r>
              <w:t>Bring forward from the handover report</w:t>
            </w:r>
            <w:r w:rsidRPr="002E268C">
              <w:rPr>
                <w:rFonts w:cs="Arial"/>
                <w:szCs w:val="22"/>
              </w:rPr>
              <w:t xml:space="preserve">. </w:t>
            </w:r>
          </w:p>
          <w:p w:rsidR="00E14C0E" w:rsidRPr="002E268C" w:rsidRDefault="00E14C0E" w:rsidP="00E14C0E">
            <w:pPr>
              <w:pStyle w:val="DeleteGuidance"/>
              <w:numPr>
                <w:ilvl w:val="0"/>
                <w:numId w:val="12"/>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Pr="00715C15"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31" w:name="_Toc210542228"/>
      <w:bookmarkStart w:id="32" w:name="_Toc222800747"/>
    </w:p>
    <w:p w:rsidR="00E14C0E" w:rsidRPr="00932E1C" w:rsidRDefault="00E14C0E" w:rsidP="000651D2">
      <w:pPr>
        <w:pStyle w:val="AltHeading2"/>
        <w:rPr>
          <w:color w:val="auto"/>
          <w:sz w:val="24"/>
          <w:szCs w:val="24"/>
        </w:rPr>
      </w:pPr>
      <w:bookmarkStart w:id="33" w:name="_Toc325973776"/>
      <w:bookmarkStart w:id="34" w:name="_Toc325974238"/>
      <w:bookmarkStart w:id="35" w:name="_Toc325980127"/>
      <w:bookmarkStart w:id="36" w:name="_Toc325980247"/>
      <w:bookmarkStart w:id="37" w:name="_Toc326307320"/>
      <w:bookmarkStart w:id="38" w:name="_Toc326307441"/>
      <w:bookmarkStart w:id="39" w:name="_Toc326571531"/>
      <w:bookmarkStart w:id="40" w:name="_Toc329942669"/>
      <w:bookmarkStart w:id="41" w:name="_Toc361390935"/>
      <w:bookmarkStart w:id="42" w:name="_Toc492296767"/>
      <w:bookmarkStart w:id="43" w:name="_Toc222800748"/>
      <w:bookmarkEnd w:id="31"/>
      <w:bookmarkEnd w:id="32"/>
      <w:bookmarkEnd w:id="33"/>
      <w:bookmarkEnd w:id="34"/>
      <w:bookmarkEnd w:id="35"/>
      <w:bookmarkEnd w:id="36"/>
      <w:bookmarkEnd w:id="37"/>
      <w:bookmarkEnd w:id="38"/>
      <w:bookmarkEnd w:id="39"/>
      <w:bookmarkEnd w:id="40"/>
      <w:r w:rsidRPr="00932E1C">
        <w:rPr>
          <w:color w:val="auto"/>
          <w:sz w:val="24"/>
          <w:szCs w:val="24"/>
        </w:rPr>
        <w:t>Objectives</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6Text"/>
              <w:rPr>
                <w:szCs w:val="22"/>
                <w:lang w:eastAsia="en-AU"/>
              </w:rPr>
            </w:pPr>
            <w:r>
              <w:t>Bring forward from the handover report</w:t>
            </w:r>
            <w:r>
              <w:rPr>
                <w:lang w:eastAsia="en-AU"/>
              </w:rPr>
              <w:t>.</w:t>
            </w:r>
          </w:p>
          <w:p w:rsidR="00E14C0E" w:rsidRPr="002E268C" w:rsidRDefault="00E14C0E" w:rsidP="00E14C0E">
            <w:pPr>
              <w:pStyle w:val="DeleteGuidance"/>
              <w:numPr>
                <w:ilvl w:val="0"/>
                <w:numId w:val="12"/>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44" w:name="OLE_LINK2"/>
      <w:bookmarkStart w:id="45" w:name="OLE_LINK3"/>
      <w:bookmarkStart w:id="46" w:name="_Toc222800750"/>
      <w:bookmarkEnd w:id="43"/>
      <w:r w:rsidRPr="009502B4">
        <w:t xml:space="preserve"> </w:t>
      </w:r>
    </w:p>
    <w:p w:rsidR="00E14C0E" w:rsidRPr="00932E1C" w:rsidRDefault="00E14C0E" w:rsidP="000651D2">
      <w:pPr>
        <w:pStyle w:val="AltHeading2"/>
        <w:rPr>
          <w:color w:val="auto"/>
          <w:sz w:val="24"/>
          <w:szCs w:val="24"/>
        </w:rPr>
      </w:pPr>
      <w:bookmarkStart w:id="47" w:name="_Toc340561259"/>
      <w:bookmarkStart w:id="48" w:name="_Toc361390936"/>
      <w:bookmarkStart w:id="49" w:name="_Toc492296768"/>
      <w:bookmarkEnd w:id="44"/>
      <w:bookmarkEnd w:id="45"/>
      <w:r w:rsidRPr="00932E1C">
        <w:rPr>
          <w:color w:val="auto"/>
          <w:sz w:val="24"/>
          <w:szCs w:val="24"/>
        </w:rPr>
        <w:t>Delivery strategy</w:t>
      </w:r>
      <w:bookmarkEnd w:id="47"/>
      <w:bookmarkEnd w:id="48"/>
      <w:bookmarkEnd w:id="49"/>
      <w:r w:rsidRPr="00932E1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BodyText"/>
              <w:rPr>
                <w:rFonts w:cs="Arial"/>
                <w:szCs w:val="22"/>
              </w:rPr>
            </w:pPr>
            <w:r>
              <w:t>Bring forward from the handover report.</w:t>
            </w:r>
            <w:r w:rsidRPr="002E268C">
              <w:rPr>
                <w:rFonts w:cs="Arial"/>
                <w:szCs w:val="22"/>
              </w:rPr>
              <w:t xml:space="preserve"> </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Default="00E14C0E" w:rsidP="00E14C0E">
      <w:pPr>
        <w:pStyle w:val="6Text"/>
      </w:pPr>
    </w:p>
    <w:p w:rsidR="00E14C0E" w:rsidRPr="00932E1C" w:rsidRDefault="00E14C0E" w:rsidP="000651D2">
      <w:pPr>
        <w:pStyle w:val="AltHeading2"/>
        <w:rPr>
          <w:color w:val="auto"/>
          <w:sz w:val="28"/>
        </w:rPr>
      </w:pPr>
      <w:bookmarkStart w:id="50" w:name="_Toc361390937"/>
      <w:bookmarkStart w:id="51" w:name="_Toc492296769"/>
      <w:r w:rsidRPr="00932E1C">
        <w:rPr>
          <w:color w:val="auto"/>
          <w:sz w:val="28"/>
          <w:u w:val="single"/>
        </w:rPr>
        <w:t>Project</w:t>
      </w:r>
      <w:r w:rsidRPr="00932E1C">
        <w:rPr>
          <w:color w:val="auto"/>
          <w:sz w:val="28"/>
        </w:rPr>
        <w:t xml:space="preserve"> performance measurement/success criteria/KPIs</w:t>
      </w:r>
      <w:bookmarkEnd w:id="50"/>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953F88" w:rsidTr="0041081A">
        <w:trPr>
          <w:trHeight w:val="64"/>
        </w:trPr>
        <w:tc>
          <w:tcPr>
            <w:tcW w:w="10649" w:type="dxa"/>
            <w:shd w:val="clear" w:color="auto" w:fill="EFEDE1"/>
          </w:tcPr>
          <w:p w:rsidR="00E14C0E" w:rsidRPr="00953F88" w:rsidRDefault="00E14C0E" w:rsidP="0041081A">
            <w:pPr>
              <w:pStyle w:val="6Text"/>
            </w:pPr>
            <w:r>
              <w:t xml:space="preserve">Bring forward from the handover report. </w:t>
            </w:r>
          </w:p>
          <w:p w:rsidR="00E14C0E" w:rsidRPr="00953F88" w:rsidRDefault="00E14C0E" w:rsidP="00E14C0E">
            <w:pPr>
              <w:pStyle w:val="DeleteGuidance"/>
              <w:numPr>
                <w:ilvl w:val="0"/>
                <w:numId w:val="12"/>
              </w:numPr>
            </w:pPr>
            <w:r w:rsidRPr="002E268C">
              <w:rPr>
                <w:lang w:eastAsia="en-AU"/>
              </w:rPr>
              <w:lastRenderedPageBreak/>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932E1C" w:rsidRDefault="00E14C0E" w:rsidP="000651D2">
      <w:pPr>
        <w:pStyle w:val="AltHeading2"/>
        <w:rPr>
          <w:color w:val="auto"/>
          <w:sz w:val="24"/>
          <w:szCs w:val="24"/>
        </w:rPr>
      </w:pPr>
      <w:bookmarkStart w:id="52" w:name="_Toc336516930"/>
      <w:bookmarkStart w:id="53" w:name="_Toc361390938"/>
      <w:bookmarkStart w:id="54" w:name="_Toc492296770"/>
      <w:bookmarkEnd w:id="52"/>
      <w:r w:rsidRPr="00932E1C">
        <w:rPr>
          <w:color w:val="auto"/>
          <w:sz w:val="24"/>
          <w:szCs w:val="24"/>
          <w:u w:val="single"/>
        </w:rPr>
        <w:t>Product</w:t>
      </w:r>
      <w:r w:rsidRPr="00932E1C">
        <w:rPr>
          <w:color w:val="auto"/>
          <w:sz w:val="24"/>
          <w:szCs w:val="24"/>
        </w:rPr>
        <w:t xml:space="preserve"> performance measurement/success criteria/KPIs</w:t>
      </w:r>
      <w:bookmarkEnd w:id="53"/>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953F88" w:rsidTr="0041081A">
        <w:trPr>
          <w:trHeight w:val="64"/>
        </w:trPr>
        <w:tc>
          <w:tcPr>
            <w:tcW w:w="10649" w:type="dxa"/>
            <w:shd w:val="clear" w:color="auto" w:fill="EFEDE1"/>
          </w:tcPr>
          <w:p w:rsidR="00E14C0E" w:rsidRPr="00953F88" w:rsidRDefault="00E14C0E" w:rsidP="0041081A">
            <w:pPr>
              <w:pStyle w:val="6Text"/>
            </w:pPr>
            <w:r>
              <w:t xml:space="preserve">Bring forward from the handover report. </w:t>
            </w:r>
          </w:p>
          <w:p w:rsidR="00E14C0E" w:rsidRPr="00953F88"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932E1C" w:rsidRDefault="00E14C0E" w:rsidP="000651D2">
      <w:pPr>
        <w:pStyle w:val="AltHeading1"/>
        <w:rPr>
          <w:color w:val="auto"/>
          <w:sz w:val="28"/>
          <w:szCs w:val="28"/>
        </w:rPr>
      </w:pPr>
      <w:bookmarkStart w:id="55" w:name="_Toc325973793"/>
      <w:bookmarkStart w:id="56" w:name="_Toc325974255"/>
      <w:bookmarkStart w:id="57" w:name="_Toc325980144"/>
      <w:bookmarkStart w:id="58" w:name="_Toc325980264"/>
      <w:bookmarkStart w:id="59" w:name="_Toc326307337"/>
      <w:bookmarkStart w:id="60" w:name="_Toc326307458"/>
      <w:bookmarkStart w:id="61" w:name="_Toc326571548"/>
      <w:bookmarkStart w:id="62" w:name="_Toc329942673"/>
      <w:bookmarkStart w:id="63" w:name="_Toc325973794"/>
      <w:bookmarkStart w:id="64" w:name="_Toc325974256"/>
      <w:bookmarkStart w:id="65" w:name="_Toc325980145"/>
      <w:bookmarkStart w:id="66" w:name="_Toc325980265"/>
      <w:bookmarkStart w:id="67" w:name="_Toc326307338"/>
      <w:bookmarkStart w:id="68" w:name="_Toc326307459"/>
      <w:bookmarkStart w:id="69" w:name="_Toc326571549"/>
      <w:bookmarkStart w:id="70" w:name="_Toc329942674"/>
      <w:bookmarkStart w:id="71" w:name="_Toc335041779"/>
      <w:bookmarkStart w:id="72" w:name="_Toc335042615"/>
      <w:bookmarkStart w:id="73" w:name="_Toc335042733"/>
      <w:bookmarkStart w:id="74" w:name="_Toc335042828"/>
      <w:bookmarkStart w:id="75" w:name="_Toc335042922"/>
      <w:bookmarkStart w:id="76" w:name="_Toc335043017"/>
      <w:bookmarkStart w:id="77" w:name="_Toc335043112"/>
      <w:bookmarkStart w:id="78" w:name="_Toc335043206"/>
      <w:bookmarkStart w:id="79" w:name="_Toc335043300"/>
      <w:bookmarkStart w:id="80" w:name="_Toc335043392"/>
      <w:bookmarkStart w:id="81" w:name="_Toc335041789"/>
      <w:bookmarkStart w:id="82" w:name="_Toc335042625"/>
      <w:bookmarkStart w:id="83" w:name="_Toc335042743"/>
      <w:bookmarkStart w:id="84" w:name="_Toc335042838"/>
      <w:bookmarkStart w:id="85" w:name="_Toc335042932"/>
      <w:bookmarkStart w:id="86" w:name="_Toc335043027"/>
      <w:bookmarkStart w:id="87" w:name="_Toc335043122"/>
      <w:bookmarkStart w:id="88" w:name="_Toc335043216"/>
      <w:bookmarkStart w:id="89" w:name="_Toc335043310"/>
      <w:bookmarkStart w:id="90" w:name="_Toc335043402"/>
      <w:bookmarkStart w:id="91" w:name="_Toc335041825"/>
      <w:bookmarkStart w:id="92" w:name="_Toc335042661"/>
      <w:bookmarkStart w:id="93" w:name="_Toc335042779"/>
      <w:bookmarkStart w:id="94" w:name="_Toc335042874"/>
      <w:bookmarkStart w:id="95" w:name="_Toc335042968"/>
      <w:bookmarkStart w:id="96" w:name="_Toc335043063"/>
      <w:bookmarkStart w:id="97" w:name="_Toc335043158"/>
      <w:bookmarkStart w:id="98" w:name="_Toc335043252"/>
      <w:bookmarkStart w:id="99" w:name="_Toc335043346"/>
      <w:bookmarkStart w:id="100" w:name="_Toc335043438"/>
      <w:bookmarkStart w:id="101" w:name="_Toc325973804"/>
      <w:bookmarkStart w:id="102" w:name="_Toc325974266"/>
      <w:bookmarkStart w:id="103" w:name="_Toc325980155"/>
      <w:bookmarkStart w:id="104" w:name="_Toc325980275"/>
      <w:bookmarkStart w:id="105" w:name="_Toc326307348"/>
      <w:bookmarkStart w:id="106" w:name="_Toc326307469"/>
      <w:bookmarkStart w:id="107" w:name="_Toc326571559"/>
      <w:bookmarkStart w:id="108" w:name="_Toc329942684"/>
      <w:bookmarkStart w:id="109" w:name="_Toc325973805"/>
      <w:bookmarkStart w:id="110" w:name="_Toc325974267"/>
      <w:bookmarkStart w:id="111" w:name="_Toc325980156"/>
      <w:bookmarkStart w:id="112" w:name="_Toc325980276"/>
      <w:bookmarkStart w:id="113" w:name="_Toc326307349"/>
      <w:bookmarkStart w:id="114" w:name="_Toc326307470"/>
      <w:bookmarkStart w:id="115" w:name="_Toc326571560"/>
      <w:bookmarkStart w:id="116" w:name="_Toc329942685"/>
      <w:bookmarkStart w:id="117" w:name="_Toc222800754"/>
      <w:bookmarkStart w:id="118" w:name="_Toc361390939"/>
      <w:bookmarkStart w:id="119" w:name="_Toc492296771"/>
      <w:bookmarkEnd w:id="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32E1C">
        <w:rPr>
          <w:color w:val="auto"/>
          <w:sz w:val="28"/>
          <w:szCs w:val="28"/>
        </w:rPr>
        <w:t>Project scope</w:t>
      </w:r>
      <w:bookmarkEnd w:id="117"/>
      <w:bookmarkEnd w:id="118"/>
      <w:bookmarkEnd w:id="119"/>
    </w:p>
    <w:p w:rsidR="00E14C0E" w:rsidRPr="00932E1C" w:rsidRDefault="00E14C0E" w:rsidP="000651D2">
      <w:pPr>
        <w:pStyle w:val="AltHeading2"/>
        <w:rPr>
          <w:color w:val="auto"/>
          <w:sz w:val="24"/>
          <w:szCs w:val="24"/>
        </w:rPr>
      </w:pPr>
      <w:bookmarkStart w:id="120" w:name="_Toc222800755"/>
      <w:bookmarkStart w:id="121" w:name="_Toc361390940"/>
      <w:bookmarkStart w:id="122" w:name="_Toc492296772"/>
      <w:r w:rsidRPr="00932E1C">
        <w:rPr>
          <w:color w:val="auto"/>
          <w:sz w:val="24"/>
          <w:szCs w:val="24"/>
        </w:rPr>
        <w:t>In scope</w:t>
      </w:r>
      <w:bookmarkEnd w:id="120"/>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 xml:space="preserve">Bring forward from the handover report. </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23" w:name="_Toc222800756"/>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932E1C" w:rsidRDefault="00E14C0E" w:rsidP="000651D2">
      <w:pPr>
        <w:pStyle w:val="AltHeading2"/>
        <w:rPr>
          <w:color w:val="auto"/>
          <w:sz w:val="24"/>
          <w:szCs w:val="24"/>
        </w:rPr>
      </w:pPr>
      <w:bookmarkStart w:id="124" w:name="_Toc361390941"/>
      <w:bookmarkStart w:id="125" w:name="_Toc492296773"/>
      <w:r w:rsidRPr="00932E1C">
        <w:rPr>
          <w:color w:val="auto"/>
          <w:sz w:val="24"/>
          <w:szCs w:val="24"/>
        </w:rPr>
        <w:t>Out of scope</w:t>
      </w:r>
      <w:bookmarkEnd w:id="123"/>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 xml:space="preserve">Bring forward from the handover report. </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26" w:name="_Toc222800757"/>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27" w:name="_Toc361390942"/>
      <w:bookmarkStart w:id="128" w:name="_Toc492296774"/>
      <w:r w:rsidRPr="00186FBB">
        <w:rPr>
          <w:color w:val="auto"/>
          <w:sz w:val="24"/>
          <w:szCs w:val="24"/>
        </w:rPr>
        <w:t>Constraints</w:t>
      </w:r>
      <w:bookmarkEnd w:id="126"/>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BodyText"/>
              <w:rPr>
                <w:rFonts w:cs="Arial"/>
                <w:szCs w:val="22"/>
              </w:rPr>
            </w:pPr>
            <w:r>
              <w:t>Bring forward from the handover report.</w:t>
            </w:r>
            <w:r w:rsidRPr="002E268C">
              <w:rPr>
                <w:rFonts w:cs="Arial"/>
                <w:szCs w:val="22"/>
              </w:rPr>
              <w:t xml:space="preserve"> </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29" w:name="_Toc222800758"/>
    <w:p w:rsidR="00E14C0E" w:rsidRDefault="00E14C0E" w:rsidP="00E14C0E">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30" w:name="_Toc335041830"/>
      <w:bookmarkStart w:id="131" w:name="_Toc335042666"/>
      <w:bookmarkStart w:id="132" w:name="_Toc335042784"/>
      <w:bookmarkStart w:id="133" w:name="_Toc335042879"/>
      <w:bookmarkStart w:id="134" w:name="_Toc335042973"/>
      <w:bookmarkStart w:id="135" w:name="_Toc335043068"/>
      <w:bookmarkStart w:id="136" w:name="_Toc335043163"/>
      <w:bookmarkStart w:id="137" w:name="_Toc335043257"/>
      <w:bookmarkStart w:id="138" w:name="_Toc335043351"/>
      <w:bookmarkStart w:id="139" w:name="_Toc335043443"/>
      <w:bookmarkStart w:id="140" w:name="_Toc361390943"/>
      <w:bookmarkStart w:id="141" w:name="_Toc492296775"/>
      <w:bookmarkEnd w:id="130"/>
      <w:bookmarkEnd w:id="131"/>
      <w:bookmarkEnd w:id="132"/>
      <w:bookmarkEnd w:id="133"/>
      <w:bookmarkEnd w:id="134"/>
      <w:bookmarkEnd w:id="135"/>
      <w:bookmarkEnd w:id="136"/>
      <w:bookmarkEnd w:id="137"/>
      <w:bookmarkEnd w:id="138"/>
      <w:bookmarkEnd w:id="139"/>
      <w:r w:rsidRPr="00186FBB">
        <w:rPr>
          <w:color w:val="auto"/>
          <w:sz w:val="24"/>
          <w:szCs w:val="24"/>
        </w:rPr>
        <w:t>Assumptions</w:t>
      </w:r>
      <w:bookmarkEnd w:id="12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BodyText"/>
              <w:rPr>
                <w:rFonts w:cs="Arial"/>
                <w:szCs w:val="22"/>
              </w:rPr>
            </w:pPr>
            <w:r>
              <w:t>Bring forward from the handover report</w:t>
            </w:r>
            <w:r w:rsidRPr="002E268C">
              <w:rPr>
                <w:rFonts w:cs="Arial"/>
                <w:szCs w:val="22"/>
              </w:rPr>
              <w:t xml:space="preserve">. </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42" w:name="_Toc222800759"/>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43" w:name="_Toc361390944"/>
      <w:bookmarkStart w:id="144" w:name="_Toc492296776"/>
      <w:r w:rsidRPr="00186FBB">
        <w:rPr>
          <w:color w:val="auto"/>
          <w:sz w:val="24"/>
          <w:szCs w:val="24"/>
        </w:rPr>
        <w:t>Related projects</w:t>
      </w:r>
      <w:bookmarkEnd w:id="142"/>
      <w:r w:rsidRPr="00186FBB">
        <w:rPr>
          <w:color w:val="auto"/>
          <w:sz w:val="24"/>
          <w:szCs w:val="24"/>
        </w:rPr>
        <w:t>/proposals/planning studies</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BodyText"/>
              <w:rPr>
                <w:rFonts w:cs="Arial"/>
                <w:szCs w:val="22"/>
              </w:rPr>
            </w:pPr>
            <w:r>
              <w:t>Bring forward from the handover report</w:t>
            </w:r>
            <w:r w:rsidRPr="002E268C">
              <w:rPr>
                <w:rFonts w:cs="Arial"/>
                <w:szCs w:val="22"/>
              </w:rPr>
              <w:t>.</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bookmarkStart w:id="145" w:name="_Toc222800760"/>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46" w:name="_Toc361390945"/>
      <w:bookmarkStart w:id="147" w:name="_Toc492296777"/>
      <w:r w:rsidRPr="00186FBB">
        <w:rPr>
          <w:color w:val="auto"/>
          <w:sz w:val="24"/>
          <w:szCs w:val="24"/>
        </w:rPr>
        <w:lastRenderedPageBreak/>
        <w:t>Urgency</w:t>
      </w:r>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Bring forward from the handover report</w:t>
            </w:r>
            <w:r w:rsidRPr="002E268C">
              <w:rPr>
                <w:szCs w:val="22"/>
              </w:rPr>
              <w:t>.</w:t>
            </w:r>
          </w:p>
          <w:p w:rsidR="00E14C0E" w:rsidRPr="002E268C" w:rsidRDefault="00E14C0E" w:rsidP="00E14C0E">
            <w:pPr>
              <w:pStyle w:val="DeleteGuidance"/>
              <w:numPr>
                <w:ilvl w:val="0"/>
                <w:numId w:val="12"/>
              </w:numPr>
            </w:pPr>
            <w:r w:rsidRPr="002E268C">
              <w:t xml:space="preserve">To delete this </w:t>
            </w:r>
            <w:r>
              <w:t>guidance</w:t>
            </w:r>
            <w:r w:rsidRPr="002E268C">
              <w:t xml:space="preserv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1"/>
        <w:rPr>
          <w:color w:val="auto"/>
          <w:sz w:val="28"/>
          <w:szCs w:val="28"/>
        </w:rPr>
      </w:pPr>
      <w:bookmarkStart w:id="148" w:name="_Toc361390946"/>
      <w:bookmarkStart w:id="149" w:name="_Toc492296778"/>
      <w:bookmarkStart w:id="150" w:name="OLE_LINK1"/>
      <w:bookmarkStart w:id="151" w:name="OLE_LINK4"/>
      <w:r w:rsidRPr="00186FBB">
        <w:rPr>
          <w:color w:val="auto"/>
          <w:sz w:val="28"/>
          <w:szCs w:val="28"/>
        </w:rPr>
        <w:t>Stakeholder impacts</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Bring forward from the handover report</w:t>
            </w:r>
            <w:r w:rsidRPr="002E268C">
              <w:rPr>
                <w:szCs w:val="22"/>
              </w:rPr>
              <w:t>.</w:t>
            </w:r>
          </w:p>
          <w:p w:rsidR="00E14C0E" w:rsidRPr="002E268C" w:rsidRDefault="00E14C0E" w:rsidP="00E14C0E">
            <w:pPr>
              <w:pStyle w:val="DeleteGuidance"/>
              <w:numPr>
                <w:ilvl w:val="0"/>
                <w:numId w:val="12"/>
              </w:numPr>
            </w:pPr>
            <w:r w:rsidRPr="002E268C">
              <w:t xml:space="preserve">To delete this </w:t>
            </w:r>
            <w:r>
              <w:t>guidance</w:t>
            </w:r>
            <w:r w:rsidRPr="002E268C">
              <w:t xml:space="preserv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1"/>
        <w:rPr>
          <w:color w:val="auto"/>
          <w:sz w:val="28"/>
          <w:szCs w:val="28"/>
        </w:rPr>
      </w:pPr>
      <w:bookmarkStart w:id="152" w:name="_Toc335042978"/>
      <w:bookmarkStart w:id="153" w:name="_Toc361390947"/>
      <w:bookmarkStart w:id="154" w:name="_Toc492296779"/>
      <w:bookmarkStart w:id="155" w:name="_Toc222800763"/>
      <w:bookmarkEnd w:id="150"/>
      <w:bookmarkEnd w:id="151"/>
      <w:bookmarkEnd w:id="152"/>
      <w:r w:rsidRPr="00186FBB">
        <w:rPr>
          <w:color w:val="auto"/>
          <w:sz w:val="28"/>
          <w:szCs w:val="28"/>
        </w:rPr>
        <w:t>Project cost</w:t>
      </w:r>
      <w:bookmarkEnd w:id="153"/>
      <w:bookmarkEnd w:id="1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263CAB" w:rsidTr="0041081A">
        <w:trPr>
          <w:trHeight w:val="80"/>
        </w:trPr>
        <w:tc>
          <w:tcPr>
            <w:tcW w:w="10649" w:type="dxa"/>
            <w:shd w:val="clear" w:color="auto" w:fill="EFEDE1"/>
          </w:tcPr>
          <w:p w:rsidR="00E14C0E" w:rsidRDefault="00E14C0E" w:rsidP="0041081A">
            <w:pPr>
              <w:pStyle w:val="6Text"/>
            </w:pPr>
            <w:r>
              <w:t>Bring forward from the handover report</w:t>
            </w:r>
            <w:r w:rsidRPr="00263CAB">
              <w:rPr>
                <w:szCs w:val="22"/>
              </w:rPr>
              <w:t>.</w:t>
            </w:r>
          </w:p>
          <w:p w:rsidR="00E14C0E" w:rsidRPr="005F0EE9" w:rsidRDefault="00E14C0E" w:rsidP="00E14C0E">
            <w:pPr>
              <w:pStyle w:val="DeleteGuidance"/>
              <w:numPr>
                <w:ilvl w:val="0"/>
                <w:numId w:val="12"/>
              </w:numPr>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bookmarkEnd w:id="155"/>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2E268C">
        <w:t xml:space="preserve"> </w:t>
      </w:r>
    </w:p>
    <w:p w:rsidR="00E14C0E" w:rsidRPr="00186FBB" w:rsidRDefault="00E14C0E" w:rsidP="000651D2">
      <w:pPr>
        <w:pStyle w:val="AltHeading1"/>
        <w:rPr>
          <w:color w:val="auto"/>
          <w:sz w:val="28"/>
          <w:szCs w:val="28"/>
        </w:rPr>
      </w:pPr>
      <w:bookmarkStart w:id="156" w:name="_Toc361390948"/>
      <w:bookmarkStart w:id="157" w:name="_Toc492296780"/>
      <w:r w:rsidRPr="00186FBB">
        <w:rPr>
          <w:color w:val="auto"/>
          <w:sz w:val="28"/>
          <w:szCs w:val="28"/>
        </w:rPr>
        <w:t>Project management assessment</w:t>
      </w:r>
      <w:bookmarkEnd w:id="156"/>
      <w:bookmarkEnd w:id="157"/>
    </w:p>
    <w:p w:rsidR="00E14C0E" w:rsidRPr="00186FBB" w:rsidRDefault="00E14C0E" w:rsidP="000651D2">
      <w:pPr>
        <w:pStyle w:val="AltHeading2"/>
        <w:rPr>
          <w:color w:val="auto"/>
          <w:sz w:val="24"/>
          <w:szCs w:val="24"/>
        </w:rPr>
      </w:pPr>
      <w:bookmarkStart w:id="158" w:name="_Toc361390949"/>
      <w:bookmarkStart w:id="159" w:name="_Toc492296781"/>
      <w:r w:rsidRPr="00186FBB">
        <w:rPr>
          <w:color w:val="auto"/>
          <w:sz w:val="24"/>
          <w:szCs w:val="24"/>
        </w:rPr>
        <w:t>Scope management</w:t>
      </w:r>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6134EC" w:rsidRDefault="00E14C0E" w:rsidP="0041081A">
            <w:pPr>
              <w:pStyle w:val="6Text"/>
              <w:rPr>
                <w:color w:val="336699"/>
              </w:rPr>
            </w:pPr>
            <w:r>
              <w:t>Comment on the final scope and on how effectively scope changes were identified and managed.</w:t>
            </w:r>
          </w:p>
          <w:p w:rsidR="00E14C0E" w:rsidRPr="002E268C"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60" w:name="_Toc361390950"/>
      <w:bookmarkStart w:id="161" w:name="_Toc492296782"/>
      <w:r w:rsidRPr="00186FBB">
        <w:rPr>
          <w:color w:val="auto"/>
          <w:sz w:val="24"/>
          <w:szCs w:val="24"/>
        </w:rPr>
        <w:t>Time management</w:t>
      </w:r>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6134EC" w:rsidRDefault="00E14C0E" w:rsidP="0041081A">
            <w:pPr>
              <w:pStyle w:val="6Text"/>
              <w:rPr>
                <w:color w:val="336699"/>
              </w:rPr>
            </w:pPr>
            <w:r>
              <w:t>Comment on the completion time compared to original expectation, and assess the effectiveness of project scheduling.</w:t>
            </w:r>
          </w:p>
          <w:p w:rsidR="00E14C0E" w:rsidRPr="002E268C" w:rsidRDefault="00E14C0E" w:rsidP="00E14C0E">
            <w:pPr>
              <w:pStyle w:val="DeleteGuidance"/>
              <w:numPr>
                <w:ilvl w:val="0"/>
                <w:numId w:val="12"/>
              </w:numPr>
            </w:pPr>
            <w:r w:rsidRPr="002E268C">
              <w:t xml:space="preserve">To delete </w:t>
            </w:r>
            <w:r>
              <w:t xml:space="preserve">this guidance text </w:t>
            </w:r>
            <w:r w:rsidRPr="002E268C">
              <w:t xml:space="preserve">box, </w:t>
            </w:r>
            <w:r>
              <w:t>right-mouse click within this box, select Delete Rows</w:t>
            </w:r>
            <w:r w:rsidRPr="002E268C">
              <w:t>.</w:t>
            </w:r>
          </w:p>
        </w:tc>
      </w:tr>
    </w:tbl>
    <w:bookmarkStart w:id="162" w:name="_Toc335041842"/>
    <w:bookmarkStart w:id="163" w:name="_Toc335042676"/>
    <w:bookmarkStart w:id="164" w:name="_Toc335042794"/>
    <w:bookmarkStart w:id="165" w:name="_Toc335042889"/>
    <w:bookmarkStart w:id="166" w:name="_Toc335042984"/>
    <w:bookmarkStart w:id="167" w:name="_Toc335043079"/>
    <w:bookmarkStart w:id="168" w:name="_Toc335043173"/>
    <w:bookmarkStart w:id="169" w:name="_Toc335043267"/>
    <w:bookmarkStart w:id="170" w:name="_Toc335043359"/>
    <w:bookmarkStart w:id="171" w:name="_Toc335043453"/>
    <w:bookmarkEnd w:id="162"/>
    <w:bookmarkEnd w:id="163"/>
    <w:bookmarkEnd w:id="164"/>
    <w:bookmarkEnd w:id="165"/>
    <w:bookmarkEnd w:id="166"/>
    <w:bookmarkEnd w:id="167"/>
    <w:bookmarkEnd w:id="168"/>
    <w:bookmarkEnd w:id="169"/>
    <w:bookmarkEnd w:id="170"/>
    <w:bookmarkEnd w:id="171"/>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72" w:name="_Toc361390951"/>
      <w:bookmarkStart w:id="173" w:name="_Toc492296783"/>
      <w:r w:rsidRPr="00186FBB">
        <w:rPr>
          <w:color w:val="auto"/>
          <w:sz w:val="24"/>
          <w:szCs w:val="24"/>
        </w:rPr>
        <w:t>Cost</w:t>
      </w:r>
      <w:bookmarkEnd w:id="172"/>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6134EC" w:rsidRDefault="00E14C0E" w:rsidP="0041081A">
            <w:pPr>
              <w:pStyle w:val="6Text"/>
              <w:rPr>
                <w:color w:val="336699"/>
              </w:rPr>
            </w:pPr>
            <w:r>
              <w:t>Comment on the final cost compared to original expectation, the accuracy of various project stage estimates, the reasons for any inaccuracies and the general effectiveness of project cost management.</w:t>
            </w:r>
          </w:p>
          <w:p w:rsidR="00E14C0E" w:rsidRPr="002E268C"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174" w:name="_Toc222800768"/>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75" w:name="_Toc336516950"/>
      <w:bookmarkStart w:id="176" w:name="_Toc361390952"/>
      <w:bookmarkStart w:id="177" w:name="_Toc492296784"/>
      <w:bookmarkEnd w:id="175"/>
      <w:r w:rsidRPr="00186FBB">
        <w:rPr>
          <w:color w:val="auto"/>
          <w:sz w:val="24"/>
          <w:szCs w:val="24"/>
        </w:rPr>
        <w:lastRenderedPageBreak/>
        <w:t>Quality</w:t>
      </w:r>
      <w:bookmarkEnd w:id="176"/>
      <w:bookmarkEnd w:id="177"/>
      <w:r w:rsidRPr="00186FBB">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Comment on any issues with the management of quality, and address the impact on functionality of any scope changes.</w:t>
            </w:r>
          </w:p>
          <w:p w:rsidR="00E14C0E" w:rsidRPr="002E268C" w:rsidRDefault="00E14C0E" w:rsidP="0041081A">
            <w:pPr>
              <w:pStyle w:val="6Text"/>
            </w:pPr>
            <w:r>
              <w:t>For infrastructure projects, consider also safety, environment, cultural heritage and native title, commenting on such issues as delay, changed processes and accidents.</w:t>
            </w:r>
          </w:p>
          <w:p w:rsidR="00E14C0E" w:rsidRPr="002E268C"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178" w:name="_Toc336516956"/>
    <w:bookmarkEnd w:id="178"/>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186FBB" w:rsidRDefault="00E14C0E" w:rsidP="000651D2">
      <w:pPr>
        <w:pStyle w:val="AltHeading2"/>
        <w:rPr>
          <w:color w:val="auto"/>
          <w:sz w:val="24"/>
          <w:szCs w:val="24"/>
        </w:rPr>
      </w:pPr>
      <w:bookmarkStart w:id="179" w:name="_Toc361390953"/>
      <w:bookmarkStart w:id="180" w:name="_Toc492296785"/>
      <w:r w:rsidRPr="00186FBB">
        <w:rPr>
          <w:color w:val="auto"/>
          <w:sz w:val="24"/>
          <w:szCs w:val="24"/>
        </w:rPr>
        <w:t xml:space="preserve">Human </w:t>
      </w:r>
      <w:r w:rsidR="00007278">
        <w:rPr>
          <w:color w:val="auto"/>
          <w:sz w:val="24"/>
          <w:szCs w:val="24"/>
        </w:rPr>
        <w:t>r</w:t>
      </w:r>
      <w:r w:rsidRPr="00186FBB">
        <w:rPr>
          <w:color w:val="auto"/>
          <w:sz w:val="24"/>
          <w:szCs w:val="24"/>
        </w:rPr>
        <w:t>esources</w:t>
      </w:r>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377239" w:rsidRDefault="00E14C0E" w:rsidP="0041081A">
            <w:pPr>
              <w:pStyle w:val="BodyText"/>
              <w:rPr>
                <w:rFonts w:cs="Arial"/>
                <w:szCs w:val="22"/>
              </w:rPr>
            </w:pPr>
            <w:r w:rsidRPr="00377239">
              <w:rPr>
                <w:rFonts w:cs="Arial"/>
                <w:szCs w:val="22"/>
              </w:rPr>
              <w:t>Provide an assessment on the adequacy of the numbers and skills of the people on the project team.</w:t>
            </w:r>
            <w:r>
              <w:rPr>
                <w:rFonts w:cs="Arial"/>
                <w:szCs w:val="22"/>
              </w:rPr>
              <w:t xml:space="preserve"> </w:t>
            </w:r>
            <w:r w:rsidRPr="00377239">
              <w:rPr>
                <w:rFonts w:cs="Arial"/>
                <w:szCs w:val="22"/>
              </w:rPr>
              <w:t xml:space="preserve">Comment </w:t>
            </w:r>
            <w:r>
              <w:rPr>
                <w:rFonts w:cs="Arial"/>
                <w:szCs w:val="22"/>
              </w:rPr>
              <w:t xml:space="preserve">also </w:t>
            </w:r>
            <w:r w:rsidRPr="00377239">
              <w:rPr>
                <w:rFonts w:cs="Arial"/>
                <w:szCs w:val="22"/>
              </w:rPr>
              <w:t xml:space="preserve">on how well the project provided for </w:t>
            </w:r>
            <w:r>
              <w:rPr>
                <w:rFonts w:cs="Arial"/>
                <w:szCs w:val="22"/>
              </w:rPr>
              <w:t xml:space="preserve">their </w:t>
            </w:r>
            <w:r w:rsidRPr="00377239">
              <w:rPr>
                <w:rFonts w:cs="Arial"/>
                <w:szCs w:val="22"/>
              </w:rPr>
              <w:t>development</w:t>
            </w:r>
            <w:r>
              <w:rPr>
                <w:rFonts w:cs="Arial"/>
                <w:szCs w:val="22"/>
              </w:rPr>
              <w:t xml:space="preserve"> as well as on any HR management issues that occurred</w:t>
            </w:r>
            <w:r w:rsidRPr="00377239">
              <w:rPr>
                <w:rFonts w:cs="Arial"/>
                <w:szCs w:val="22"/>
              </w:rPr>
              <w:t>.</w:t>
            </w:r>
          </w:p>
          <w:p w:rsidR="00E14C0E" w:rsidRPr="002E268C" w:rsidRDefault="00E14C0E" w:rsidP="00E14C0E">
            <w:pPr>
              <w:pStyle w:val="DeleteGuidance"/>
              <w:numPr>
                <w:ilvl w:val="0"/>
                <w:numId w:val="12"/>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815ADD" w:rsidRDefault="00E14C0E" w:rsidP="000651D2">
      <w:pPr>
        <w:pStyle w:val="AltHeading2"/>
        <w:rPr>
          <w:color w:val="auto"/>
          <w:sz w:val="24"/>
          <w:szCs w:val="24"/>
        </w:rPr>
      </w:pPr>
      <w:bookmarkStart w:id="181" w:name="_Toc361390954"/>
      <w:bookmarkStart w:id="182" w:name="_Toc492296786"/>
      <w:r w:rsidRPr="00815ADD">
        <w:rPr>
          <w:color w:val="auto"/>
          <w:sz w:val="24"/>
          <w:szCs w:val="24"/>
        </w:rPr>
        <w:t>Communications</w:t>
      </w:r>
      <w:bookmarkEnd w:id="181"/>
      <w:bookmarkEnd w:id="182"/>
    </w:p>
    <w:p w:rsidR="00E14C0E" w:rsidRPr="005D23F5" w:rsidRDefault="00E14C0E" w:rsidP="00E14C0E">
      <w:pPr>
        <w:pStyle w:val="6Text"/>
        <w:rPr>
          <w:b/>
        </w:rPr>
      </w:pPr>
      <w:r w:rsidRPr="005D23F5">
        <w:rPr>
          <w:b/>
        </w:rPr>
        <w:t>External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377239" w:rsidRDefault="00E14C0E" w:rsidP="0041081A">
            <w:pPr>
              <w:pStyle w:val="BodyText"/>
              <w:rPr>
                <w:rFonts w:cs="Arial"/>
                <w:szCs w:val="22"/>
              </w:rPr>
            </w:pPr>
            <w:r>
              <w:rPr>
                <w:rFonts w:cs="Arial"/>
                <w:szCs w:val="22"/>
              </w:rPr>
              <w:t xml:space="preserve">Drawing on Section 6 of the Handover Report concerning stakeholder satisfaction, comment on the effectiveness of </w:t>
            </w:r>
            <w:r w:rsidRPr="00377239">
              <w:rPr>
                <w:rFonts w:cs="Arial"/>
                <w:szCs w:val="22"/>
              </w:rPr>
              <w:t>communicat</w:t>
            </w:r>
            <w:r>
              <w:rPr>
                <w:rFonts w:cs="Arial"/>
                <w:szCs w:val="22"/>
              </w:rPr>
              <w:t>ion</w:t>
            </w:r>
            <w:r w:rsidRPr="00377239">
              <w:rPr>
                <w:rFonts w:cs="Arial"/>
                <w:szCs w:val="22"/>
              </w:rPr>
              <w:t xml:space="preserve"> with key stakeholders </w:t>
            </w:r>
            <w:r>
              <w:rPr>
                <w:rFonts w:cs="Arial"/>
                <w:szCs w:val="22"/>
              </w:rPr>
              <w:t xml:space="preserve">as well as on the effectiveness of the </w:t>
            </w:r>
            <w:r w:rsidRPr="00377239">
              <w:rPr>
                <w:rFonts w:cs="Arial"/>
                <w:szCs w:val="22"/>
              </w:rPr>
              <w:t>external communications systems</w:t>
            </w:r>
            <w:r>
              <w:rPr>
                <w:rFonts w:cs="Arial"/>
                <w:szCs w:val="22"/>
              </w:rPr>
              <w:t>/methods</w:t>
            </w:r>
            <w:r w:rsidRPr="00377239">
              <w:rPr>
                <w:rFonts w:cs="Arial"/>
                <w:szCs w:val="22"/>
              </w:rPr>
              <w:t>.</w:t>
            </w:r>
            <w:r>
              <w:rPr>
                <w:rFonts w:cs="Arial"/>
                <w:szCs w:val="22"/>
              </w:rPr>
              <w:t xml:space="preserve"> Suggest any improvements for the future.</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5D23F5" w:rsidRDefault="00E14C0E" w:rsidP="00E14C0E">
      <w:pPr>
        <w:pStyle w:val="6Text"/>
        <w:rPr>
          <w:b/>
        </w:rPr>
      </w:pPr>
      <w:r w:rsidRPr="005D23F5">
        <w:rPr>
          <w:b/>
        </w:rPr>
        <w:t>Internal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BodyText"/>
              <w:rPr>
                <w:rFonts w:cs="Arial"/>
                <w:szCs w:val="22"/>
              </w:rPr>
            </w:pPr>
            <w:r w:rsidRPr="00377239">
              <w:rPr>
                <w:rFonts w:cs="Arial"/>
                <w:szCs w:val="22"/>
              </w:rPr>
              <w:t xml:space="preserve">Comment on </w:t>
            </w:r>
            <w:r>
              <w:rPr>
                <w:rFonts w:cs="Arial"/>
                <w:szCs w:val="22"/>
              </w:rPr>
              <w:t>the</w:t>
            </w:r>
            <w:r w:rsidRPr="00377239">
              <w:rPr>
                <w:rFonts w:cs="Arial"/>
                <w:szCs w:val="22"/>
              </w:rPr>
              <w:t xml:space="preserve"> effective</w:t>
            </w:r>
            <w:r>
              <w:rPr>
                <w:rFonts w:cs="Arial"/>
                <w:szCs w:val="22"/>
              </w:rPr>
              <w:t xml:space="preserve">ness of internal communication and the flow of </w:t>
            </w:r>
            <w:r w:rsidRPr="00377239">
              <w:rPr>
                <w:rFonts w:cs="Arial"/>
                <w:szCs w:val="22"/>
              </w:rPr>
              <w:t xml:space="preserve">information </w:t>
            </w:r>
            <w:r>
              <w:rPr>
                <w:rFonts w:cs="Arial"/>
                <w:szCs w:val="22"/>
              </w:rPr>
              <w:t xml:space="preserve">within the project, </w:t>
            </w:r>
            <w:r w:rsidRPr="00377239">
              <w:rPr>
                <w:rFonts w:cs="Arial"/>
                <w:szCs w:val="22"/>
              </w:rPr>
              <w:t>not</w:t>
            </w:r>
            <w:r>
              <w:rPr>
                <w:rFonts w:cs="Arial"/>
                <w:szCs w:val="22"/>
              </w:rPr>
              <w:t>ing</w:t>
            </w:r>
            <w:r w:rsidRPr="00377239">
              <w:rPr>
                <w:rFonts w:cs="Arial"/>
                <w:szCs w:val="22"/>
              </w:rPr>
              <w:t xml:space="preserve"> </w:t>
            </w:r>
            <w:r>
              <w:rPr>
                <w:rFonts w:cs="Arial"/>
                <w:szCs w:val="22"/>
              </w:rPr>
              <w:t xml:space="preserve">any </w:t>
            </w:r>
            <w:r w:rsidRPr="00377239">
              <w:rPr>
                <w:rFonts w:cs="Arial"/>
                <w:szCs w:val="22"/>
              </w:rPr>
              <w:t>suggestions for improvement.</w:t>
            </w:r>
          </w:p>
          <w:p w:rsidR="00E14C0E" w:rsidRPr="00377239" w:rsidRDefault="00E14C0E" w:rsidP="0041081A">
            <w:pPr>
              <w:pStyle w:val="BodyText"/>
              <w:rPr>
                <w:rFonts w:cs="Arial"/>
                <w:szCs w:val="22"/>
              </w:rPr>
            </w:pPr>
            <w:r>
              <w:rPr>
                <w:rFonts w:cs="Arial"/>
                <w:szCs w:val="22"/>
              </w:rPr>
              <w:t>How/where have physical and electronic records/files been stored/archived</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bookmarkEnd w:id="174"/>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2"/>
        <w:rPr>
          <w:color w:val="auto"/>
          <w:sz w:val="24"/>
          <w:szCs w:val="24"/>
        </w:rPr>
      </w:pPr>
      <w:bookmarkStart w:id="183" w:name="_Toc361390955"/>
      <w:bookmarkStart w:id="184" w:name="_Toc492296787"/>
      <w:r w:rsidRPr="00F96A03">
        <w:rPr>
          <w:color w:val="auto"/>
          <w:sz w:val="24"/>
          <w:szCs w:val="24"/>
        </w:rPr>
        <w:t>Risk</w:t>
      </w:r>
      <w:bookmarkEnd w:id="183"/>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762"/>
      </w:tblGrid>
      <w:tr w:rsidR="00E14C0E" w:rsidRPr="002E268C" w:rsidTr="0041081A">
        <w:tc>
          <w:tcPr>
            <w:tcW w:w="5000" w:type="pct"/>
            <w:shd w:val="clear" w:color="auto" w:fill="EFEDE1"/>
          </w:tcPr>
          <w:p w:rsidR="00E14C0E" w:rsidRDefault="00E14C0E" w:rsidP="0041081A">
            <w:pPr>
              <w:pStyle w:val="BodyText"/>
              <w:rPr>
                <w:rFonts w:cs="Arial"/>
                <w:szCs w:val="22"/>
              </w:rPr>
            </w:pPr>
            <w:r w:rsidRPr="00377239">
              <w:rPr>
                <w:rFonts w:cs="Arial"/>
                <w:szCs w:val="22"/>
              </w:rPr>
              <w:t>Comment on how well the risks were predicted and the effectiveness of the mitigation strategies</w:t>
            </w:r>
            <w:r>
              <w:rPr>
                <w:rFonts w:cs="Arial"/>
                <w:szCs w:val="22"/>
              </w:rPr>
              <w:t xml:space="preserve">, as well as on the effectiveness of any risk management processes and workshops. </w:t>
            </w:r>
          </w:p>
          <w:p w:rsidR="00E14C0E" w:rsidRPr="00377239" w:rsidRDefault="00E14C0E" w:rsidP="0041081A">
            <w:pPr>
              <w:pStyle w:val="BodyText"/>
              <w:rPr>
                <w:rFonts w:cs="Arial"/>
                <w:szCs w:val="22"/>
              </w:rPr>
            </w:pPr>
            <w:r>
              <w:rPr>
                <w:rFonts w:cs="Arial"/>
                <w:szCs w:val="22"/>
              </w:rPr>
              <w:t>R</w:t>
            </w:r>
            <w:r w:rsidRPr="00377239">
              <w:rPr>
                <w:rFonts w:cs="Arial"/>
                <w:szCs w:val="22"/>
              </w:rPr>
              <w:t xml:space="preserve">ecommend </w:t>
            </w:r>
            <w:r>
              <w:rPr>
                <w:rFonts w:cs="Arial"/>
                <w:szCs w:val="22"/>
              </w:rPr>
              <w:t xml:space="preserve">any </w:t>
            </w:r>
            <w:r w:rsidRPr="00377239">
              <w:rPr>
                <w:rFonts w:cs="Arial"/>
                <w:szCs w:val="22"/>
              </w:rPr>
              <w:t>changes to existing processes and procedures to prevent the recurrence of issues on subsequent projects.</w:t>
            </w:r>
          </w:p>
          <w:p w:rsidR="00E14C0E" w:rsidRPr="00377239" w:rsidRDefault="00E14C0E" w:rsidP="0041081A">
            <w:pPr>
              <w:pStyle w:val="BodyText"/>
              <w:rPr>
                <w:rFonts w:cs="Arial"/>
                <w:szCs w:val="22"/>
              </w:rPr>
            </w:pPr>
            <w:r w:rsidRPr="00377239">
              <w:rPr>
                <w:rFonts w:cs="Arial"/>
                <w:szCs w:val="22"/>
              </w:rPr>
              <w:t xml:space="preserve">Comment </w:t>
            </w:r>
            <w:r>
              <w:rPr>
                <w:rFonts w:cs="Arial"/>
                <w:szCs w:val="22"/>
              </w:rPr>
              <w:t xml:space="preserve">also </w:t>
            </w:r>
            <w:r w:rsidRPr="00377239">
              <w:rPr>
                <w:rFonts w:cs="Arial"/>
                <w:szCs w:val="22"/>
              </w:rPr>
              <w:t>on how effectively internal and/or external impacts were managed.</w:t>
            </w:r>
            <w:r>
              <w:rPr>
                <w:rFonts w:cs="Arial"/>
                <w:szCs w:val="22"/>
              </w:rPr>
              <w:t xml:space="preserve"> </w:t>
            </w:r>
          </w:p>
          <w:p w:rsidR="00E14C0E" w:rsidRPr="002E268C" w:rsidRDefault="00E14C0E" w:rsidP="00E14C0E">
            <w:pPr>
              <w:pStyle w:val="DeleteGuidance"/>
              <w:numPr>
                <w:ilvl w:val="0"/>
                <w:numId w:val="12"/>
              </w:numPr>
              <w:rPr>
                <w:color w:val="336699"/>
              </w:rPr>
            </w:pPr>
            <w:r w:rsidRPr="002E268C">
              <w:t xml:space="preserve">To delete this guidance text box, </w:t>
            </w:r>
            <w:r>
              <w:t>right-mouse click within this box, select Delete Rows</w:t>
            </w:r>
            <w:r w:rsidRPr="002E268C">
              <w:t>.</w:t>
            </w:r>
          </w:p>
        </w:tc>
      </w:tr>
    </w:tbl>
    <w:bookmarkStart w:id="185" w:name="_Toc222800770"/>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2"/>
        <w:rPr>
          <w:color w:val="auto"/>
          <w:sz w:val="24"/>
          <w:szCs w:val="24"/>
        </w:rPr>
      </w:pPr>
      <w:bookmarkStart w:id="186" w:name="_Toc335041850"/>
      <w:bookmarkStart w:id="187" w:name="_Toc335042682"/>
      <w:bookmarkStart w:id="188" w:name="_Toc335042800"/>
      <w:bookmarkStart w:id="189" w:name="_Toc335042895"/>
      <w:bookmarkStart w:id="190" w:name="_Toc335042990"/>
      <w:bookmarkStart w:id="191" w:name="_Toc335043085"/>
      <w:bookmarkStart w:id="192" w:name="_Toc335043179"/>
      <w:bookmarkStart w:id="193" w:name="_Toc335043273"/>
      <w:bookmarkStart w:id="194" w:name="_Toc335043365"/>
      <w:bookmarkStart w:id="195" w:name="_Toc335043459"/>
      <w:bookmarkStart w:id="196" w:name="_Toc361390956"/>
      <w:bookmarkStart w:id="197" w:name="_Toc492296788"/>
      <w:bookmarkEnd w:id="185"/>
      <w:bookmarkEnd w:id="186"/>
      <w:bookmarkEnd w:id="187"/>
      <w:bookmarkEnd w:id="188"/>
      <w:bookmarkEnd w:id="189"/>
      <w:bookmarkEnd w:id="190"/>
      <w:bookmarkEnd w:id="191"/>
      <w:bookmarkEnd w:id="192"/>
      <w:bookmarkEnd w:id="193"/>
      <w:bookmarkEnd w:id="194"/>
      <w:bookmarkEnd w:id="195"/>
      <w:r w:rsidRPr="00F96A03">
        <w:rPr>
          <w:color w:val="auto"/>
          <w:sz w:val="24"/>
          <w:szCs w:val="24"/>
        </w:rPr>
        <w:lastRenderedPageBreak/>
        <w:t>Procurement</w:t>
      </w:r>
      <w:bookmarkEnd w:id="196"/>
      <w:bookmarkEnd w:id="197"/>
      <w:r w:rsidRPr="00F96A03">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BodyText"/>
              <w:rPr>
                <w:rFonts w:cs="Arial"/>
                <w:szCs w:val="22"/>
              </w:rPr>
            </w:pPr>
            <w:r w:rsidRPr="00377239">
              <w:rPr>
                <w:rFonts w:cs="Arial"/>
                <w:szCs w:val="22"/>
              </w:rPr>
              <w:t xml:space="preserve">Comment on the effectiveness of the procurement </w:t>
            </w:r>
            <w:r>
              <w:rPr>
                <w:rFonts w:cs="Arial"/>
                <w:szCs w:val="22"/>
              </w:rPr>
              <w:t>management processes.</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2"/>
        <w:rPr>
          <w:color w:val="auto"/>
          <w:sz w:val="24"/>
          <w:szCs w:val="24"/>
        </w:rPr>
      </w:pPr>
      <w:bookmarkStart w:id="198" w:name="_Toc361390957"/>
      <w:bookmarkStart w:id="199" w:name="_Toc492296789"/>
      <w:r w:rsidRPr="00F96A03">
        <w:rPr>
          <w:color w:val="auto"/>
          <w:sz w:val="24"/>
          <w:szCs w:val="24"/>
        </w:rPr>
        <w:t>Integration</w:t>
      </w:r>
      <w:bookmarkEnd w:id="198"/>
      <w:bookmarkEnd w:id="199"/>
      <w:r w:rsidRPr="00F96A03">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BodyText"/>
              <w:rPr>
                <w:rFonts w:cs="Arial"/>
                <w:szCs w:val="22"/>
              </w:rPr>
            </w:pPr>
            <w:r w:rsidRPr="00377239">
              <w:rPr>
                <w:rFonts w:cs="Arial"/>
                <w:szCs w:val="22"/>
              </w:rPr>
              <w:t>Comment on the strategies used to co-ordinate the various elements of the project</w:t>
            </w:r>
            <w:r>
              <w:rPr>
                <w:rFonts w:cs="Arial"/>
                <w:szCs w:val="22"/>
              </w:rPr>
              <w:t xml:space="preserve">, mentioning </w:t>
            </w:r>
            <w:r w:rsidRPr="00377239">
              <w:rPr>
                <w:rFonts w:cs="Arial"/>
                <w:szCs w:val="22"/>
              </w:rPr>
              <w:t>what was/wasn’t effective.</w:t>
            </w:r>
            <w:r>
              <w:rPr>
                <w:rFonts w:cs="Arial"/>
                <w:szCs w:val="22"/>
              </w:rPr>
              <w:t xml:space="preserve"> </w:t>
            </w:r>
          </w:p>
          <w:p w:rsidR="00E14C0E" w:rsidRPr="00377239" w:rsidRDefault="00E14C0E" w:rsidP="0041081A">
            <w:pPr>
              <w:pStyle w:val="BodyText"/>
              <w:rPr>
                <w:rFonts w:cs="Arial"/>
                <w:szCs w:val="22"/>
              </w:rPr>
            </w:pPr>
            <w:r>
              <w:rPr>
                <w:rFonts w:cs="Arial"/>
                <w:szCs w:val="22"/>
              </w:rPr>
              <w:t>Comment also on any issues that don’t fit neatly into only one/range across several of the above eight knowledge areas.</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2"/>
        <w:rPr>
          <w:color w:val="auto"/>
          <w:sz w:val="24"/>
          <w:szCs w:val="24"/>
        </w:rPr>
      </w:pPr>
      <w:bookmarkStart w:id="200" w:name="_Toc361390958"/>
      <w:bookmarkStart w:id="201" w:name="_Toc492296790"/>
      <w:r w:rsidRPr="00F96A03">
        <w:rPr>
          <w:color w:val="auto"/>
          <w:sz w:val="24"/>
          <w:szCs w:val="24"/>
        </w:rPr>
        <w:t>Phase transitions/handover/completion</w:t>
      </w:r>
      <w:bookmarkEnd w:id="200"/>
      <w:bookmarkEnd w:id="201"/>
      <w:r w:rsidRPr="00F96A03">
        <w:rPr>
          <w:color w:val="auto"/>
          <w:sz w:val="24"/>
          <w:szCs w:val="24"/>
        </w:rPr>
        <w:t xml:space="preserve">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377239" w:rsidRDefault="00E14C0E" w:rsidP="0041081A">
            <w:pPr>
              <w:pStyle w:val="6Text"/>
            </w:pPr>
            <w:r w:rsidRPr="00377239">
              <w:t xml:space="preserve">Comment on </w:t>
            </w:r>
            <w:r>
              <w:t xml:space="preserve">how any phase transitions were handled, mentioning </w:t>
            </w:r>
            <w:r w:rsidRPr="00377239">
              <w:t>what was/wasn’t effective.</w:t>
            </w:r>
          </w:p>
          <w:p w:rsidR="00E14C0E" w:rsidRDefault="00E14C0E" w:rsidP="0041081A">
            <w:pPr>
              <w:pStyle w:val="6Text"/>
            </w:pPr>
            <w:r>
              <w:t>Outline any commissioning activities that were carried out</w:t>
            </w:r>
          </w:p>
          <w:p w:rsidR="00E14C0E" w:rsidRPr="002E268C" w:rsidRDefault="00E14C0E" w:rsidP="0041081A">
            <w:pPr>
              <w:pStyle w:val="6Text"/>
            </w:pPr>
            <w:r>
              <w:t>Summarise from the Handover Report any equipment/operating systems/operations manuals handed over to the customer with the asset transfer.</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2"/>
        <w:rPr>
          <w:color w:val="auto"/>
          <w:sz w:val="24"/>
          <w:szCs w:val="24"/>
        </w:rPr>
      </w:pPr>
      <w:bookmarkStart w:id="202" w:name="_Toc361390959"/>
      <w:bookmarkStart w:id="203" w:name="_Toc492296791"/>
      <w:r w:rsidRPr="00F96A03">
        <w:rPr>
          <w:color w:val="auto"/>
          <w:sz w:val="24"/>
          <w:szCs w:val="24"/>
        </w:rPr>
        <w:t>Design development  (Infrastructure projects only)</w:t>
      </w:r>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6Text"/>
            </w:pPr>
            <w:r>
              <w:t>Was the Design Development Report M4212 commenced early and fully completed. Has it documented all the design inputs and details including existing conditions, design considerations, parameters and details, actions, technical decisions, design verifications and safety considerations, as well as use of normal/extended design domain and any design exceptions?</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2"/>
        <w:rPr>
          <w:color w:val="auto"/>
          <w:sz w:val="24"/>
          <w:szCs w:val="24"/>
        </w:rPr>
      </w:pPr>
      <w:bookmarkStart w:id="204" w:name="_Toc361390960"/>
      <w:bookmarkStart w:id="205" w:name="_Toc492296792"/>
      <w:r w:rsidRPr="00F96A03">
        <w:rPr>
          <w:color w:val="auto"/>
          <w:sz w:val="24"/>
          <w:szCs w:val="24"/>
        </w:rPr>
        <w:t>Project Learnings</w:t>
      </w:r>
      <w:bookmarkEnd w:id="204"/>
      <w:bookmarkEnd w:id="205"/>
      <w:r w:rsidRPr="00F96A03">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 xml:space="preserve">Was the </w:t>
            </w:r>
            <w:proofErr w:type="spellStart"/>
            <w:r>
              <w:t>OnQ</w:t>
            </w:r>
            <w:proofErr w:type="spellEnd"/>
            <w:r>
              <w:t xml:space="preserve"> learnings register established and used throughout the project? </w:t>
            </w:r>
          </w:p>
          <w:p w:rsidR="00E14C0E" w:rsidRDefault="00E14C0E" w:rsidP="0041081A">
            <w:pPr>
              <w:pStyle w:val="6Text"/>
            </w:pPr>
            <w:r>
              <w:t xml:space="preserve">Has it been used to feed this report? </w:t>
            </w:r>
          </w:p>
          <w:p w:rsidR="00E14C0E" w:rsidRPr="002E268C" w:rsidRDefault="00E14C0E" w:rsidP="0041081A">
            <w:pPr>
              <w:pStyle w:val="6Text"/>
            </w:pPr>
            <w:r>
              <w:t>What knowledge management system will this report go into, to ensure that lessons learnt will be available to project managers in future?</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1"/>
        <w:rPr>
          <w:color w:val="auto"/>
          <w:sz w:val="28"/>
          <w:szCs w:val="28"/>
        </w:rPr>
      </w:pPr>
      <w:bookmarkStart w:id="206" w:name="_Toc361390961"/>
      <w:bookmarkStart w:id="207" w:name="_Toc492296793"/>
      <w:r w:rsidRPr="00F96A03">
        <w:rPr>
          <w:color w:val="auto"/>
          <w:sz w:val="28"/>
          <w:szCs w:val="28"/>
        </w:rPr>
        <w:lastRenderedPageBreak/>
        <w:t>Ongoing liability for support/maintenance</w:t>
      </w:r>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pPr>
            <w:r>
              <w:t>Outline the liability for ongoing support/maintenance, together with the organisational arrangements that should be put in place to accommodate these.</w:t>
            </w:r>
          </w:p>
          <w:p w:rsidR="00E14C0E" w:rsidRPr="002E268C" w:rsidRDefault="00E14C0E" w:rsidP="0041081A">
            <w:pPr>
              <w:pStyle w:val="6Text"/>
            </w:pPr>
            <w:r>
              <w:t>How much will this cost and what forward budget provision has been/should be made for this.</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BB6C2A">
        <w:t xml:space="preserve"> </w:t>
      </w:r>
    </w:p>
    <w:p w:rsidR="00E14C0E" w:rsidRPr="00F96A03" w:rsidRDefault="00E14C0E" w:rsidP="000651D2">
      <w:pPr>
        <w:pStyle w:val="AltHeading1"/>
        <w:rPr>
          <w:color w:val="auto"/>
          <w:sz w:val="28"/>
          <w:szCs w:val="28"/>
        </w:rPr>
      </w:pPr>
      <w:bookmarkStart w:id="208" w:name="_Toc361390962"/>
      <w:bookmarkStart w:id="209" w:name="_Toc492296794"/>
      <w:r w:rsidRPr="00F96A03">
        <w:rPr>
          <w:color w:val="auto"/>
          <w:sz w:val="28"/>
          <w:szCs w:val="28"/>
        </w:rPr>
        <w:t>Recommendations</w:t>
      </w:r>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Pr="002E268C" w:rsidRDefault="00E14C0E" w:rsidP="0041081A">
            <w:pPr>
              <w:pStyle w:val="6Text"/>
            </w:pPr>
            <w:r>
              <w:t>That</w:t>
            </w:r>
            <w:r w:rsidRPr="002E268C">
              <w:t xml:space="preserve"> </w:t>
            </w:r>
            <w:r>
              <w:t>this report be accepted as completing the project</w:t>
            </w:r>
            <w:r w:rsidRPr="002E268C">
              <w:t xml:space="preserve">. </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Pr="00F96A03" w:rsidRDefault="00E14C0E" w:rsidP="000651D2">
      <w:pPr>
        <w:pStyle w:val="AltHeading1"/>
        <w:rPr>
          <w:color w:val="auto"/>
          <w:sz w:val="28"/>
          <w:szCs w:val="28"/>
        </w:rPr>
      </w:pPr>
      <w:bookmarkStart w:id="210" w:name="_Toc361390963"/>
      <w:bookmarkStart w:id="211" w:name="_Toc492296795"/>
      <w:bookmarkStart w:id="212" w:name="_GoBack"/>
      <w:bookmarkEnd w:id="212"/>
      <w:r w:rsidRPr="00F96A03">
        <w:rPr>
          <w:color w:val="auto"/>
          <w:sz w:val="28"/>
          <w:szCs w:val="28"/>
        </w:rPr>
        <w:t>Annexures</w:t>
      </w:r>
      <w:bookmarkEnd w:id="210"/>
      <w:bookmarkEnd w:id="2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E14C0E" w:rsidRPr="002E268C" w:rsidTr="0041081A">
        <w:tc>
          <w:tcPr>
            <w:tcW w:w="10649" w:type="dxa"/>
            <w:shd w:val="clear" w:color="auto" w:fill="EFEDE1"/>
          </w:tcPr>
          <w:p w:rsidR="00E14C0E" w:rsidRDefault="00E14C0E" w:rsidP="0041081A">
            <w:pPr>
              <w:pStyle w:val="6Text"/>
              <w:numPr>
                <w:ilvl w:val="0"/>
                <w:numId w:val="0"/>
              </w:numPr>
            </w:pPr>
            <w:r w:rsidRPr="002E268C">
              <w:rPr>
                <w:szCs w:val="22"/>
              </w:rPr>
              <w:t>A</w:t>
            </w:r>
            <w:r>
              <w:rPr>
                <w:szCs w:val="22"/>
              </w:rPr>
              <w:t>nnexures</w:t>
            </w:r>
            <w:r w:rsidRPr="002E268C">
              <w:rPr>
                <w:szCs w:val="22"/>
              </w:rPr>
              <w:t xml:space="preserve"> </w:t>
            </w:r>
            <w:r>
              <w:rPr>
                <w:szCs w:val="22"/>
              </w:rPr>
              <w:t xml:space="preserve">as </w:t>
            </w:r>
            <w:r w:rsidRPr="002E268C">
              <w:rPr>
                <w:szCs w:val="22"/>
              </w:rPr>
              <w:t xml:space="preserve">may </w:t>
            </w:r>
            <w:r>
              <w:rPr>
                <w:szCs w:val="22"/>
              </w:rPr>
              <w:t>appropriate.</w:t>
            </w:r>
          </w:p>
          <w:p w:rsidR="00E14C0E" w:rsidRPr="002E268C" w:rsidRDefault="00E14C0E" w:rsidP="00E14C0E">
            <w:pPr>
              <w:pStyle w:val="DeleteGuidance"/>
              <w:numPr>
                <w:ilvl w:val="0"/>
                <w:numId w:val="12"/>
              </w:numPr>
            </w:pPr>
            <w:r w:rsidRPr="002E268C">
              <w:t xml:space="preserve">To delete this guidance text box, </w:t>
            </w:r>
            <w:r>
              <w:t>right-mouse click within this box, select Delete Rows</w:t>
            </w:r>
            <w:r w:rsidRPr="002E268C">
              <w:t>.</w:t>
            </w:r>
          </w:p>
        </w:tc>
      </w:tr>
    </w:tbl>
    <w:p w:rsidR="00E14C0E" w:rsidRPr="002E268C" w:rsidRDefault="00E14C0E" w:rsidP="00E14C0E">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E14C0E" w:rsidRDefault="00E14C0E" w:rsidP="00E14C0E">
      <w:pPr>
        <w:pStyle w:val="Un-indexedHeading"/>
      </w:pP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E14C0E" w:rsidRPr="00263CAB" w:rsidTr="0041081A">
        <w:trPr>
          <w:trHeight w:val="1279"/>
        </w:trPr>
        <w:tc>
          <w:tcPr>
            <w:tcW w:w="10649" w:type="dxa"/>
            <w:shd w:val="clear" w:color="auto" w:fill="EFEDE1"/>
          </w:tcPr>
          <w:p w:rsidR="00E14C0E" w:rsidRDefault="00E14C0E" w:rsidP="0041081A">
            <w:pPr>
              <w:pStyle w:val="6aSubParagraphBullet"/>
              <w:numPr>
                <w:ilvl w:val="0"/>
                <w:numId w:val="0"/>
              </w:numPr>
              <w:tabs>
                <w:tab w:val="clear" w:pos="1134"/>
              </w:tabs>
            </w:pPr>
            <w:r>
              <w:br w:type="page"/>
              <w:t>When the template is complete and the guidance boxes removed, u</w:t>
            </w:r>
            <w:r w:rsidRPr="00126152">
              <w:t xml:space="preserve">pdate the table of contents by </w:t>
            </w:r>
            <w:r>
              <w:br/>
            </w:r>
            <w:r w:rsidRPr="00126152">
              <w:t xml:space="preserve">right-clicking and selecting </w:t>
            </w:r>
            <w:r>
              <w:t>‘Update Field’,</w:t>
            </w:r>
            <w:r w:rsidRPr="00126152">
              <w:t xml:space="preserve"> then </w:t>
            </w:r>
            <w:r>
              <w:t>‘</w:t>
            </w:r>
            <w:r w:rsidRPr="00126152">
              <w:t>Update entire table</w:t>
            </w:r>
            <w:r>
              <w:t>’</w:t>
            </w:r>
            <w:r w:rsidRPr="00126152">
              <w:t>.</w:t>
            </w:r>
          </w:p>
          <w:p w:rsidR="00E14C0E" w:rsidRPr="00390237" w:rsidRDefault="00E14C0E" w:rsidP="00E14C0E">
            <w:pPr>
              <w:pStyle w:val="DeleteGuidance"/>
              <w:numPr>
                <w:ilvl w:val="0"/>
                <w:numId w:val="12"/>
              </w:numPr>
            </w:pPr>
            <w:r w:rsidRPr="003F0EC2">
              <w:t xml:space="preserve">To delete this guidance text box, </w:t>
            </w:r>
            <w:r>
              <w:t>right-mouse click within this box, select Delete Rows</w:t>
            </w:r>
            <w:r w:rsidRPr="003F0EC2">
              <w:t>.</w:t>
            </w:r>
          </w:p>
        </w:tc>
      </w:tr>
    </w:tbl>
    <w:p w:rsidR="00E14C0E" w:rsidRPr="00B252A2" w:rsidRDefault="00E14C0E" w:rsidP="00E14C0E">
      <w:pPr>
        <w:pStyle w:val="6Text"/>
        <w:numPr>
          <w:ilvl w:val="0"/>
          <w:numId w:val="0"/>
        </w:numPr>
      </w:pPr>
    </w:p>
    <w:p w:rsidR="00592D77" w:rsidRDefault="00592D77" w:rsidP="00E14C0E">
      <w:pPr>
        <w:pStyle w:val="BodyText"/>
      </w:pPr>
    </w:p>
    <w:sectPr w:rsidR="00592D77"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F9" w:rsidRDefault="007D1EF9" w:rsidP="00185154">
      <w:r>
        <w:separator/>
      </w:r>
    </w:p>
    <w:p w:rsidR="007D1EF9" w:rsidRDefault="007D1EF9"/>
  </w:endnote>
  <w:endnote w:type="continuationSeparator" w:id="0">
    <w:p w:rsidR="007D1EF9" w:rsidRDefault="007D1EF9" w:rsidP="00185154">
      <w:r>
        <w:continuationSeparator/>
      </w:r>
    </w:p>
    <w:p w:rsidR="007D1EF9" w:rsidRDefault="007D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2E227F">
      <w:rPr>
        <w:noProof/>
      </w:rPr>
      <w:t>1</w:t>
    </w:r>
    <w:r w:rsidR="006108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007278"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EndPr/>
            <w:sdtContent>
              <w:r w:rsidR="00376428">
                <w:t>Completion Report</w:t>
              </w:r>
            </w:sdtContent>
          </w:sdt>
          <w:r w:rsidR="00C17321"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EndPr/>
            <w:sdtContent>
              <w:r w:rsidR="00376428">
                <w:t>Project name</w:t>
              </w:r>
            </w:sdtContent>
          </w:sdt>
        </w:p>
      </w:tc>
      <w:tc>
        <w:tcPr>
          <w:tcW w:w="1229" w:type="dxa"/>
          <w:vAlign w:val="bottom"/>
        </w:tcPr>
        <w:p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007278">
            <w:rPr>
              <w:noProof/>
            </w:rPr>
            <w:t>v</w:t>
          </w:r>
          <w:r>
            <w:fldChar w:fldCharType="end"/>
          </w:r>
          <w:r w:rsidRPr="001970FA">
            <w:t xml:space="preserve"> -</w:t>
          </w:r>
        </w:p>
      </w:tc>
    </w:tr>
  </w:tbl>
  <w:p w:rsidR="00C17321" w:rsidRPr="00E81629" w:rsidRDefault="00C17321"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007278"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376428">
                <w:t>Completion Report</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376428">
                <w:t>Project name</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007278">
            <w:rPr>
              <w:noProof/>
            </w:rPr>
            <w:t>7</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F9" w:rsidRDefault="007D1EF9" w:rsidP="00185154">
      <w:r>
        <w:separator/>
      </w:r>
    </w:p>
    <w:p w:rsidR="007D1EF9" w:rsidRDefault="007D1EF9"/>
  </w:footnote>
  <w:footnote w:type="continuationSeparator" w:id="0">
    <w:p w:rsidR="007D1EF9" w:rsidRDefault="007D1EF9" w:rsidP="00185154">
      <w:r>
        <w:continuationSeparator/>
      </w:r>
    </w:p>
    <w:p w:rsidR="007D1EF9" w:rsidRDefault="007D1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21" w:rsidRPr="00162BE6" w:rsidRDefault="00C17321"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E872D67"/>
    <w:multiLevelType w:val="multilevel"/>
    <w:tmpl w:val="B32078E6"/>
    <w:name w:val="Bullet List 3"/>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40071FAE"/>
    <w:multiLevelType w:val="multilevel"/>
    <w:tmpl w:val="4DC0407A"/>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607F2368"/>
    <w:multiLevelType w:val="multilevel"/>
    <w:tmpl w:val="725CC2D2"/>
    <w:numStyleLink w:val="ListTableNumber"/>
  </w:abstractNum>
  <w:abstractNum w:abstractNumId="11"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0B822E6"/>
    <w:multiLevelType w:val="multilevel"/>
    <w:tmpl w:val="7996FD34"/>
    <w:numStyleLink w:val="ListTableBullet"/>
  </w:abstractNum>
  <w:abstractNum w:abstractNumId="14" w15:restartNumberingAfterBreak="0">
    <w:nsid w:val="7139706E"/>
    <w:multiLevelType w:val="multilevel"/>
    <w:tmpl w:val="11C64328"/>
    <w:numStyleLink w:val="ListParagraph"/>
  </w:abstractNum>
  <w:abstractNum w:abstractNumId="1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5"/>
  </w:num>
  <w:num w:numId="2">
    <w:abstractNumId w:val="0"/>
  </w:num>
  <w:num w:numId="3">
    <w:abstractNumId w:val="4"/>
  </w:num>
  <w:num w:numId="4">
    <w:abstractNumId w:val="11"/>
  </w:num>
  <w:num w:numId="5">
    <w:abstractNumId w:val="14"/>
  </w:num>
  <w:num w:numId="6">
    <w:abstractNumId w:val="13"/>
  </w:num>
  <w:num w:numId="7">
    <w:abstractNumId w:val="10"/>
  </w:num>
  <w:num w:numId="8">
    <w:abstractNumId w:val="2"/>
  </w:num>
  <w:num w:numId="9">
    <w:abstractNumId w:val="8"/>
  </w:num>
  <w:num w:numId="10">
    <w:abstractNumId w:val="6"/>
  </w:num>
  <w:num w:numId="11">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12">
    <w:abstractNumId w:val="1"/>
  </w:num>
  <w:num w:numId="13">
    <w:abstractNumId w:val="5"/>
  </w:num>
  <w:num w:numId="14">
    <w:abstractNumId w:val="12"/>
  </w:num>
  <w:num w:numId="15">
    <w:abstractNumId w:val="9"/>
  </w:num>
  <w:num w:numId="16">
    <w:abstractNumId w:val="7"/>
  </w:num>
  <w:num w:numId="17">
    <w:abstractNumId w:val="3"/>
  </w:num>
  <w:num w:numId="18">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19">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20">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num>
  <w:num w:numId="21">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2">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3">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4">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5">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F9"/>
    <w:rsid w:val="00006100"/>
    <w:rsid w:val="00007278"/>
    <w:rsid w:val="00037980"/>
    <w:rsid w:val="00041553"/>
    <w:rsid w:val="000436CA"/>
    <w:rsid w:val="000651D2"/>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600E5"/>
    <w:rsid w:val="00162BE6"/>
    <w:rsid w:val="0017432B"/>
    <w:rsid w:val="0018128C"/>
    <w:rsid w:val="001829A7"/>
    <w:rsid w:val="00185154"/>
    <w:rsid w:val="00186FBB"/>
    <w:rsid w:val="0019114D"/>
    <w:rsid w:val="001970FA"/>
    <w:rsid w:val="001F16CA"/>
    <w:rsid w:val="002078C1"/>
    <w:rsid w:val="002106C4"/>
    <w:rsid w:val="00210DEF"/>
    <w:rsid w:val="00222215"/>
    <w:rsid w:val="0025119D"/>
    <w:rsid w:val="00252201"/>
    <w:rsid w:val="00254DD8"/>
    <w:rsid w:val="00274E23"/>
    <w:rsid w:val="002A7DB7"/>
    <w:rsid w:val="002B4003"/>
    <w:rsid w:val="002C5B1C"/>
    <w:rsid w:val="002D4254"/>
    <w:rsid w:val="002D4E6E"/>
    <w:rsid w:val="002E227F"/>
    <w:rsid w:val="00301893"/>
    <w:rsid w:val="003114D0"/>
    <w:rsid w:val="00335510"/>
    <w:rsid w:val="003411DD"/>
    <w:rsid w:val="00371826"/>
    <w:rsid w:val="0037398C"/>
    <w:rsid w:val="0037618F"/>
    <w:rsid w:val="00376428"/>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5E3EE4"/>
    <w:rsid w:val="006025ED"/>
    <w:rsid w:val="0061089F"/>
    <w:rsid w:val="006226F0"/>
    <w:rsid w:val="00627902"/>
    <w:rsid w:val="00633235"/>
    <w:rsid w:val="0065325A"/>
    <w:rsid w:val="006712B0"/>
    <w:rsid w:val="00674316"/>
    <w:rsid w:val="00684E74"/>
    <w:rsid w:val="006A1801"/>
    <w:rsid w:val="006A4E5F"/>
    <w:rsid w:val="006D22C5"/>
    <w:rsid w:val="006D2B08"/>
    <w:rsid w:val="00770BF1"/>
    <w:rsid w:val="00774E81"/>
    <w:rsid w:val="007A5346"/>
    <w:rsid w:val="007D1EF9"/>
    <w:rsid w:val="00815ADD"/>
    <w:rsid w:val="00822503"/>
    <w:rsid w:val="00825223"/>
    <w:rsid w:val="00830168"/>
    <w:rsid w:val="00836956"/>
    <w:rsid w:val="00845732"/>
    <w:rsid w:val="008572D9"/>
    <w:rsid w:val="00861E13"/>
    <w:rsid w:val="0088473A"/>
    <w:rsid w:val="00892496"/>
    <w:rsid w:val="008949C1"/>
    <w:rsid w:val="008A0AED"/>
    <w:rsid w:val="008A6F22"/>
    <w:rsid w:val="008B5D8F"/>
    <w:rsid w:val="008C30E2"/>
    <w:rsid w:val="008F4E0B"/>
    <w:rsid w:val="00914813"/>
    <w:rsid w:val="00932E1C"/>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0CDD"/>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14C0E"/>
    <w:rsid w:val="00E20830"/>
    <w:rsid w:val="00E21DC0"/>
    <w:rsid w:val="00E313EA"/>
    <w:rsid w:val="00E6763B"/>
    <w:rsid w:val="00EB58BD"/>
    <w:rsid w:val="00EB62CA"/>
    <w:rsid w:val="00EC0FFC"/>
    <w:rsid w:val="00EC6CD4"/>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96A03"/>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5F38FA3-B91A-4B13-9A00-D4F6242C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aliases w:val="header,footer"/>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aliases w:val="header Char,footer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5"/>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376428"/>
    <w:rPr>
      <w:rFonts w:ascii="Arial" w:hAnsi="Arial"/>
      <w:b w:val="0"/>
      <w:bCs/>
      <w:iCs/>
      <w:color w:val="000000"/>
      <w:spacing w:val="5"/>
      <w:kern w:val="28"/>
      <w:sz w:val="24"/>
      <w:szCs w:val="28"/>
      <w:lang w:val="en-AU" w:eastAsia="en-US" w:bidi="ar-SA"/>
    </w:rPr>
  </w:style>
  <w:style w:type="character" w:styleId="Strong">
    <w:name w:val="Strong"/>
    <w:uiPriority w:val="22"/>
    <w:qFormat/>
    <w:rsid w:val="00376428"/>
    <w:rPr>
      <w:rFonts w:ascii="Arial" w:eastAsia="Times New Roman" w:hAnsi="Arial" w:cs="Times New Roman"/>
      <w:b w:val="0"/>
      <w:bCs/>
      <w:color w:val="000000"/>
      <w:sz w:val="22"/>
      <w:szCs w:val="24"/>
      <w:lang w:val="en-AU"/>
    </w:rPr>
  </w:style>
  <w:style w:type="paragraph" w:customStyle="1" w:styleId="Un-indexedHeading">
    <w:name w:val="Un-indexed Heading"/>
    <w:basedOn w:val="Normal"/>
    <w:link w:val="Un-indexedHeadingChar"/>
    <w:rsid w:val="00376428"/>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376428"/>
    <w:pPr>
      <w:numPr>
        <w:numId w:val="13"/>
      </w:numPr>
      <w:spacing w:before="60" w:after="60"/>
    </w:pPr>
    <w:rPr>
      <w:rFonts w:ascii="Arial" w:eastAsia="Calibri" w:hAnsi="Arial" w:cs="Arial"/>
      <w:color w:val="000000"/>
      <w:sz w:val="22"/>
    </w:rPr>
  </w:style>
  <w:style w:type="paragraph" w:customStyle="1" w:styleId="6Text">
    <w:name w:val="6. Text"/>
    <w:basedOn w:val="Normal"/>
    <w:link w:val="6TextCharChar"/>
    <w:rsid w:val="00376428"/>
    <w:pPr>
      <w:numPr>
        <w:numId w:val="12"/>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376428"/>
    <w:rPr>
      <w:rFonts w:ascii="Arial" w:eastAsia="Calibri" w:hAnsi="Arial" w:cs="Times New Roman"/>
      <w:b/>
      <w:color w:val="000000"/>
      <w:sz w:val="24"/>
    </w:rPr>
  </w:style>
  <w:style w:type="paragraph" w:customStyle="1" w:styleId="9aTableHeading">
    <w:name w:val="9a. Table Heading"/>
    <w:basedOn w:val="9TableText"/>
    <w:rsid w:val="00376428"/>
    <w:pPr>
      <w:jc w:val="center"/>
    </w:pPr>
  </w:style>
  <w:style w:type="character" w:customStyle="1" w:styleId="6TextCharChar">
    <w:name w:val="6. Text Char Char"/>
    <w:link w:val="6Text"/>
    <w:rsid w:val="00376428"/>
    <w:rPr>
      <w:rFonts w:ascii="Arial" w:eastAsia="Times New Roman" w:hAnsi="Arial" w:cs="Arial"/>
      <w:szCs w:val="24"/>
    </w:rPr>
  </w:style>
  <w:style w:type="paragraph" w:customStyle="1" w:styleId="6bSubParagraphNumbered">
    <w:name w:val="6b. Sub Paragraph (Numbered)"/>
    <w:basedOn w:val="Normal"/>
    <w:rsid w:val="00376428"/>
    <w:pPr>
      <w:numPr>
        <w:ilvl w:val="1"/>
        <w:numId w:val="12"/>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376428"/>
    <w:pPr>
      <w:numPr>
        <w:ilvl w:val="1"/>
        <w:numId w:val="13"/>
      </w:numPr>
      <w:tabs>
        <w:tab w:val="clear" w:pos="284"/>
        <w:tab w:val="num" w:pos="851"/>
      </w:tabs>
      <w:spacing w:before="60" w:after="60"/>
      <w:ind w:left="851" w:hanging="567"/>
    </w:pPr>
    <w:rPr>
      <w:rFonts w:ascii="Arial" w:eastAsia="Calibri" w:hAnsi="Arial" w:cs="Times New Roman"/>
      <w:color w:val="000000"/>
      <w:sz w:val="22"/>
    </w:rPr>
  </w:style>
  <w:style w:type="numbering" w:styleId="111111">
    <w:name w:val="Outline List 2"/>
    <w:basedOn w:val="NoList"/>
    <w:rsid w:val="00376428"/>
    <w:pPr>
      <w:numPr>
        <w:numId w:val="14"/>
      </w:numPr>
    </w:pPr>
  </w:style>
  <w:style w:type="paragraph" w:customStyle="1" w:styleId="StyleUn-indexedHeadingBefore0pt">
    <w:name w:val="Style Un-indexed Heading + Before:  0 pt"/>
    <w:basedOn w:val="Un-indexedHeading"/>
    <w:rsid w:val="00376428"/>
    <w:rPr>
      <w:rFonts w:eastAsia="Times New Roman"/>
      <w:bCs/>
      <w:szCs w:val="20"/>
    </w:rPr>
  </w:style>
  <w:style w:type="paragraph" w:customStyle="1" w:styleId="StyleUn-indexedHeadingBefore6pt1">
    <w:name w:val="Style Un-indexed Heading + Before:  6 pt1"/>
    <w:basedOn w:val="Un-indexedHeading"/>
    <w:rsid w:val="00376428"/>
    <w:pPr>
      <w:spacing w:before="120"/>
    </w:pPr>
    <w:rPr>
      <w:rFonts w:eastAsia="Times New Roman"/>
      <w:bCs/>
      <w:szCs w:val="20"/>
    </w:rPr>
  </w:style>
  <w:style w:type="character" w:styleId="PageNumber">
    <w:name w:val="page number"/>
    <w:basedOn w:val="DefaultParagraphFont"/>
    <w:rsid w:val="00E14C0E"/>
  </w:style>
  <w:style w:type="paragraph" w:customStyle="1" w:styleId="6aSubParagraphBullet">
    <w:name w:val="6a. Sub Paragraph (Bullet)"/>
    <w:basedOn w:val="Normal"/>
    <w:rsid w:val="00E14C0E"/>
    <w:pPr>
      <w:numPr>
        <w:numId w:val="17"/>
      </w:numPr>
      <w:tabs>
        <w:tab w:val="num" w:pos="1134"/>
      </w:tabs>
      <w:spacing w:after="120" w:line="300" w:lineRule="atLeast"/>
      <w:ind w:left="1134" w:hanging="567"/>
    </w:pPr>
    <w:rPr>
      <w:rFonts w:ascii="Arial" w:eastAsia="Calibri" w:hAnsi="Arial" w:cs="Times New Roman"/>
      <w:color w:val="000000"/>
      <w:sz w:val="22"/>
    </w:rPr>
  </w:style>
  <w:style w:type="paragraph" w:customStyle="1" w:styleId="3SectionHeading">
    <w:name w:val="3. Section Heading"/>
    <w:basedOn w:val="Normal"/>
    <w:rsid w:val="00E14C0E"/>
    <w:pPr>
      <w:keepNext/>
      <w:numPr>
        <w:numId w:val="16"/>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E14C0E"/>
    <w:pPr>
      <w:keepNext/>
      <w:numPr>
        <w:ilvl w:val="1"/>
        <w:numId w:val="16"/>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DeleteGuidance">
    <w:name w:val="Delete Guidance"/>
    <w:basedOn w:val="6Text"/>
    <w:rsid w:val="00E14C0E"/>
    <w:pPr>
      <w:numPr>
        <w:numId w:val="0"/>
      </w:numPr>
      <w:tabs>
        <w:tab w:val="num" w:pos="284"/>
      </w:tabs>
      <w:ind w:left="284" w:hanging="284"/>
      <w:jc w:val="center"/>
    </w:pPr>
    <w:rPr>
      <w:b/>
      <w:color w:val="003E6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9629AF7D6411AAD20001F36A1D466"/>
        <w:category>
          <w:name w:val="General"/>
          <w:gallery w:val="placeholder"/>
        </w:category>
        <w:types>
          <w:type w:val="bbPlcHdr"/>
        </w:types>
        <w:behaviors>
          <w:behavior w:val="content"/>
        </w:behaviors>
        <w:guid w:val="{CE6E70EF-7901-40E0-95A2-DBE8C68294D3}"/>
      </w:docPartPr>
      <w:docPartBody>
        <w:p w:rsidR="00556810" w:rsidRDefault="00C663E8" w:rsidP="00C663E8">
          <w:pPr>
            <w:pStyle w:val="2869629AF7D6411AAD20001F36A1D466"/>
          </w:pPr>
          <w:r w:rsidRPr="00142633">
            <w:rPr>
              <w:highlight w:val="cyan"/>
            </w:rPr>
            <w:t>[Title]</w:t>
          </w:r>
        </w:p>
      </w:docPartBody>
    </w:docPart>
    <w:docPart>
      <w:docPartPr>
        <w:name w:val="AC22B9E41A7F434EAAC301F210CA8887"/>
        <w:category>
          <w:name w:val="General"/>
          <w:gallery w:val="placeholder"/>
        </w:category>
        <w:types>
          <w:type w:val="bbPlcHdr"/>
        </w:types>
        <w:behaviors>
          <w:behavior w:val="content"/>
        </w:behaviors>
        <w:guid w:val="{068499DC-3C12-4745-9648-F4CBD673315E}"/>
      </w:docPartPr>
      <w:docPartBody>
        <w:p w:rsidR="00556810" w:rsidRDefault="00C663E8" w:rsidP="00C663E8">
          <w:pPr>
            <w:pStyle w:val="AC22B9E41A7F434EAAC301F210CA8887"/>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8"/>
    <w:rsid w:val="00556810"/>
    <w:rsid w:val="00C66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9629AF7D6411AAD20001F36A1D466">
    <w:name w:val="2869629AF7D6411AAD20001F36A1D466"/>
    <w:rsid w:val="00C663E8"/>
  </w:style>
  <w:style w:type="paragraph" w:customStyle="1" w:styleId="AC22B9E41A7F434EAAC301F210CA8887">
    <w:name w:val="AC22B9E41A7F434EAAC301F210CA8887"/>
    <w:rsid w:val="00C663E8"/>
  </w:style>
  <w:style w:type="paragraph" w:customStyle="1" w:styleId="0FE863AC9E8F44838BBDABF3378B2266">
    <w:name w:val="0FE863AC9E8F44838BBDABF3378B2266"/>
    <w:rsid w:val="00C66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714B-3604-449A-A9E9-C8C2D744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222</TotalTime>
  <Pages>13</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Completion Report</vt:lpstr>
    </vt:vector>
  </TitlesOfParts>
  <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Report</dc:title>
  <dc:subject>Project name</dc:subject>
  <dc:creator>Adrian T Andrews</dc:creator>
  <cp:lastModifiedBy>Adrian T Andrews</cp:lastModifiedBy>
  <cp:revision>12</cp:revision>
  <cp:lastPrinted>2014-09-30T05:47:00Z</cp:lastPrinted>
  <dcterms:created xsi:type="dcterms:W3CDTF">2017-08-21T05:43:00Z</dcterms:created>
  <dcterms:modified xsi:type="dcterms:W3CDTF">2017-09-06T03:01:00Z</dcterms:modified>
</cp:coreProperties>
</file>