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5214" w14:textId="77777777" w:rsidR="009E4A6C" w:rsidRPr="00341C42" w:rsidRDefault="009E4A6C" w:rsidP="00341C42">
      <w:pPr>
        <w:pStyle w:val="Heading1"/>
        <w:spacing w:before="120" w:after="480" w:line="480" w:lineRule="atLeast"/>
        <w:rPr>
          <w:color w:val="auto"/>
          <w:lang w:val="en-AU"/>
        </w:rPr>
      </w:pPr>
      <w:r w:rsidRPr="00341C42">
        <w:rPr>
          <w:color w:val="auto"/>
          <w:lang w:val="en-AU"/>
        </w:rPr>
        <w:t xml:space="preserve">Disability Action Plan  2018  to  2022 </w:t>
      </w:r>
    </w:p>
    <w:p w14:paraId="39D7BAC2" w14:textId="7910F3D7" w:rsidR="006355FB" w:rsidRPr="00341C42" w:rsidRDefault="009E4A6C" w:rsidP="00341C42">
      <w:pPr>
        <w:pStyle w:val="Heading1"/>
        <w:spacing w:before="120" w:after="480" w:line="480" w:lineRule="atLeast"/>
        <w:rPr>
          <w:color w:val="auto"/>
          <w:lang w:val="en-AU"/>
        </w:rPr>
      </w:pPr>
      <w:r w:rsidRPr="00341C42">
        <w:rPr>
          <w:color w:val="auto"/>
          <w:lang w:val="en-AU"/>
        </w:rPr>
        <w:t xml:space="preserve">Mid Term Review </w:t>
      </w:r>
    </w:p>
    <w:p w14:paraId="24571A66" w14:textId="2DD4C9BF" w:rsidR="00151817" w:rsidRPr="00317309" w:rsidRDefault="00151817" w:rsidP="00341C42">
      <w:pPr>
        <w:pStyle w:val="Heading3"/>
        <w:spacing w:after="480" w:line="480" w:lineRule="atLeast"/>
        <w:rPr>
          <w:b w:val="0"/>
          <w:bCs w:val="0"/>
          <w:color w:val="auto"/>
          <w:sz w:val="36"/>
          <w:szCs w:val="36"/>
        </w:rPr>
      </w:pPr>
      <w:r w:rsidRPr="00317309">
        <w:rPr>
          <w:b w:val="0"/>
          <w:bCs w:val="0"/>
          <w:color w:val="auto"/>
          <w:sz w:val="36"/>
          <w:szCs w:val="36"/>
        </w:rPr>
        <w:t xml:space="preserve">Easy Read </w:t>
      </w:r>
      <w:r w:rsidR="0037597B" w:rsidRPr="00317309">
        <w:rPr>
          <w:b w:val="0"/>
          <w:bCs w:val="0"/>
          <w:color w:val="auto"/>
          <w:sz w:val="36"/>
          <w:szCs w:val="36"/>
        </w:rPr>
        <w:t>English</w:t>
      </w:r>
      <w:r w:rsidRPr="00317309">
        <w:rPr>
          <w:b w:val="0"/>
          <w:bCs w:val="0"/>
          <w:color w:val="auto"/>
          <w:sz w:val="36"/>
          <w:szCs w:val="36"/>
        </w:rPr>
        <w:t xml:space="preserve"> </w:t>
      </w:r>
    </w:p>
    <w:p w14:paraId="0C6F8F59" w14:textId="11AD96B4" w:rsidR="009E4A6C" w:rsidRPr="00317309" w:rsidRDefault="009E4A6C" w:rsidP="00341C42">
      <w:pPr>
        <w:pStyle w:val="Heading2"/>
        <w:spacing w:before="120" w:after="480" w:line="480" w:lineRule="atLeast"/>
        <w:rPr>
          <w:b w:val="0"/>
          <w:bCs w:val="0"/>
          <w:color w:val="auto"/>
          <w:sz w:val="36"/>
          <w:szCs w:val="36"/>
          <w:lang w:val="en-AU"/>
        </w:rPr>
      </w:pPr>
      <w:bookmarkStart w:id="0" w:name="_Toc36802373"/>
      <w:bookmarkStart w:id="1" w:name="_Toc36807391"/>
      <w:bookmarkStart w:id="2" w:name="_Toc36809327"/>
      <w:bookmarkStart w:id="3" w:name="_Toc349720822"/>
      <w:bookmarkStart w:id="4" w:name="_Toc36802374"/>
      <w:bookmarkStart w:id="5" w:name="_Toc36807392"/>
      <w:bookmarkStart w:id="6" w:name="_Toc36809328"/>
      <w:r w:rsidRPr="00317309">
        <w:rPr>
          <w:b w:val="0"/>
          <w:bCs w:val="0"/>
          <w:color w:val="auto"/>
          <w:sz w:val="36"/>
          <w:szCs w:val="36"/>
          <w:lang w:val="en-AU"/>
        </w:rPr>
        <w:t>Department of Transport and Main Roads</w:t>
      </w:r>
      <w:bookmarkEnd w:id="0"/>
      <w:bookmarkEnd w:id="1"/>
      <w:bookmarkEnd w:id="2"/>
    </w:p>
    <w:p w14:paraId="4B7B320F" w14:textId="503C4BE8" w:rsidR="00317309" w:rsidRPr="00317309" w:rsidRDefault="00317309" w:rsidP="00317309">
      <w:pPr>
        <w:rPr>
          <w:lang w:eastAsia="x-none"/>
        </w:rPr>
      </w:pPr>
      <w:r w:rsidRPr="00317309">
        <w:rPr>
          <w:sz w:val="36"/>
          <w:szCs w:val="36"/>
        </w:rPr>
        <w:t>Queensland Government</w:t>
      </w:r>
    </w:p>
    <w:p w14:paraId="58322A1D" w14:textId="10A1CBAF" w:rsidR="00E90F97" w:rsidRPr="00341C42" w:rsidRDefault="00F64870" w:rsidP="00341C42">
      <w:pPr>
        <w:pStyle w:val="Heading2"/>
        <w:spacing w:before="120" w:after="480" w:line="480" w:lineRule="atLeast"/>
        <w:rPr>
          <w:color w:val="auto"/>
        </w:rPr>
      </w:pPr>
      <w:r w:rsidRPr="00341C42">
        <w:rPr>
          <w:color w:val="auto"/>
          <w:sz w:val="36"/>
          <w:szCs w:val="36"/>
        </w:rPr>
        <w:t xml:space="preserve">How to use this </w:t>
      </w:r>
      <w:r w:rsidR="0037597B" w:rsidRPr="00341C42">
        <w:rPr>
          <w:color w:val="auto"/>
          <w:sz w:val="36"/>
          <w:szCs w:val="36"/>
          <w:lang w:val="en-AU"/>
        </w:rPr>
        <w:t>document</w:t>
      </w:r>
      <w:r w:rsidR="005C568E" w:rsidRPr="00341C42">
        <w:rPr>
          <w:color w:val="auto"/>
        </w:rPr>
        <w:t xml:space="preserve"> </w:t>
      </w:r>
      <w:bookmarkEnd w:id="3"/>
      <w:bookmarkEnd w:id="4"/>
      <w:bookmarkEnd w:id="5"/>
      <w:bookmarkEnd w:id="6"/>
    </w:p>
    <w:p w14:paraId="4475CE37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  <w:lang w:eastAsia="en-AU"/>
        </w:rPr>
      </w:pPr>
      <w:r w:rsidRPr="00341C42">
        <w:rPr>
          <w:rFonts w:cs="Arial"/>
          <w:sz w:val="36"/>
          <w:szCs w:val="36"/>
        </w:rPr>
        <w:t xml:space="preserve">The Queensland Department of Transport and Main Roads, or TMR, wrote this document. </w:t>
      </w:r>
    </w:p>
    <w:p w14:paraId="7F45EDE3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When you see the words </w:t>
      </w:r>
      <w:r w:rsidRPr="00341C42">
        <w:rPr>
          <w:rFonts w:cs="Arial"/>
          <w:b/>
          <w:bCs/>
          <w:sz w:val="36"/>
          <w:szCs w:val="36"/>
        </w:rPr>
        <w:t xml:space="preserve">our </w:t>
      </w:r>
      <w:r w:rsidRPr="00341C42">
        <w:rPr>
          <w:rFonts w:cs="Arial"/>
          <w:sz w:val="36"/>
          <w:szCs w:val="36"/>
        </w:rPr>
        <w:t xml:space="preserve">or </w:t>
      </w:r>
      <w:r w:rsidRPr="00341C42">
        <w:rPr>
          <w:rFonts w:cs="Arial"/>
          <w:b/>
          <w:bCs/>
          <w:sz w:val="36"/>
          <w:szCs w:val="36"/>
        </w:rPr>
        <w:t>we</w:t>
      </w:r>
      <w:r w:rsidRPr="00341C42">
        <w:rPr>
          <w:rFonts w:cs="Arial"/>
          <w:sz w:val="36"/>
          <w:szCs w:val="36"/>
        </w:rPr>
        <w:t xml:space="preserve"> it means TMR. </w:t>
      </w:r>
    </w:p>
    <w:p w14:paraId="7C343830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When you see the word </w:t>
      </w:r>
      <w:r w:rsidRPr="00341C42">
        <w:rPr>
          <w:rFonts w:cs="Arial"/>
          <w:b/>
          <w:bCs/>
          <w:sz w:val="36"/>
          <w:szCs w:val="36"/>
        </w:rPr>
        <w:t>TransLink</w:t>
      </w:r>
      <w:r w:rsidRPr="00341C42">
        <w:rPr>
          <w:rFonts w:cs="Arial"/>
          <w:sz w:val="36"/>
          <w:szCs w:val="36"/>
        </w:rPr>
        <w:t xml:space="preserve">, we mean the part of TMR that is in charge of the passenger transport network in Queensland. </w:t>
      </w:r>
    </w:p>
    <w:p w14:paraId="4B04C37D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We have written this information in a way that is easy to read.</w:t>
      </w:r>
    </w:p>
    <w:p w14:paraId="0B311E25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We will</w:t>
      </w:r>
    </w:p>
    <w:p w14:paraId="765E2271" w14:textId="3CFFE2BE" w:rsidR="0037597B" w:rsidRPr="00E919E6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 xml:space="preserve">write words that are hard to read in </w:t>
      </w:r>
      <w:r w:rsidRPr="00E919E6">
        <w:rPr>
          <w:rFonts w:ascii="Arial" w:hAnsi="Arial" w:cs="Arial"/>
          <w:b/>
          <w:bCs/>
          <w:color w:val="063D71"/>
          <w:sz w:val="36"/>
          <w:szCs w:val="36"/>
          <w:lang w:eastAsia="en-US"/>
        </w:rPr>
        <w:t xml:space="preserve">bold </w:t>
      </w:r>
      <w:r w:rsidRPr="00E919E6">
        <w:rPr>
          <w:rFonts w:ascii="Arial" w:hAnsi="Arial" w:cs="Arial"/>
          <w:sz w:val="36"/>
          <w:szCs w:val="36"/>
          <w:lang w:eastAsia="en-US"/>
        </w:rPr>
        <w:t>and</w:t>
      </w:r>
      <w:r w:rsidRPr="00E919E6">
        <w:rPr>
          <w:rFonts w:ascii="Arial" w:hAnsi="Arial" w:cs="Arial"/>
          <w:b/>
          <w:bCs/>
          <w:color w:val="063D71"/>
          <w:sz w:val="36"/>
          <w:szCs w:val="36"/>
          <w:lang w:eastAsia="en-US"/>
        </w:rPr>
        <w:t xml:space="preserve"> blue</w:t>
      </w:r>
    </w:p>
    <w:p w14:paraId="145C4150" w14:textId="0598690F" w:rsidR="0037597B" w:rsidRPr="00E919E6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lastRenderedPageBreak/>
        <w:t xml:space="preserve">write what the words mean. </w:t>
      </w:r>
    </w:p>
    <w:p w14:paraId="37B9155F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This Easy Read English document is a summary of a more detailed document. You can find the more detailed document at </w:t>
      </w:r>
      <w:hyperlink r:id="rId11" w:history="1">
        <w:r w:rsidRPr="00341C42">
          <w:rPr>
            <w:rStyle w:val="Hyperlink"/>
            <w:rFonts w:cs="Arial"/>
            <w:sz w:val="36"/>
            <w:szCs w:val="36"/>
          </w:rPr>
          <w:t>www.tmr.qld.gov.au</w:t>
        </w:r>
      </w:hyperlink>
    </w:p>
    <w:p w14:paraId="540EA577" w14:textId="576794EB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You can ask for help to read this document from a friend or a family member. </w:t>
      </w:r>
    </w:p>
    <w:p w14:paraId="2B07CA1F" w14:textId="0979AE71" w:rsidR="00151817" w:rsidRPr="00317309" w:rsidRDefault="0022220A" w:rsidP="00341C42">
      <w:pPr>
        <w:pStyle w:val="Heading2"/>
        <w:spacing w:before="120" w:after="480" w:line="480" w:lineRule="atLeast"/>
        <w:rPr>
          <w:rFonts w:cs="Arial"/>
          <w:color w:val="auto"/>
          <w:sz w:val="36"/>
          <w:szCs w:val="36"/>
          <w:lang w:val="en-AU"/>
        </w:rPr>
      </w:pPr>
      <w:bookmarkStart w:id="7" w:name="_Toc36809330"/>
      <w:r w:rsidRPr="00317309">
        <w:rPr>
          <w:rFonts w:cs="Arial"/>
          <w:color w:val="auto"/>
          <w:sz w:val="36"/>
          <w:szCs w:val="36"/>
          <w:lang w:val="en-AU"/>
        </w:rPr>
        <w:t xml:space="preserve">What is this </w:t>
      </w:r>
      <w:r w:rsidR="0037597B" w:rsidRPr="00317309">
        <w:rPr>
          <w:rFonts w:cs="Arial"/>
          <w:color w:val="auto"/>
          <w:sz w:val="36"/>
          <w:szCs w:val="36"/>
          <w:lang w:val="en-AU"/>
        </w:rPr>
        <w:t>document</w:t>
      </w:r>
      <w:r w:rsidRPr="00317309">
        <w:rPr>
          <w:rFonts w:cs="Arial"/>
          <w:color w:val="auto"/>
          <w:sz w:val="36"/>
          <w:szCs w:val="36"/>
          <w:lang w:val="en-AU"/>
        </w:rPr>
        <w:t xml:space="preserve"> about?</w:t>
      </w:r>
      <w:bookmarkEnd w:id="7"/>
    </w:p>
    <w:p w14:paraId="78AC66EC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  <w:lang w:eastAsia="en-AU"/>
        </w:rPr>
      </w:pPr>
      <w:r w:rsidRPr="00341C42">
        <w:rPr>
          <w:rFonts w:cs="Arial"/>
          <w:sz w:val="36"/>
          <w:szCs w:val="36"/>
        </w:rPr>
        <w:t xml:space="preserve">We made a </w:t>
      </w:r>
      <w:r w:rsidRPr="00341C42">
        <w:rPr>
          <w:rFonts w:cs="Arial"/>
          <w:b/>
          <w:bCs/>
          <w:color w:val="063D71"/>
          <w:sz w:val="36"/>
          <w:szCs w:val="36"/>
        </w:rPr>
        <w:t xml:space="preserve">plan </w:t>
      </w:r>
      <w:r w:rsidRPr="00341C42">
        <w:rPr>
          <w:rFonts w:cs="Arial"/>
          <w:sz w:val="36"/>
          <w:szCs w:val="36"/>
        </w:rPr>
        <w:t>in  2018.</w:t>
      </w:r>
    </w:p>
    <w:p w14:paraId="4801818A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When you see the word plan, we mean our Disability Action Plan  2018  to  2022. </w:t>
      </w:r>
    </w:p>
    <w:p w14:paraId="0804BADB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Our plan explains how we will make our </w:t>
      </w:r>
      <w:r w:rsidRPr="00341C42">
        <w:rPr>
          <w:rFonts w:cs="Arial"/>
          <w:b/>
          <w:bCs/>
          <w:color w:val="063D71"/>
          <w:sz w:val="36"/>
          <w:szCs w:val="36"/>
        </w:rPr>
        <w:t xml:space="preserve">passenger transport network </w:t>
      </w:r>
      <w:r w:rsidRPr="00E33F27">
        <w:rPr>
          <w:rFonts w:cs="Arial"/>
          <w:sz w:val="36"/>
          <w:szCs w:val="36"/>
        </w:rPr>
        <w:t>or</w:t>
      </w:r>
      <w:r w:rsidRPr="00341C42">
        <w:rPr>
          <w:rFonts w:cs="Arial"/>
          <w:b/>
          <w:bCs/>
          <w:sz w:val="36"/>
          <w:szCs w:val="36"/>
        </w:rPr>
        <w:t xml:space="preserve"> </w:t>
      </w:r>
      <w:r w:rsidRPr="00341C42">
        <w:rPr>
          <w:rFonts w:cs="Arial"/>
          <w:b/>
          <w:bCs/>
          <w:color w:val="063D71"/>
          <w:sz w:val="36"/>
          <w:szCs w:val="36"/>
        </w:rPr>
        <w:t xml:space="preserve">network </w:t>
      </w:r>
      <w:r w:rsidRPr="00341C42">
        <w:rPr>
          <w:rFonts w:cs="Arial"/>
          <w:sz w:val="36"/>
          <w:szCs w:val="36"/>
        </w:rPr>
        <w:t>accessible for everyone.</w:t>
      </w:r>
    </w:p>
    <w:p w14:paraId="2AA269AD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Our network includes Queensland </w:t>
      </w:r>
    </w:p>
    <w:p w14:paraId="33BCEEAF" w14:textId="31480F39" w:rsidR="0037597B" w:rsidRPr="00341C42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trains and train stations</w:t>
      </w:r>
      <w:r w:rsidR="00E919E6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727B15AF" w14:textId="347CC74A" w:rsidR="0037597B" w:rsidRPr="00341C42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buses, bus stops and bus stations</w:t>
      </w:r>
      <w:r w:rsidR="00E919E6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37891017" w14:textId="31F62399" w:rsidR="0037597B" w:rsidRPr="00341C42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ferries and ferry terminals</w:t>
      </w:r>
      <w:r w:rsidR="00E919E6">
        <w:rPr>
          <w:rFonts w:ascii="Arial" w:hAnsi="Arial" w:cs="Arial"/>
          <w:sz w:val="36"/>
          <w:szCs w:val="36"/>
        </w:rPr>
        <w:t>;</w:t>
      </w:r>
    </w:p>
    <w:p w14:paraId="1808AC94" w14:textId="4AC06385" w:rsidR="0037597B" w:rsidRPr="00341C42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trams and tram stations</w:t>
      </w:r>
      <w:r w:rsidR="00E919E6">
        <w:rPr>
          <w:rFonts w:ascii="Arial" w:hAnsi="Arial" w:cs="Arial"/>
          <w:sz w:val="36"/>
          <w:szCs w:val="36"/>
        </w:rPr>
        <w:t>;</w:t>
      </w:r>
    </w:p>
    <w:p w14:paraId="3FBED081" w14:textId="34A40D55" w:rsidR="0037597B" w:rsidRPr="00341C42" w:rsidRDefault="0037597B" w:rsidP="00E919E6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 xml:space="preserve">taxis, limousines and ride-share services. </w:t>
      </w:r>
    </w:p>
    <w:p w14:paraId="70B6A06E" w14:textId="4FFF3DB8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lastRenderedPageBreak/>
        <w:t xml:space="preserve">We check our plan to make sure we meet our goals. </w:t>
      </w:r>
    </w:p>
    <w:p w14:paraId="08AF0944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This document says what we have done since we made our plan. </w:t>
      </w:r>
    </w:p>
    <w:p w14:paraId="1C90EDBB" w14:textId="79D8A105" w:rsidR="00D90567" w:rsidRPr="00E33F27" w:rsidRDefault="00D90567" w:rsidP="00341C42">
      <w:pPr>
        <w:pStyle w:val="Heading2"/>
        <w:spacing w:before="120" w:after="480" w:line="480" w:lineRule="atLeast"/>
        <w:rPr>
          <w:rFonts w:cs="Arial"/>
          <w:color w:val="auto"/>
          <w:sz w:val="36"/>
          <w:szCs w:val="36"/>
          <w:lang w:val="en-AU"/>
        </w:rPr>
      </w:pPr>
      <w:bookmarkStart w:id="8" w:name="_Toc36809331"/>
      <w:r w:rsidRPr="00E33F27">
        <w:rPr>
          <w:rFonts w:cs="Arial"/>
          <w:color w:val="auto"/>
          <w:sz w:val="36"/>
          <w:szCs w:val="36"/>
          <w:lang w:val="en-AU"/>
        </w:rPr>
        <w:t>Wh</w:t>
      </w:r>
      <w:r w:rsidR="0037597B" w:rsidRPr="00E33F27">
        <w:rPr>
          <w:rFonts w:cs="Arial"/>
          <w:color w:val="auto"/>
          <w:sz w:val="36"/>
          <w:szCs w:val="36"/>
          <w:lang w:val="en-AU"/>
        </w:rPr>
        <w:t>at we have done</w:t>
      </w:r>
      <w:bookmarkEnd w:id="8"/>
    </w:p>
    <w:p w14:paraId="229DF574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There are  41  actions in our plan.</w:t>
      </w:r>
    </w:p>
    <w:p w14:paraId="06ED90D8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The actions say what we will do to make our network more accessible.  </w:t>
      </w:r>
    </w:p>
    <w:p w14:paraId="62DA6B89" w14:textId="02A69676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We have done</w:t>
      </w:r>
      <w:r w:rsidR="00E33F27">
        <w:rPr>
          <w:rFonts w:cs="Arial"/>
          <w:sz w:val="36"/>
          <w:szCs w:val="36"/>
        </w:rPr>
        <w:t xml:space="preserve"> </w:t>
      </w:r>
      <w:r w:rsidRPr="00341C42">
        <w:rPr>
          <w:rFonts w:cs="Arial"/>
          <w:sz w:val="36"/>
          <w:szCs w:val="36"/>
        </w:rPr>
        <w:t xml:space="preserve"> 14  actions so far. </w:t>
      </w:r>
    </w:p>
    <w:p w14:paraId="1E5E0FE4" w14:textId="77777777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We have </w:t>
      </w:r>
    </w:p>
    <w:p w14:paraId="66014ECA" w14:textId="1D070632" w:rsidR="00470DC3" w:rsidRPr="00D84E67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put information on the TransLink website and the MyTransLink app about accessibility of our network</w:t>
      </w:r>
      <w:r w:rsidR="00470DC3" w:rsidRPr="00D84E67">
        <w:rPr>
          <w:rFonts w:ascii="Arial" w:hAnsi="Arial" w:cs="Arial"/>
          <w:sz w:val="36"/>
          <w:szCs w:val="36"/>
        </w:rPr>
        <w:t xml:space="preserve">; </w:t>
      </w:r>
    </w:p>
    <w:p w14:paraId="69B5325E" w14:textId="3D35384F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made information about how to use the app. Our Customer Liaison Officers can help customers use the app</w:t>
      </w:r>
      <w:r w:rsidR="00432620" w:rsidRPr="00D84E67">
        <w:rPr>
          <w:rFonts w:ascii="Arial" w:hAnsi="Arial" w:cs="Arial"/>
          <w:sz w:val="36"/>
          <w:szCs w:val="36"/>
        </w:rPr>
        <w:t>;</w:t>
      </w:r>
    </w:p>
    <w:p w14:paraId="0B219CDB" w14:textId="3C607E91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made  2  Auslan videos which show how to use our network with a scooter or wheelchair and how to get information about our network. The videos are on the website</w:t>
      </w:r>
      <w:r w:rsidR="00432620" w:rsidRPr="00D84E67">
        <w:rPr>
          <w:rFonts w:ascii="Arial" w:hAnsi="Arial" w:cs="Arial"/>
          <w:sz w:val="36"/>
          <w:szCs w:val="36"/>
        </w:rPr>
        <w:t>;</w:t>
      </w:r>
    </w:p>
    <w:p w14:paraId="238B31C9" w14:textId="5CE45678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found new ways to let people know about things that can affect their journey</w:t>
      </w:r>
      <w:r w:rsidR="00432620" w:rsidRPr="00D84E67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2E01B6A6" w14:textId="3ED6129C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lastRenderedPageBreak/>
        <w:t>trained our staff about how to help people with disability</w:t>
      </w:r>
      <w:r w:rsidR="00432620" w:rsidRPr="00D84E67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12C8D4DA" w14:textId="36102D00" w:rsidR="0037597B" w:rsidRPr="00341C42" w:rsidRDefault="0037597B" w:rsidP="00470DC3">
      <w:pPr>
        <w:pStyle w:val="ListParagraph"/>
        <w:widowControl w:val="0"/>
        <w:numPr>
          <w:ilvl w:val="0"/>
          <w:numId w:val="41"/>
        </w:numPr>
        <w:spacing w:after="480" w:line="480" w:lineRule="atLeast"/>
        <w:ind w:left="357" w:hanging="357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put braille stop numbers on  250  main bus stop signs. </w:t>
      </w:r>
    </w:p>
    <w:p w14:paraId="6A96D65F" w14:textId="3594BC6B" w:rsidR="0037597B" w:rsidRPr="00341C42" w:rsidRDefault="0037597B" w:rsidP="00341C42">
      <w:pPr>
        <w:widowControl w:val="0"/>
        <w:spacing w:after="480" w:line="480" w:lineRule="atLeast"/>
        <w:rPr>
          <w:rFonts w:cs="Arial"/>
          <w:sz w:val="36"/>
          <w:szCs w:val="36"/>
          <w:lang w:eastAsia="en-AU"/>
        </w:rPr>
      </w:pPr>
      <w:r w:rsidRPr="00341C42">
        <w:rPr>
          <w:rFonts w:cs="Arial"/>
          <w:sz w:val="36"/>
          <w:szCs w:val="36"/>
        </w:rPr>
        <w:t>We have also</w:t>
      </w:r>
      <w:r w:rsidR="00432620">
        <w:rPr>
          <w:rFonts w:cs="Arial"/>
          <w:sz w:val="36"/>
          <w:szCs w:val="36"/>
        </w:rPr>
        <w:t>:</w:t>
      </w:r>
      <w:r w:rsidRPr="00341C42">
        <w:rPr>
          <w:rFonts w:cs="Arial"/>
          <w:sz w:val="36"/>
          <w:szCs w:val="36"/>
        </w:rPr>
        <w:t xml:space="preserve"> </w:t>
      </w:r>
    </w:p>
    <w:p w14:paraId="37AAE4FC" w14:textId="260D353B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made it easy to find information on our website about using wheelchairs and mobility scooters on our network</w:t>
      </w:r>
      <w:r w:rsidR="00432620" w:rsidRPr="00D84E67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 </w:t>
      </w:r>
    </w:p>
    <w:p w14:paraId="321F75A8" w14:textId="014BDC64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added a voice alert and alarm to the app to help people know where they are going and when they need to get off</w:t>
      </w:r>
      <w:r w:rsidR="00432620" w:rsidRPr="00D84E67">
        <w:rPr>
          <w:rFonts w:ascii="Arial" w:hAnsi="Arial" w:cs="Arial"/>
          <w:sz w:val="36"/>
          <w:szCs w:val="36"/>
        </w:rPr>
        <w:t>;</w:t>
      </w:r>
    </w:p>
    <w:p w14:paraId="7CC53E5E" w14:textId="7CC23131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looked at ways to get passengers to give people with disability priority seats</w:t>
      </w:r>
      <w:r w:rsidR="00432620" w:rsidRPr="00D84E67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35F6A63E" w14:textId="39ABC575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made sure people can see out of windows when travelling so they know when their stop is getting close</w:t>
      </w:r>
      <w:r w:rsidR="00432620" w:rsidRPr="00D84E67">
        <w:rPr>
          <w:rFonts w:ascii="Arial" w:hAnsi="Arial" w:cs="Arial"/>
          <w:sz w:val="36"/>
          <w:szCs w:val="36"/>
        </w:rPr>
        <w:t>;</w:t>
      </w:r>
      <w:bookmarkStart w:id="9" w:name="_GoBack"/>
      <w:bookmarkEnd w:id="9"/>
    </w:p>
    <w:p w14:paraId="0B5B3AFB" w14:textId="0DC2FC1D" w:rsidR="0037597B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told drivers they must let assistance animals on vehicles</w:t>
      </w:r>
      <w:r w:rsidR="00432620" w:rsidRPr="00D84E67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6FE99F9A" w14:textId="77777777" w:rsidR="0037597B" w:rsidRPr="00341C42" w:rsidRDefault="0037597B" w:rsidP="00341C42">
      <w:pPr>
        <w:pStyle w:val="ListParagraph"/>
        <w:widowControl w:val="0"/>
        <w:numPr>
          <w:ilvl w:val="0"/>
          <w:numId w:val="42"/>
        </w:numPr>
        <w:spacing w:after="480" w:line="480" w:lineRule="atLeast"/>
        <w:rPr>
          <w:rFonts w:cs="Arial"/>
          <w:b/>
          <w:bCs/>
          <w:color w:val="063D71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updated our </w:t>
      </w:r>
      <w:r w:rsidRPr="00341C42">
        <w:rPr>
          <w:rFonts w:cs="Arial"/>
          <w:b/>
          <w:bCs/>
          <w:color w:val="063D71"/>
          <w:sz w:val="36"/>
          <w:szCs w:val="36"/>
        </w:rPr>
        <w:t>Public Transport Infrastructure Manual.</w:t>
      </w:r>
    </w:p>
    <w:p w14:paraId="45F25E04" w14:textId="5B30884C" w:rsidR="0037597B" w:rsidRPr="00341C42" w:rsidRDefault="0037597B" w:rsidP="00341C42">
      <w:pPr>
        <w:widowControl w:val="0"/>
        <w:spacing w:after="480" w:line="480" w:lineRule="atLeast"/>
        <w:ind w:left="360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The manual explains the best way to make public transport stops, stations and buildings accessible.</w:t>
      </w:r>
    </w:p>
    <w:p w14:paraId="54E02A54" w14:textId="7174157F" w:rsidR="00825A91" w:rsidRPr="00341C42" w:rsidRDefault="0037597B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lastRenderedPageBreak/>
        <w:t>created a team to make sure we think about disability access in everything we do</w:t>
      </w:r>
      <w:r w:rsidR="00D84E67">
        <w:rPr>
          <w:rFonts w:ascii="Arial" w:hAnsi="Arial" w:cs="Arial"/>
          <w:sz w:val="36"/>
          <w:szCs w:val="36"/>
        </w:rPr>
        <w:t>;</w:t>
      </w:r>
    </w:p>
    <w:p w14:paraId="7E99B18C" w14:textId="0C4E9983" w:rsidR="00825A91" w:rsidRPr="00597F18" w:rsidRDefault="00825A91" w:rsidP="00D84E67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b/>
          <w:bCs/>
          <w:color w:val="063D71"/>
          <w:sz w:val="36"/>
          <w:szCs w:val="36"/>
          <w:lang w:eastAsia="en-US"/>
        </w:rPr>
      </w:pPr>
      <w:r w:rsidRPr="00341C42">
        <w:rPr>
          <w:rFonts w:ascii="Arial" w:hAnsi="Arial" w:cs="Arial"/>
          <w:sz w:val="36"/>
          <w:szCs w:val="36"/>
        </w:rPr>
        <w:t xml:space="preserve">worked with other parts of the Queensland Government to do the actions in the </w:t>
      </w:r>
      <w:r w:rsidRPr="00597F18">
        <w:rPr>
          <w:rFonts w:ascii="Arial" w:hAnsi="Arial" w:cs="Arial"/>
          <w:b/>
          <w:bCs/>
          <w:color w:val="063D71"/>
          <w:sz w:val="36"/>
          <w:szCs w:val="36"/>
          <w:lang w:eastAsia="en-US"/>
        </w:rPr>
        <w:t>New Generation Rollingstock Train Commission of Inquiry - Final Report</w:t>
      </w:r>
      <w:r w:rsidR="00432620" w:rsidRPr="00597F18">
        <w:rPr>
          <w:rFonts w:ascii="Arial" w:hAnsi="Arial" w:cs="Arial"/>
          <w:sz w:val="36"/>
          <w:szCs w:val="36"/>
          <w:lang w:eastAsia="en-US"/>
        </w:rPr>
        <w:t>.</w:t>
      </w:r>
    </w:p>
    <w:p w14:paraId="693D3A0C" w14:textId="58BBFEF3" w:rsidR="00825A91" w:rsidRPr="00341C42" w:rsidRDefault="00825A91" w:rsidP="00D84E67">
      <w:pPr>
        <w:pStyle w:val="ListParagraph"/>
        <w:widowControl w:val="0"/>
        <w:spacing w:after="480" w:line="480" w:lineRule="atLeast"/>
        <w:ind w:left="357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This report looked at why new trains were not built in an accessible way.</w:t>
      </w:r>
    </w:p>
    <w:p w14:paraId="3BA697E2" w14:textId="59A0F53A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There have been problems finishing  4  actions</w:t>
      </w:r>
      <w:r w:rsidR="005559D1">
        <w:rPr>
          <w:rFonts w:cs="Arial"/>
          <w:sz w:val="36"/>
          <w:szCs w:val="36"/>
        </w:rPr>
        <w:t xml:space="preserve"> because of </w:t>
      </w:r>
    </w:p>
    <w:p w14:paraId="65E3017F" w14:textId="7F244EC1" w:rsidR="00825A91" w:rsidRPr="00341C42" w:rsidRDefault="00825A91" w:rsidP="000912AF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the coronavirus</w:t>
      </w:r>
      <w:r w:rsidR="000912AF">
        <w:rPr>
          <w:rFonts w:ascii="Arial" w:hAnsi="Arial" w:cs="Arial"/>
          <w:sz w:val="36"/>
          <w:szCs w:val="36"/>
        </w:rPr>
        <w:t>;</w:t>
      </w:r>
      <w:r w:rsidRPr="00341C42">
        <w:rPr>
          <w:rFonts w:ascii="Arial" w:hAnsi="Arial" w:cs="Arial"/>
          <w:sz w:val="36"/>
          <w:szCs w:val="36"/>
        </w:rPr>
        <w:t xml:space="preserve"> </w:t>
      </w:r>
    </w:p>
    <w:p w14:paraId="0C1C60CC" w14:textId="2EEE4337" w:rsidR="00825A91" w:rsidRPr="00341C42" w:rsidRDefault="00825A91" w:rsidP="000912AF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we need to talk to more people about some actions</w:t>
      </w:r>
      <w:r w:rsidR="000912AF">
        <w:rPr>
          <w:rFonts w:ascii="Arial" w:hAnsi="Arial" w:cs="Arial"/>
          <w:sz w:val="36"/>
          <w:szCs w:val="36"/>
        </w:rPr>
        <w:t>;</w:t>
      </w:r>
    </w:p>
    <w:p w14:paraId="37BA310D" w14:textId="05956DA0" w:rsidR="00825A91" w:rsidRPr="00341C42" w:rsidRDefault="00825A91" w:rsidP="000912AF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we are waiting for the Commonwealth Government to make decisions</w:t>
      </w:r>
      <w:r w:rsidR="000912AF">
        <w:rPr>
          <w:rFonts w:ascii="Arial" w:hAnsi="Arial" w:cs="Arial"/>
          <w:sz w:val="36"/>
          <w:szCs w:val="36"/>
        </w:rPr>
        <w:t>;</w:t>
      </w:r>
    </w:p>
    <w:p w14:paraId="7CF88960" w14:textId="4C13FBE5" w:rsidR="00825A91" w:rsidRPr="00341C42" w:rsidRDefault="00825A91" w:rsidP="000912AF">
      <w:pPr>
        <w:pStyle w:val="BodyText"/>
        <w:numPr>
          <w:ilvl w:val="0"/>
          <w:numId w:val="41"/>
        </w:numPr>
        <w:spacing w:before="120" w:after="480" w:line="480" w:lineRule="atLeast"/>
        <w:jc w:val="left"/>
        <w:rPr>
          <w:rFonts w:ascii="Arial" w:hAnsi="Arial" w:cs="Arial"/>
          <w:sz w:val="36"/>
          <w:szCs w:val="36"/>
        </w:rPr>
      </w:pPr>
      <w:r w:rsidRPr="00341C42">
        <w:rPr>
          <w:rFonts w:ascii="Arial" w:hAnsi="Arial" w:cs="Arial"/>
          <w:sz w:val="36"/>
          <w:szCs w:val="36"/>
        </w:rPr>
        <w:t>the action is part of a major project that will take a long time to happen.</w:t>
      </w:r>
    </w:p>
    <w:p w14:paraId="556B16B4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There are  23  other actions that we will keep working on until the end of the plan in  2022. </w:t>
      </w:r>
    </w:p>
    <w:p w14:paraId="2D10ED9F" w14:textId="2E50BD6C" w:rsidR="00FD6321" w:rsidRPr="005559D1" w:rsidRDefault="00825A91" w:rsidP="00341C42">
      <w:pPr>
        <w:pStyle w:val="Heading2"/>
        <w:spacing w:before="120" w:after="480" w:line="480" w:lineRule="atLeast"/>
        <w:rPr>
          <w:rFonts w:cs="Arial"/>
          <w:color w:val="auto"/>
          <w:sz w:val="36"/>
          <w:szCs w:val="36"/>
          <w:lang w:val="en-AU"/>
        </w:rPr>
      </w:pPr>
      <w:bookmarkStart w:id="10" w:name="_Toc36809337"/>
      <w:r w:rsidRPr="005559D1">
        <w:rPr>
          <w:rFonts w:cs="Arial"/>
          <w:color w:val="auto"/>
          <w:sz w:val="36"/>
          <w:szCs w:val="36"/>
          <w:lang w:val="en-AU"/>
        </w:rPr>
        <w:t>How to c</w:t>
      </w:r>
      <w:r w:rsidR="00FD6321" w:rsidRPr="005559D1">
        <w:rPr>
          <w:rFonts w:cs="Arial"/>
          <w:color w:val="auto"/>
          <w:sz w:val="36"/>
          <w:szCs w:val="36"/>
          <w:lang w:val="en-AU"/>
        </w:rPr>
        <w:t>ontact us</w:t>
      </w:r>
      <w:bookmarkEnd w:id="10"/>
    </w:p>
    <w:p w14:paraId="3D8043E5" w14:textId="46A94A0C" w:rsidR="00825A91" w:rsidRPr="00341C42" w:rsidRDefault="00825A91" w:rsidP="00341C42">
      <w:pPr>
        <w:widowControl w:val="0"/>
        <w:spacing w:after="480" w:line="480" w:lineRule="atLeast"/>
        <w:rPr>
          <w:rFonts w:cs="Arial"/>
          <w:b/>
          <w:bCs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Call us on </w:t>
      </w:r>
      <w:r w:rsidRPr="00341C42">
        <w:rPr>
          <w:rFonts w:cs="Arial"/>
          <w:b/>
          <w:bCs/>
          <w:sz w:val="36"/>
          <w:szCs w:val="36"/>
        </w:rPr>
        <w:t xml:space="preserve">13  23  80 </w:t>
      </w:r>
    </w:p>
    <w:p w14:paraId="70CD2075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lastRenderedPageBreak/>
        <w:t>Website</w:t>
      </w:r>
    </w:p>
    <w:p w14:paraId="08632DCE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www.tmr.qld.gov.au  </w:t>
      </w:r>
    </w:p>
    <w:p w14:paraId="5FE0F0B4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or email TMR_ARG@translink.com.au </w:t>
      </w:r>
    </w:p>
    <w:p w14:paraId="4FA526D0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>Write a letter to</w:t>
      </w:r>
      <w:r w:rsidRPr="00341C42">
        <w:rPr>
          <w:rFonts w:cs="Arial"/>
          <w:b/>
          <w:bCs/>
          <w:sz w:val="36"/>
          <w:szCs w:val="36"/>
        </w:rPr>
        <w:br/>
      </w:r>
      <w:r w:rsidRPr="00341C42">
        <w:rPr>
          <w:rFonts w:cs="Arial"/>
          <w:sz w:val="36"/>
          <w:szCs w:val="36"/>
        </w:rPr>
        <w:t>Department of Transport and Main Roads</w:t>
      </w:r>
      <w:r w:rsidRPr="00341C42">
        <w:rPr>
          <w:rFonts w:cs="Arial"/>
          <w:sz w:val="36"/>
          <w:szCs w:val="36"/>
        </w:rPr>
        <w:br/>
        <w:t>GPO Box  1412</w:t>
      </w:r>
      <w:r w:rsidRPr="00341C42">
        <w:rPr>
          <w:rFonts w:cs="Arial"/>
          <w:sz w:val="36"/>
          <w:szCs w:val="36"/>
        </w:rPr>
        <w:br/>
        <w:t xml:space="preserve">Brisbane Qld  4001 </w:t>
      </w:r>
    </w:p>
    <w:p w14:paraId="54DE2D94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If you need an interpreter, call the Translating and Interpreting Service on  </w:t>
      </w:r>
      <w:r w:rsidRPr="00341C42">
        <w:rPr>
          <w:rFonts w:cs="Arial"/>
          <w:b/>
          <w:bCs/>
          <w:sz w:val="36"/>
          <w:szCs w:val="36"/>
        </w:rPr>
        <w:t>13  14  50</w:t>
      </w:r>
      <w:r w:rsidRPr="00341C42">
        <w:rPr>
          <w:rFonts w:cs="Arial"/>
          <w:b/>
          <w:bCs/>
          <w:sz w:val="36"/>
          <w:szCs w:val="36"/>
          <w:vertAlign w:val="superscript"/>
        </w:rPr>
        <w:t xml:space="preserve">  </w:t>
      </w:r>
      <w:r w:rsidRPr="00341C42">
        <w:rPr>
          <w:rFonts w:cs="Arial"/>
          <w:sz w:val="36"/>
          <w:szCs w:val="36"/>
        </w:rPr>
        <w:t>and ask them to contact Transport and Main Roads on </w:t>
      </w:r>
      <w:r w:rsidRPr="00341C42">
        <w:rPr>
          <w:rFonts w:cs="Arial"/>
          <w:sz w:val="36"/>
          <w:szCs w:val="36"/>
        </w:rPr>
        <w:br/>
      </w:r>
      <w:r w:rsidRPr="00341C42">
        <w:rPr>
          <w:rFonts w:cs="Arial"/>
          <w:b/>
          <w:bCs/>
          <w:sz w:val="36"/>
          <w:szCs w:val="36"/>
        </w:rPr>
        <w:t>13  23  80</w:t>
      </w:r>
      <w:r w:rsidRPr="00341C42">
        <w:rPr>
          <w:rFonts w:cs="Arial"/>
          <w:sz w:val="36"/>
          <w:szCs w:val="36"/>
        </w:rPr>
        <w:t>.</w:t>
      </w:r>
    </w:p>
    <w:p w14:paraId="6A875F54" w14:textId="0E762429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If you are deaf or have a hearing or speech impairment, contact us through the National Relay Service. </w:t>
      </w:r>
    </w:p>
    <w:p w14:paraId="66610E2D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TTY users phone  </w:t>
      </w:r>
      <w:r w:rsidRPr="00341C42">
        <w:rPr>
          <w:rFonts w:cs="Arial"/>
          <w:b/>
          <w:bCs/>
          <w:sz w:val="36"/>
          <w:szCs w:val="36"/>
        </w:rPr>
        <w:t>13  36  77</w:t>
      </w:r>
      <w:r w:rsidRPr="00341C42">
        <w:rPr>
          <w:rFonts w:cs="Arial"/>
          <w:sz w:val="36"/>
          <w:szCs w:val="36"/>
        </w:rPr>
        <w:t>, then ask for </w:t>
      </w:r>
      <w:r w:rsidRPr="00341C42">
        <w:rPr>
          <w:rFonts w:cs="Arial"/>
          <w:sz w:val="36"/>
          <w:szCs w:val="36"/>
        </w:rPr>
        <w:br/>
      </w:r>
      <w:hyperlink r:id="rId12" w:history="1">
        <w:r w:rsidRPr="00341C42">
          <w:rPr>
            <w:rStyle w:val="Hyperlink"/>
            <w:rFonts w:cs="Arial"/>
            <w:b w:val="0"/>
            <w:bCs/>
            <w:color w:val="000000"/>
            <w:sz w:val="36"/>
            <w:szCs w:val="36"/>
          </w:rPr>
          <w:t>13  23 80</w:t>
        </w:r>
      </w:hyperlink>
      <w:r w:rsidRPr="00341C42">
        <w:rPr>
          <w:rFonts w:cs="Arial"/>
          <w:sz w:val="36"/>
          <w:szCs w:val="36"/>
        </w:rPr>
        <w:t>.</w:t>
      </w:r>
    </w:p>
    <w:p w14:paraId="3469CD6F" w14:textId="77777777" w:rsidR="00825A91" w:rsidRPr="00341C42" w:rsidRDefault="00825A91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r w:rsidRPr="00341C42">
        <w:rPr>
          <w:rFonts w:cs="Arial"/>
          <w:sz w:val="36"/>
          <w:szCs w:val="36"/>
        </w:rPr>
        <w:t xml:space="preserve">Speak-and-listen users phone  </w:t>
      </w:r>
      <w:r w:rsidRPr="00341C42">
        <w:rPr>
          <w:rFonts w:cs="Arial"/>
          <w:b/>
          <w:bCs/>
          <w:sz w:val="36"/>
          <w:szCs w:val="36"/>
        </w:rPr>
        <w:t>1300  555  727</w:t>
      </w:r>
      <w:r w:rsidRPr="00341C42">
        <w:rPr>
          <w:rFonts w:cs="Arial"/>
          <w:sz w:val="36"/>
          <w:szCs w:val="36"/>
        </w:rPr>
        <w:t xml:space="preserve"> then ask for </w:t>
      </w:r>
      <w:hyperlink r:id="rId13" w:history="1">
        <w:r w:rsidRPr="00341C42">
          <w:rPr>
            <w:rStyle w:val="Hyperlink"/>
            <w:rFonts w:cs="Arial"/>
            <w:b w:val="0"/>
            <w:bCs/>
            <w:color w:val="000000"/>
            <w:sz w:val="36"/>
            <w:szCs w:val="36"/>
          </w:rPr>
          <w:t>13  23  80</w:t>
        </w:r>
      </w:hyperlink>
      <w:r w:rsidRPr="00341C42">
        <w:rPr>
          <w:rFonts w:cs="Arial"/>
          <w:sz w:val="36"/>
          <w:szCs w:val="36"/>
        </w:rPr>
        <w:t>.</w:t>
      </w:r>
    </w:p>
    <w:p w14:paraId="59FAE32E" w14:textId="77777777" w:rsidR="00825A91" w:rsidRPr="00341C42" w:rsidRDefault="0016426D" w:rsidP="00341C42">
      <w:pPr>
        <w:widowControl w:val="0"/>
        <w:spacing w:after="480" w:line="480" w:lineRule="atLeast"/>
        <w:rPr>
          <w:rFonts w:cs="Arial"/>
          <w:sz w:val="36"/>
          <w:szCs w:val="36"/>
        </w:rPr>
      </w:pPr>
      <w:hyperlink r:id="rId14" w:history="1">
        <w:r w:rsidR="00825A91" w:rsidRPr="00341C42">
          <w:rPr>
            <w:rStyle w:val="Hyperlink"/>
            <w:rFonts w:cs="Arial"/>
            <w:color w:val="000000"/>
            <w:sz w:val="36"/>
            <w:szCs w:val="36"/>
          </w:rPr>
          <w:t>Internet relay users</w:t>
        </w:r>
      </w:hyperlink>
      <w:r w:rsidR="00825A91" w:rsidRPr="00341C42">
        <w:rPr>
          <w:rFonts w:cs="Arial"/>
          <w:sz w:val="36"/>
          <w:szCs w:val="36"/>
        </w:rPr>
        <w:t> connect to the National Relay Service and then ask for </w:t>
      </w:r>
      <w:hyperlink r:id="rId15" w:history="1">
        <w:r w:rsidR="00825A91" w:rsidRPr="00341C42">
          <w:rPr>
            <w:rStyle w:val="Hyperlink"/>
            <w:rFonts w:cs="Arial"/>
            <w:b w:val="0"/>
            <w:bCs/>
            <w:color w:val="000000"/>
            <w:sz w:val="36"/>
            <w:szCs w:val="36"/>
          </w:rPr>
          <w:t>13  23  80</w:t>
        </w:r>
      </w:hyperlink>
      <w:r w:rsidR="00825A91" w:rsidRPr="00341C42">
        <w:rPr>
          <w:rFonts w:cs="Arial"/>
          <w:sz w:val="36"/>
          <w:szCs w:val="36"/>
        </w:rPr>
        <w:t>.</w:t>
      </w:r>
    </w:p>
    <w:sectPr w:rsidR="00825A91" w:rsidRPr="00341C42" w:rsidSect="00F7058A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7101" w14:textId="77777777" w:rsidR="00DD616F" w:rsidRDefault="00DD616F" w:rsidP="00134CC3">
      <w:pPr>
        <w:spacing w:before="0" w:after="0" w:line="240" w:lineRule="auto"/>
      </w:pPr>
      <w:r>
        <w:separator/>
      </w:r>
    </w:p>
  </w:endnote>
  <w:endnote w:type="continuationSeparator" w:id="0">
    <w:p w14:paraId="2C955DF4" w14:textId="77777777" w:rsidR="00DD616F" w:rsidRDefault="00DD616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CC89" w14:textId="77777777" w:rsidR="00651BC3" w:rsidRDefault="00651BC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B797D" w14:textId="77777777" w:rsidR="00651BC3" w:rsidRDefault="00651BC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9860" w14:textId="77777777" w:rsidR="00651BC3" w:rsidRDefault="00651BC3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C27547F" w14:textId="1DC94A01" w:rsidR="00651BC3" w:rsidRDefault="00651BC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6E93" w14:textId="790116A4" w:rsidR="00651BC3" w:rsidRDefault="00D1575E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E7FB9" wp14:editId="349C5318">
          <wp:simplePos x="0" y="0"/>
          <wp:positionH relativeFrom="page">
            <wp:align>left</wp:align>
          </wp:positionH>
          <wp:positionV relativeFrom="paragraph">
            <wp:posOffset>-158206</wp:posOffset>
          </wp:positionV>
          <wp:extent cx="7561208" cy="899705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3571_Header and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08" cy="89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BAF4" w14:textId="77777777" w:rsidR="00DD616F" w:rsidRDefault="00DD616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1B382C9" w14:textId="77777777" w:rsidR="00DD616F" w:rsidRDefault="00DD616F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A338" w14:textId="4CC1D39A" w:rsidR="00D1575E" w:rsidRDefault="00D157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F88CC" wp14:editId="79C1C2DC">
          <wp:simplePos x="0" y="0"/>
          <wp:positionH relativeFrom="page">
            <wp:align>left</wp:align>
          </wp:positionH>
          <wp:positionV relativeFrom="paragraph">
            <wp:posOffset>-360499</wp:posOffset>
          </wp:positionV>
          <wp:extent cx="7574307" cy="974271"/>
          <wp:effectExtent l="0" t="0" r="762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571_Header an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642" cy="98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6C3"/>
    <w:multiLevelType w:val="hybridMultilevel"/>
    <w:tmpl w:val="26D87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A4D"/>
    <w:multiLevelType w:val="hybridMultilevel"/>
    <w:tmpl w:val="48601A18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686E"/>
    <w:multiLevelType w:val="hybridMultilevel"/>
    <w:tmpl w:val="FA7E5AE4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F26"/>
    <w:multiLevelType w:val="hybridMultilevel"/>
    <w:tmpl w:val="A2C2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1985"/>
    <w:multiLevelType w:val="hybridMultilevel"/>
    <w:tmpl w:val="7D384808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710"/>
    <w:multiLevelType w:val="hybridMultilevel"/>
    <w:tmpl w:val="D9A89CB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A06377"/>
    <w:multiLevelType w:val="hybridMultilevel"/>
    <w:tmpl w:val="44CCD6D6"/>
    <w:lvl w:ilvl="0" w:tplc="ABEC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8C6"/>
    <w:multiLevelType w:val="hybridMultilevel"/>
    <w:tmpl w:val="BB7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79ED"/>
    <w:multiLevelType w:val="hybridMultilevel"/>
    <w:tmpl w:val="762C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53C8"/>
    <w:multiLevelType w:val="hybridMultilevel"/>
    <w:tmpl w:val="CE9CC400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6BC4"/>
    <w:multiLevelType w:val="hybridMultilevel"/>
    <w:tmpl w:val="F5742A06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6D00"/>
    <w:multiLevelType w:val="hybridMultilevel"/>
    <w:tmpl w:val="9C084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0D99"/>
    <w:multiLevelType w:val="hybridMultilevel"/>
    <w:tmpl w:val="B026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0402"/>
    <w:multiLevelType w:val="hybridMultilevel"/>
    <w:tmpl w:val="D6A28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3596E"/>
    <w:multiLevelType w:val="hybridMultilevel"/>
    <w:tmpl w:val="2EA6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55CC3"/>
    <w:multiLevelType w:val="hybridMultilevel"/>
    <w:tmpl w:val="FD14A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3368"/>
    <w:multiLevelType w:val="hybridMultilevel"/>
    <w:tmpl w:val="B7163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E77C2"/>
    <w:multiLevelType w:val="hybridMultilevel"/>
    <w:tmpl w:val="33A25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A502E"/>
    <w:multiLevelType w:val="hybridMultilevel"/>
    <w:tmpl w:val="89F61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D284B"/>
    <w:multiLevelType w:val="hybridMultilevel"/>
    <w:tmpl w:val="1C02F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C70E3"/>
    <w:multiLevelType w:val="hybridMultilevel"/>
    <w:tmpl w:val="2A5EDE0A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F012C"/>
    <w:multiLevelType w:val="hybridMultilevel"/>
    <w:tmpl w:val="576C240A"/>
    <w:lvl w:ilvl="0" w:tplc="ABEC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BAB"/>
    <w:multiLevelType w:val="hybridMultilevel"/>
    <w:tmpl w:val="56AC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6000"/>
    <w:multiLevelType w:val="hybridMultilevel"/>
    <w:tmpl w:val="5A5612A0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9732E"/>
    <w:multiLevelType w:val="hybridMultilevel"/>
    <w:tmpl w:val="D38EAA86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D05753F"/>
    <w:multiLevelType w:val="hybridMultilevel"/>
    <w:tmpl w:val="08B42494"/>
    <w:lvl w:ilvl="0" w:tplc="ABEC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E439F"/>
    <w:multiLevelType w:val="hybridMultilevel"/>
    <w:tmpl w:val="D88CF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1334D"/>
    <w:multiLevelType w:val="hybridMultilevel"/>
    <w:tmpl w:val="7B72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71780"/>
    <w:multiLevelType w:val="hybridMultilevel"/>
    <w:tmpl w:val="51D0EBA2"/>
    <w:lvl w:ilvl="0" w:tplc="9DDA4FE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5BC4"/>
    <w:multiLevelType w:val="hybridMultilevel"/>
    <w:tmpl w:val="6FF6886C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B236B"/>
    <w:multiLevelType w:val="hybridMultilevel"/>
    <w:tmpl w:val="1792B678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3766D"/>
    <w:multiLevelType w:val="hybridMultilevel"/>
    <w:tmpl w:val="E5CEC6F6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64FF8"/>
    <w:multiLevelType w:val="hybridMultilevel"/>
    <w:tmpl w:val="8604D342"/>
    <w:lvl w:ilvl="0" w:tplc="ABEC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9C5"/>
    <w:multiLevelType w:val="hybridMultilevel"/>
    <w:tmpl w:val="9F0E550C"/>
    <w:lvl w:ilvl="0" w:tplc="ABEC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4E5F"/>
    <w:multiLevelType w:val="hybridMultilevel"/>
    <w:tmpl w:val="B5BE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10C4B"/>
    <w:multiLevelType w:val="hybridMultilevel"/>
    <w:tmpl w:val="81C86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52369"/>
    <w:multiLevelType w:val="hybridMultilevel"/>
    <w:tmpl w:val="54BC2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412C0"/>
    <w:multiLevelType w:val="hybridMultilevel"/>
    <w:tmpl w:val="1A765FC0"/>
    <w:lvl w:ilvl="0" w:tplc="038ED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7019B"/>
    <w:multiLevelType w:val="hybridMultilevel"/>
    <w:tmpl w:val="8110B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755F5"/>
    <w:multiLevelType w:val="hybridMultilevel"/>
    <w:tmpl w:val="E48A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2"/>
  </w:num>
  <w:num w:numId="5">
    <w:abstractNumId w:val="30"/>
  </w:num>
  <w:num w:numId="6">
    <w:abstractNumId w:val="40"/>
  </w:num>
  <w:num w:numId="7">
    <w:abstractNumId w:val="17"/>
  </w:num>
  <w:num w:numId="8">
    <w:abstractNumId w:val="41"/>
  </w:num>
  <w:num w:numId="9">
    <w:abstractNumId w:val="9"/>
  </w:num>
  <w:num w:numId="10">
    <w:abstractNumId w:val="19"/>
  </w:num>
  <w:num w:numId="11">
    <w:abstractNumId w:val="12"/>
  </w:num>
  <w:num w:numId="12">
    <w:abstractNumId w:val="42"/>
  </w:num>
  <w:num w:numId="13">
    <w:abstractNumId w:val="23"/>
  </w:num>
  <w:num w:numId="14">
    <w:abstractNumId w:val="39"/>
  </w:num>
  <w:num w:numId="15">
    <w:abstractNumId w:val="38"/>
  </w:num>
  <w:num w:numId="16">
    <w:abstractNumId w:val="18"/>
  </w:num>
  <w:num w:numId="17">
    <w:abstractNumId w:val="16"/>
  </w:num>
  <w:num w:numId="18">
    <w:abstractNumId w:val="3"/>
  </w:num>
  <w:num w:numId="19">
    <w:abstractNumId w:val="0"/>
  </w:num>
  <w:num w:numId="20">
    <w:abstractNumId w:val="7"/>
  </w:num>
  <w:num w:numId="21">
    <w:abstractNumId w:val="13"/>
  </w:num>
  <w:num w:numId="22">
    <w:abstractNumId w:val="37"/>
  </w:num>
  <w:num w:numId="23">
    <w:abstractNumId w:val="25"/>
  </w:num>
  <w:num w:numId="24">
    <w:abstractNumId w:val="5"/>
  </w:num>
  <w:num w:numId="25">
    <w:abstractNumId w:val="29"/>
  </w:num>
  <w:num w:numId="26">
    <w:abstractNumId w:val="20"/>
  </w:num>
  <w:num w:numId="27">
    <w:abstractNumId w:val="15"/>
  </w:num>
  <w:num w:numId="28">
    <w:abstractNumId w:val="28"/>
  </w:num>
  <w:num w:numId="29">
    <w:abstractNumId w:val="14"/>
  </w:num>
  <w:num w:numId="30">
    <w:abstractNumId w:val="1"/>
  </w:num>
  <w:num w:numId="31">
    <w:abstractNumId w:val="10"/>
  </w:num>
  <w:num w:numId="32">
    <w:abstractNumId w:val="24"/>
  </w:num>
  <w:num w:numId="33">
    <w:abstractNumId w:val="33"/>
  </w:num>
  <w:num w:numId="34">
    <w:abstractNumId w:val="11"/>
  </w:num>
  <w:num w:numId="35">
    <w:abstractNumId w:val="21"/>
  </w:num>
  <w:num w:numId="36">
    <w:abstractNumId w:val="32"/>
  </w:num>
  <w:num w:numId="37">
    <w:abstractNumId w:val="4"/>
  </w:num>
  <w:num w:numId="38">
    <w:abstractNumId w:val="34"/>
  </w:num>
  <w:num w:numId="39">
    <w:abstractNumId w:val="35"/>
  </w:num>
  <w:num w:numId="40">
    <w:abstractNumId w:val="6"/>
  </w:num>
  <w:num w:numId="41">
    <w:abstractNumId w:val="26"/>
  </w:num>
  <w:num w:numId="42">
    <w:abstractNumId w:val="36"/>
  </w:num>
  <w:num w:numId="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D10EA0-D343-4EDD-AFA5-ED4E83CD3B20}"/>
    <w:docVar w:name="dgnword-eventsink" w:val="301654464"/>
    <w:docVar w:name="dgnword-lastRevisionsView" w:val="0"/>
  </w:docVars>
  <w:rsids>
    <w:rsidRoot w:val="00EB3714"/>
    <w:rsid w:val="000008A9"/>
    <w:rsid w:val="00003B2B"/>
    <w:rsid w:val="00003F3E"/>
    <w:rsid w:val="00005C84"/>
    <w:rsid w:val="0000729C"/>
    <w:rsid w:val="00010060"/>
    <w:rsid w:val="00012C91"/>
    <w:rsid w:val="000131A3"/>
    <w:rsid w:val="00014B84"/>
    <w:rsid w:val="00017A59"/>
    <w:rsid w:val="00017C44"/>
    <w:rsid w:val="00020CAC"/>
    <w:rsid w:val="00025085"/>
    <w:rsid w:val="00026079"/>
    <w:rsid w:val="00026D9B"/>
    <w:rsid w:val="000276DA"/>
    <w:rsid w:val="0003212C"/>
    <w:rsid w:val="00034C79"/>
    <w:rsid w:val="00035D95"/>
    <w:rsid w:val="00036353"/>
    <w:rsid w:val="00037534"/>
    <w:rsid w:val="0004229E"/>
    <w:rsid w:val="000432B1"/>
    <w:rsid w:val="00044183"/>
    <w:rsid w:val="00045C15"/>
    <w:rsid w:val="00046373"/>
    <w:rsid w:val="000464C1"/>
    <w:rsid w:val="00051741"/>
    <w:rsid w:val="000517CE"/>
    <w:rsid w:val="00060614"/>
    <w:rsid w:val="00060E3E"/>
    <w:rsid w:val="00061FF6"/>
    <w:rsid w:val="0006339E"/>
    <w:rsid w:val="00065249"/>
    <w:rsid w:val="00065443"/>
    <w:rsid w:val="00067033"/>
    <w:rsid w:val="00071A93"/>
    <w:rsid w:val="0007213A"/>
    <w:rsid w:val="00073579"/>
    <w:rsid w:val="00073FD5"/>
    <w:rsid w:val="00074F07"/>
    <w:rsid w:val="00077149"/>
    <w:rsid w:val="00080002"/>
    <w:rsid w:val="00081601"/>
    <w:rsid w:val="00081CF6"/>
    <w:rsid w:val="00085077"/>
    <w:rsid w:val="000906AA"/>
    <w:rsid w:val="000912AF"/>
    <w:rsid w:val="00093D85"/>
    <w:rsid w:val="0009792B"/>
    <w:rsid w:val="000A627C"/>
    <w:rsid w:val="000B3596"/>
    <w:rsid w:val="000B4D35"/>
    <w:rsid w:val="000B5522"/>
    <w:rsid w:val="000B6C30"/>
    <w:rsid w:val="000C0F54"/>
    <w:rsid w:val="000C1397"/>
    <w:rsid w:val="000C2D08"/>
    <w:rsid w:val="000C30C0"/>
    <w:rsid w:val="000C3B9B"/>
    <w:rsid w:val="000C3D30"/>
    <w:rsid w:val="000C5E01"/>
    <w:rsid w:val="000D07D6"/>
    <w:rsid w:val="000D282A"/>
    <w:rsid w:val="000D2C19"/>
    <w:rsid w:val="000D7DE3"/>
    <w:rsid w:val="000D7F04"/>
    <w:rsid w:val="000E513D"/>
    <w:rsid w:val="000E55B2"/>
    <w:rsid w:val="000E626D"/>
    <w:rsid w:val="000E7760"/>
    <w:rsid w:val="000F3D9C"/>
    <w:rsid w:val="000F4B51"/>
    <w:rsid w:val="000F52F4"/>
    <w:rsid w:val="0010561C"/>
    <w:rsid w:val="001066AD"/>
    <w:rsid w:val="001110D2"/>
    <w:rsid w:val="00111948"/>
    <w:rsid w:val="001131E0"/>
    <w:rsid w:val="0011392E"/>
    <w:rsid w:val="001156E7"/>
    <w:rsid w:val="00116AB4"/>
    <w:rsid w:val="00117AEC"/>
    <w:rsid w:val="00120A79"/>
    <w:rsid w:val="00120EEC"/>
    <w:rsid w:val="00124F36"/>
    <w:rsid w:val="001250A5"/>
    <w:rsid w:val="001271AE"/>
    <w:rsid w:val="00134CC3"/>
    <w:rsid w:val="0013535A"/>
    <w:rsid w:val="0013586F"/>
    <w:rsid w:val="00143849"/>
    <w:rsid w:val="0014402F"/>
    <w:rsid w:val="00151817"/>
    <w:rsid w:val="0015329D"/>
    <w:rsid w:val="00153E51"/>
    <w:rsid w:val="001600B3"/>
    <w:rsid w:val="00162551"/>
    <w:rsid w:val="0016426D"/>
    <w:rsid w:val="00164E13"/>
    <w:rsid w:val="001711FF"/>
    <w:rsid w:val="00173B3A"/>
    <w:rsid w:val="00176798"/>
    <w:rsid w:val="0018024C"/>
    <w:rsid w:val="001805E8"/>
    <w:rsid w:val="00181B35"/>
    <w:rsid w:val="00183744"/>
    <w:rsid w:val="001913A3"/>
    <w:rsid w:val="001931FB"/>
    <w:rsid w:val="00195C20"/>
    <w:rsid w:val="0019631C"/>
    <w:rsid w:val="001974B2"/>
    <w:rsid w:val="001A0A33"/>
    <w:rsid w:val="001A20D1"/>
    <w:rsid w:val="001A2DAD"/>
    <w:rsid w:val="001A2E5E"/>
    <w:rsid w:val="001A375B"/>
    <w:rsid w:val="001A419C"/>
    <w:rsid w:val="001A4B9E"/>
    <w:rsid w:val="001A5C7B"/>
    <w:rsid w:val="001A673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730B"/>
    <w:rsid w:val="001E0B48"/>
    <w:rsid w:val="001E0FAE"/>
    <w:rsid w:val="001E57AD"/>
    <w:rsid w:val="001E5D31"/>
    <w:rsid w:val="001E773F"/>
    <w:rsid w:val="001E7C7A"/>
    <w:rsid w:val="001F38D7"/>
    <w:rsid w:val="001F7D75"/>
    <w:rsid w:val="002036DB"/>
    <w:rsid w:val="00203FDC"/>
    <w:rsid w:val="0021361E"/>
    <w:rsid w:val="002150C6"/>
    <w:rsid w:val="00217241"/>
    <w:rsid w:val="00217CB2"/>
    <w:rsid w:val="002212B6"/>
    <w:rsid w:val="00221CED"/>
    <w:rsid w:val="0022220A"/>
    <w:rsid w:val="002233D6"/>
    <w:rsid w:val="00223B49"/>
    <w:rsid w:val="00230213"/>
    <w:rsid w:val="00235D23"/>
    <w:rsid w:val="00236622"/>
    <w:rsid w:val="00241A33"/>
    <w:rsid w:val="00241FC7"/>
    <w:rsid w:val="00245C14"/>
    <w:rsid w:val="00246459"/>
    <w:rsid w:val="0025072B"/>
    <w:rsid w:val="00256E86"/>
    <w:rsid w:val="00263B65"/>
    <w:rsid w:val="00270553"/>
    <w:rsid w:val="00272714"/>
    <w:rsid w:val="00281094"/>
    <w:rsid w:val="00283898"/>
    <w:rsid w:val="002875DD"/>
    <w:rsid w:val="0029060F"/>
    <w:rsid w:val="00290F99"/>
    <w:rsid w:val="00295BFF"/>
    <w:rsid w:val="00296AA8"/>
    <w:rsid w:val="002A02BB"/>
    <w:rsid w:val="002A3384"/>
    <w:rsid w:val="002A4A0F"/>
    <w:rsid w:val="002B0820"/>
    <w:rsid w:val="002B19BF"/>
    <w:rsid w:val="002B1E87"/>
    <w:rsid w:val="002B5278"/>
    <w:rsid w:val="002B67F5"/>
    <w:rsid w:val="002C5012"/>
    <w:rsid w:val="002C55A6"/>
    <w:rsid w:val="002C79AC"/>
    <w:rsid w:val="002D0B26"/>
    <w:rsid w:val="002D6314"/>
    <w:rsid w:val="002D6EC8"/>
    <w:rsid w:val="002E1000"/>
    <w:rsid w:val="002E100F"/>
    <w:rsid w:val="002E38B5"/>
    <w:rsid w:val="002E4A0B"/>
    <w:rsid w:val="002E535B"/>
    <w:rsid w:val="002E5B2D"/>
    <w:rsid w:val="002E5D89"/>
    <w:rsid w:val="002E6015"/>
    <w:rsid w:val="002E7D4E"/>
    <w:rsid w:val="002F1895"/>
    <w:rsid w:val="002F4984"/>
    <w:rsid w:val="002F70F5"/>
    <w:rsid w:val="002F7F5C"/>
    <w:rsid w:val="00300FF6"/>
    <w:rsid w:val="00301046"/>
    <w:rsid w:val="00302D64"/>
    <w:rsid w:val="0030354E"/>
    <w:rsid w:val="0030594A"/>
    <w:rsid w:val="00307AEC"/>
    <w:rsid w:val="0031153E"/>
    <w:rsid w:val="00317309"/>
    <w:rsid w:val="00320559"/>
    <w:rsid w:val="00320EDC"/>
    <w:rsid w:val="00325DF4"/>
    <w:rsid w:val="0033269A"/>
    <w:rsid w:val="00332A20"/>
    <w:rsid w:val="003332F3"/>
    <w:rsid w:val="00334EEB"/>
    <w:rsid w:val="0034139F"/>
    <w:rsid w:val="00341C42"/>
    <w:rsid w:val="00341ECC"/>
    <w:rsid w:val="003425E7"/>
    <w:rsid w:val="00343869"/>
    <w:rsid w:val="00345859"/>
    <w:rsid w:val="00350DA1"/>
    <w:rsid w:val="00350F6E"/>
    <w:rsid w:val="003523D6"/>
    <w:rsid w:val="00353A7F"/>
    <w:rsid w:val="00356A05"/>
    <w:rsid w:val="00357305"/>
    <w:rsid w:val="00363590"/>
    <w:rsid w:val="0036372B"/>
    <w:rsid w:val="00365278"/>
    <w:rsid w:val="00365437"/>
    <w:rsid w:val="00365F18"/>
    <w:rsid w:val="00373D45"/>
    <w:rsid w:val="003741D2"/>
    <w:rsid w:val="0037449D"/>
    <w:rsid w:val="00374F3A"/>
    <w:rsid w:val="0037597B"/>
    <w:rsid w:val="0038327A"/>
    <w:rsid w:val="003847E6"/>
    <w:rsid w:val="00384AF8"/>
    <w:rsid w:val="0039507D"/>
    <w:rsid w:val="003959EE"/>
    <w:rsid w:val="00397314"/>
    <w:rsid w:val="00397682"/>
    <w:rsid w:val="003978EE"/>
    <w:rsid w:val="003A3C8D"/>
    <w:rsid w:val="003A5211"/>
    <w:rsid w:val="003A52BE"/>
    <w:rsid w:val="003B0746"/>
    <w:rsid w:val="003B0DF5"/>
    <w:rsid w:val="003B1A31"/>
    <w:rsid w:val="003B3832"/>
    <w:rsid w:val="003B529B"/>
    <w:rsid w:val="003B5FD8"/>
    <w:rsid w:val="003B60AB"/>
    <w:rsid w:val="003B6F09"/>
    <w:rsid w:val="003B77FF"/>
    <w:rsid w:val="003C0B66"/>
    <w:rsid w:val="003C0CDC"/>
    <w:rsid w:val="003C1FCE"/>
    <w:rsid w:val="003C25FD"/>
    <w:rsid w:val="003C35D2"/>
    <w:rsid w:val="003C4A3D"/>
    <w:rsid w:val="003D0F8A"/>
    <w:rsid w:val="003D4EEA"/>
    <w:rsid w:val="003E0E59"/>
    <w:rsid w:val="003E1DAD"/>
    <w:rsid w:val="003E37CC"/>
    <w:rsid w:val="003E3F9C"/>
    <w:rsid w:val="003E774E"/>
    <w:rsid w:val="003F12F9"/>
    <w:rsid w:val="003F1C1D"/>
    <w:rsid w:val="003F437C"/>
    <w:rsid w:val="004019A6"/>
    <w:rsid w:val="00401D0C"/>
    <w:rsid w:val="004029A2"/>
    <w:rsid w:val="004052C5"/>
    <w:rsid w:val="00415C29"/>
    <w:rsid w:val="00425227"/>
    <w:rsid w:val="0042567E"/>
    <w:rsid w:val="004261F2"/>
    <w:rsid w:val="00427142"/>
    <w:rsid w:val="004273B8"/>
    <w:rsid w:val="004317FD"/>
    <w:rsid w:val="00432620"/>
    <w:rsid w:val="00441B81"/>
    <w:rsid w:val="004428D8"/>
    <w:rsid w:val="00443E4B"/>
    <w:rsid w:val="0045208A"/>
    <w:rsid w:val="00457741"/>
    <w:rsid w:val="0046085A"/>
    <w:rsid w:val="00461B6A"/>
    <w:rsid w:val="00463323"/>
    <w:rsid w:val="004640BA"/>
    <w:rsid w:val="00470848"/>
    <w:rsid w:val="00470DC3"/>
    <w:rsid w:val="00475F7B"/>
    <w:rsid w:val="00476D05"/>
    <w:rsid w:val="00482C02"/>
    <w:rsid w:val="00485F19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4CE5"/>
    <w:rsid w:val="004B56FE"/>
    <w:rsid w:val="004B6F67"/>
    <w:rsid w:val="004C0606"/>
    <w:rsid w:val="004C2D97"/>
    <w:rsid w:val="004C3A6A"/>
    <w:rsid w:val="004C455D"/>
    <w:rsid w:val="004C4612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605"/>
    <w:rsid w:val="004E2588"/>
    <w:rsid w:val="004E277B"/>
    <w:rsid w:val="004E4DED"/>
    <w:rsid w:val="004F0490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211E"/>
    <w:rsid w:val="00523067"/>
    <w:rsid w:val="0052434D"/>
    <w:rsid w:val="005243C9"/>
    <w:rsid w:val="005243E2"/>
    <w:rsid w:val="005254A1"/>
    <w:rsid w:val="00527BC5"/>
    <w:rsid w:val="00527D52"/>
    <w:rsid w:val="00534933"/>
    <w:rsid w:val="005440C3"/>
    <w:rsid w:val="0054416C"/>
    <w:rsid w:val="005477B2"/>
    <w:rsid w:val="0055235E"/>
    <w:rsid w:val="00554C98"/>
    <w:rsid w:val="00555650"/>
    <w:rsid w:val="005559D1"/>
    <w:rsid w:val="005607DE"/>
    <w:rsid w:val="0056091D"/>
    <w:rsid w:val="00561267"/>
    <w:rsid w:val="00562319"/>
    <w:rsid w:val="00562E4E"/>
    <w:rsid w:val="00570D4B"/>
    <w:rsid w:val="00571307"/>
    <w:rsid w:val="0057186D"/>
    <w:rsid w:val="00571B6E"/>
    <w:rsid w:val="00572836"/>
    <w:rsid w:val="00574728"/>
    <w:rsid w:val="00576476"/>
    <w:rsid w:val="00580A6A"/>
    <w:rsid w:val="00580DCD"/>
    <w:rsid w:val="00583D3F"/>
    <w:rsid w:val="00583D84"/>
    <w:rsid w:val="00584CDC"/>
    <w:rsid w:val="00584E90"/>
    <w:rsid w:val="00585580"/>
    <w:rsid w:val="005858E5"/>
    <w:rsid w:val="0059275C"/>
    <w:rsid w:val="005937F4"/>
    <w:rsid w:val="00594D50"/>
    <w:rsid w:val="00595C58"/>
    <w:rsid w:val="00596775"/>
    <w:rsid w:val="00596D1E"/>
    <w:rsid w:val="00597F18"/>
    <w:rsid w:val="005A2E37"/>
    <w:rsid w:val="005A51BA"/>
    <w:rsid w:val="005A6211"/>
    <w:rsid w:val="005A7954"/>
    <w:rsid w:val="005B060F"/>
    <w:rsid w:val="005B4A07"/>
    <w:rsid w:val="005B6E3A"/>
    <w:rsid w:val="005C23AF"/>
    <w:rsid w:val="005C3A36"/>
    <w:rsid w:val="005C568E"/>
    <w:rsid w:val="005D0B35"/>
    <w:rsid w:val="005D5F72"/>
    <w:rsid w:val="005D6B80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A80"/>
    <w:rsid w:val="0060568C"/>
    <w:rsid w:val="00617AA0"/>
    <w:rsid w:val="006202C6"/>
    <w:rsid w:val="00621392"/>
    <w:rsid w:val="00621FC4"/>
    <w:rsid w:val="00622022"/>
    <w:rsid w:val="006230F6"/>
    <w:rsid w:val="00623177"/>
    <w:rsid w:val="006239B1"/>
    <w:rsid w:val="00626B72"/>
    <w:rsid w:val="00627D8F"/>
    <w:rsid w:val="00632C81"/>
    <w:rsid w:val="00633D5C"/>
    <w:rsid w:val="00634B00"/>
    <w:rsid w:val="006355FB"/>
    <w:rsid w:val="006400F3"/>
    <w:rsid w:val="00642A58"/>
    <w:rsid w:val="006432C1"/>
    <w:rsid w:val="00644449"/>
    <w:rsid w:val="00644964"/>
    <w:rsid w:val="00644C39"/>
    <w:rsid w:val="00647623"/>
    <w:rsid w:val="00650B9A"/>
    <w:rsid w:val="00651BC3"/>
    <w:rsid w:val="006570A7"/>
    <w:rsid w:val="00660C3D"/>
    <w:rsid w:val="00660C93"/>
    <w:rsid w:val="00670F45"/>
    <w:rsid w:val="00674568"/>
    <w:rsid w:val="006752A2"/>
    <w:rsid w:val="00677D3B"/>
    <w:rsid w:val="00683FEC"/>
    <w:rsid w:val="006853C5"/>
    <w:rsid w:val="00686C3F"/>
    <w:rsid w:val="00686F57"/>
    <w:rsid w:val="00687EE5"/>
    <w:rsid w:val="006904B6"/>
    <w:rsid w:val="00690A22"/>
    <w:rsid w:val="00690AF8"/>
    <w:rsid w:val="00693F41"/>
    <w:rsid w:val="006947F8"/>
    <w:rsid w:val="006951E7"/>
    <w:rsid w:val="006A012B"/>
    <w:rsid w:val="006A0FC8"/>
    <w:rsid w:val="006A3563"/>
    <w:rsid w:val="006A54BC"/>
    <w:rsid w:val="006A7AC8"/>
    <w:rsid w:val="006B0575"/>
    <w:rsid w:val="006B1888"/>
    <w:rsid w:val="006B1BE8"/>
    <w:rsid w:val="006B3A52"/>
    <w:rsid w:val="006B7F7C"/>
    <w:rsid w:val="006C03D8"/>
    <w:rsid w:val="006C1258"/>
    <w:rsid w:val="006C2D57"/>
    <w:rsid w:val="006C6077"/>
    <w:rsid w:val="006C75DD"/>
    <w:rsid w:val="006D0342"/>
    <w:rsid w:val="006D3EA5"/>
    <w:rsid w:val="006E142A"/>
    <w:rsid w:val="006E186E"/>
    <w:rsid w:val="006E2818"/>
    <w:rsid w:val="006E2B32"/>
    <w:rsid w:val="006E384A"/>
    <w:rsid w:val="006E4EA0"/>
    <w:rsid w:val="006E6184"/>
    <w:rsid w:val="006F1C70"/>
    <w:rsid w:val="006F28B7"/>
    <w:rsid w:val="006F29D4"/>
    <w:rsid w:val="006F4A9D"/>
    <w:rsid w:val="006F797A"/>
    <w:rsid w:val="00701CBA"/>
    <w:rsid w:val="007028D3"/>
    <w:rsid w:val="00702DC4"/>
    <w:rsid w:val="007049B5"/>
    <w:rsid w:val="00704CE2"/>
    <w:rsid w:val="00711A25"/>
    <w:rsid w:val="00711AB7"/>
    <w:rsid w:val="00712212"/>
    <w:rsid w:val="007126B8"/>
    <w:rsid w:val="00713513"/>
    <w:rsid w:val="00713B9C"/>
    <w:rsid w:val="007141F0"/>
    <w:rsid w:val="00714AF3"/>
    <w:rsid w:val="007162A8"/>
    <w:rsid w:val="00716B39"/>
    <w:rsid w:val="00720075"/>
    <w:rsid w:val="00720DDD"/>
    <w:rsid w:val="00722AEB"/>
    <w:rsid w:val="007248CE"/>
    <w:rsid w:val="007259A9"/>
    <w:rsid w:val="00725DC8"/>
    <w:rsid w:val="00725E3E"/>
    <w:rsid w:val="00726490"/>
    <w:rsid w:val="00726AC0"/>
    <w:rsid w:val="007344E6"/>
    <w:rsid w:val="0073614C"/>
    <w:rsid w:val="00737409"/>
    <w:rsid w:val="007415E6"/>
    <w:rsid w:val="007446D1"/>
    <w:rsid w:val="00746C61"/>
    <w:rsid w:val="00750D2C"/>
    <w:rsid w:val="00750EB3"/>
    <w:rsid w:val="00752829"/>
    <w:rsid w:val="00754A62"/>
    <w:rsid w:val="00755095"/>
    <w:rsid w:val="007563AD"/>
    <w:rsid w:val="00761AE0"/>
    <w:rsid w:val="007620B1"/>
    <w:rsid w:val="00771DF5"/>
    <w:rsid w:val="00773E06"/>
    <w:rsid w:val="007754C9"/>
    <w:rsid w:val="007762DF"/>
    <w:rsid w:val="00776E94"/>
    <w:rsid w:val="00777B21"/>
    <w:rsid w:val="00781097"/>
    <w:rsid w:val="00781ED3"/>
    <w:rsid w:val="00785FE2"/>
    <w:rsid w:val="007914E8"/>
    <w:rsid w:val="007977BD"/>
    <w:rsid w:val="0079791B"/>
    <w:rsid w:val="007A0397"/>
    <w:rsid w:val="007A0F5A"/>
    <w:rsid w:val="007A35E8"/>
    <w:rsid w:val="007A3FE1"/>
    <w:rsid w:val="007A6214"/>
    <w:rsid w:val="007B1389"/>
    <w:rsid w:val="007B6D36"/>
    <w:rsid w:val="007B7087"/>
    <w:rsid w:val="007C6A1F"/>
    <w:rsid w:val="007D330C"/>
    <w:rsid w:val="007D3F8F"/>
    <w:rsid w:val="007D4743"/>
    <w:rsid w:val="007D4F5F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3CC1"/>
    <w:rsid w:val="007F458D"/>
    <w:rsid w:val="007F4999"/>
    <w:rsid w:val="007F6129"/>
    <w:rsid w:val="00800787"/>
    <w:rsid w:val="00800BCA"/>
    <w:rsid w:val="008024F1"/>
    <w:rsid w:val="00802B4D"/>
    <w:rsid w:val="0081027F"/>
    <w:rsid w:val="00810A75"/>
    <w:rsid w:val="00810F0F"/>
    <w:rsid w:val="00811AE9"/>
    <w:rsid w:val="00811FC6"/>
    <w:rsid w:val="00815653"/>
    <w:rsid w:val="008176E0"/>
    <w:rsid w:val="008212FE"/>
    <w:rsid w:val="00824443"/>
    <w:rsid w:val="00825046"/>
    <w:rsid w:val="008253F2"/>
    <w:rsid w:val="00825A91"/>
    <w:rsid w:val="00835A5F"/>
    <w:rsid w:val="00843DA2"/>
    <w:rsid w:val="00844AA2"/>
    <w:rsid w:val="0084628A"/>
    <w:rsid w:val="00850665"/>
    <w:rsid w:val="00853D8F"/>
    <w:rsid w:val="0085625C"/>
    <w:rsid w:val="00857436"/>
    <w:rsid w:val="00857E74"/>
    <w:rsid w:val="008603EA"/>
    <w:rsid w:val="00864475"/>
    <w:rsid w:val="008714B8"/>
    <w:rsid w:val="008731AB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18AC"/>
    <w:rsid w:val="008B3A24"/>
    <w:rsid w:val="008B4330"/>
    <w:rsid w:val="008B5448"/>
    <w:rsid w:val="008B5A4C"/>
    <w:rsid w:val="008B5EF8"/>
    <w:rsid w:val="008B7BF2"/>
    <w:rsid w:val="008C2BF5"/>
    <w:rsid w:val="008C4DF4"/>
    <w:rsid w:val="008C5C0E"/>
    <w:rsid w:val="008D0EFF"/>
    <w:rsid w:val="008D282D"/>
    <w:rsid w:val="008D4746"/>
    <w:rsid w:val="008D68D9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5803"/>
    <w:rsid w:val="00917A48"/>
    <w:rsid w:val="00927D72"/>
    <w:rsid w:val="00927DAD"/>
    <w:rsid w:val="0093070E"/>
    <w:rsid w:val="00932E12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20B"/>
    <w:rsid w:val="00967B6F"/>
    <w:rsid w:val="00970061"/>
    <w:rsid w:val="00970AB5"/>
    <w:rsid w:val="00971900"/>
    <w:rsid w:val="00974580"/>
    <w:rsid w:val="0097523B"/>
    <w:rsid w:val="00976F33"/>
    <w:rsid w:val="0098010A"/>
    <w:rsid w:val="0098070D"/>
    <w:rsid w:val="00980AE2"/>
    <w:rsid w:val="00981C91"/>
    <w:rsid w:val="009843B4"/>
    <w:rsid w:val="009847E9"/>
    <w:rsid w:val="00986E22"/>
    <w:rsid w:val="009870D3"/>
    <w:rsid w:val="00994C26"/>
    <w:rsid w:val="009A14BB"/>
    <w:rsid w:val="009A416E"/>
    <w:rsid w:val="009A5071"/>
    <w:rsid w:val="009A72C5"/>
    <w:rsid w:val="009B2E1E"/>
    <w:rsid w:val="009B3499"/>
    <w:rsid w:val="009B3DBC"/>
    <w:rsid w:val="009B51A6"/>
    <w:rsid w:val="009B7026"/>
    <w:rsid w:val="009B7413"/>
    <w:rsid w:val="009C04B1"/>
    <w:rsid w:val="009C1B94"/>
    <w:rsid w:val="009C21FB"/>
    <w:rsid w:val="009C363B"/>
    <w:rsid w:val="009D77C1"/>
    <w:rsid w:val="009E14A0"/>
    <w:rsid w:val="009E3FBF"/>
    <w:rsid w:val="009E4A6C"/>
    <w:rsid w:val="009F1282"/>
    <w:rsid w:val="009F26B1"/>
    <w:rsid w:val="009F7C3B"/>
    <w:rsid w:val="00A04142"/>
    <w:rsid w:val="00A057E6"/>
    <w:rsid w:val="00A063CF"/>
    <w:rsid w:val="00A1485A"/>
    <w:rsid w:val="00A176CF"/>
    <w:rsid w:val="00A20C88"/>
    <w:rsid w:val="00A24F0B"/>
    <w:rsid w:val="00A25E34"/>
    <w:rsid w:val="00A265F1"/>
    <w:rsid w:val="00A30010"/>
    <w:rsid w:val="00A301B3"/>
    <w:rsid w:val="00A33000"/>
    <w:rsid w:val="00A35697"/>
    <w:rsid w:val="00A36E19"/>
    <w:rsid w:val="00A43AE7"/>
    <w:rsid w:val="00A44C2C"/>
    <w:rsid w:val="00A45A07"/>
    <w:rsid w:val="00A478ED"/>
    <w:rsid w:val="00A51B4F"/>
    <w:rsid w:val="00A53082"/>
    <w:rsid w:val="00A54E04"/>
    <w:rsid w:val="00A55991"/>
    <w:rsid w:val="00A575D6"/>
    <w:rsid w:val="00A65557"/>
    <w:rsid w:val="00A673AB"/>
    <w:rsid w:val="00A702A0"/>
    <w:rsid w:val="00A7121A"/>
    <w:rsid w:val="00A74A74"/>
    <w:rsid w:val="00A807D8"/>
    <w:rsid w:val="00A811E3"/>
    <w:rsid w:val="00A81BFF"/>
    <w:rsid w:val="00A84431"/>
    <w:rsid w:val="00A85C74"/>
    <w:rsid w:val="00A85CB0"/>
    <w:rsid w:val="00A9232D"/>
    <w:rsid w:val="00A941A1"/>
    <w:rsid w:val="00A967BC"/>
    <w:rsid w:val="00AA0A0E"/>
    <w:rsid w:val="00AA1DCF"/>
    <w:rsid w:val="00AA2B31"/>
    <w:rsid w:val="00AA413A"/>
    <w:rsid w:val="00AB1AB8"/>
    <w:rsid w:val="00AB7E79"/>
    <w:rsid w:val="00AC0924"/>
    <w:rsid w:val="00AC18E6"/>
    <w:rsid w:val="00AC27B3"/>
    <w:rsid w:val="00AC71D2"/>
    <w:rsid w:val="00AC73D9"/>
    <w:rsid w:val="00AC7525"/>
    <w:rsid w:val="00AD027F"/>
    <w:rsid w:val="00AD1127"/>
    <w:rsid w:val="00AD2222"/>
    <w:rsid w:val="00AD2924"/>
    <w:rsid w:val="00AD383A"/>
    <w:rsid w:val="00AD3B62"/>
    <w:rsid w:val="00AD6E3F"/>
    <w:rsid w:val="00AE008F"/>
    <w:rsid w:val="00AE0555"/>
    <w:rsid w:val="00AE2FF6"/>
    <w:rsid w:val="00AF14D5"/>
    <w:rsid w:val="00AF22DA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836"/>
    <w:rsid w:val="00B316EE"/>
    <w:rsid w:val="00B3258F"/>
    <w:rsid w:val="00B354E5"/>
    <w:rsid w:val="00B37774"/>
    <w:rsid w:val="00B3786C"/>
    <w:rsid w:val="00B401EC"/>
    <w:rsid w:val="00B4496D"/>
    <w:rsid w:val="00B51107"/>
    <w:rsid w:val="00B52C0C"/>
    <w:rsid w:val="00B535F3"/>
    <w:rsid w:val="00B56CA9"/>
    <w:rsid w:val="00B609E5"/>
    <w:rsid w:val="00B645E1"/>
    <w:rsid w:val="00B71692"/>
    <w:rsid w:val="00B723E2"/>
    <w:rsid w:val="00B738C5"/>
    <w:rsid w:val="00B73A87"/>
    <w:rsid w:val="00B76FB9"/>
    <w:rsid w:val="00B80CA6"/>
    <w:rsid w:val="00B82062"/>
    <w:rsid w:val="00B839DD"/>
    <w:rsid w:val="00B90EB8"/>
    <w:rsid w:val="00B9666F"/>
    <w:rsid w:val="00B96B22"/>
    <w:rsid w:val="00BA0E61"/>
    <w:rsid w:val="00BA155C"/>
    <w:rsid w:val="00BB0FB1"/>
    <w:rsid w:val="00BB2CBA"/>
    <w:rsid w:val="00BB5947"/>
    <w:rsid w:val="00BB6BAD"/>
    <w:rsid w:val="00BB77F6"/>
    <w:rsid w:val="00BC3982"/>
    <w:rsid w:val="00BC6D2A"/>
    <w:rsid w:val="00BC78C0"/>
    <w:rsid w:val="00BD210F"/>
    <w:rsid w:val="00BD51A3"/>
    <w:rsid w:val="00BD6BA3"/>
    <w:rsid w:val="00BD722E"/>
    <w:rsid w:val="00BE3039"/>
    <w:rsid w:val="00BF1FB1"/>
    <w:rsid w:val="00BF36CD"/>
    <w:rsid w:val="00BF4F51"/>
    <w:rsid w:val="00BF60AC"/>
    <w:rsid w:val="00BF6C84"/>
    <w:rsid w:val="00BF7617"/>
    <w:rsid w:val="00C00AE6"/>
    <w:rsid w:val="00C022B6"/>
    <w:rsid w:val="00C033E5"/>
    <w:rsid w:val="00C04B9F"/>
    <w:rsid w:val="00C053D3"/>
    <w:rsid w:val="00C05D41"/>
    <w:rsid w:val="00C05F45"/>
    <w:rsid w:val="00C070C7"/>
    <w:rsid w:val="00C07369"/>
    <w:rsid w:val="00C102E8"/>
    <w:rsid w:val="00C11420"/>
    <w:rsid w:val="00C1248F"/>
    <w:rsid w:val="00C17687"/>
    <w:rsid w:val="00C23C12"/>
    <w:rsid w:val="00C2480C"/>
    <w:rsid w:val="00C24D4E"/>
    <w:rsid w:val="00C27345"/>
    <w:rsid w:val="00C27A00"/>
    <w:rsid w:val="00C3115D"/>
    <w:rsid w:val="00C3461E"/>
    <w:rsid w:val="00C3696A"/>
    <w:rsid w:val="00C411E4"/>
    <w:rsid w:val="00C425B6"/>
    <w:rsid w:val="00C43C97"/>
    <w:rsid w:val="00C458C8"/>
    <w:rsid w:val="00C57C65"/>
    <w:rsid w:val="00C57D1B"/>
    <w:rsid w:val="00C61BE3"/>
    <w:rsid w:val="00C66695"/>
    <w:rsid w:val="00C71FD0"/>
    <w:rsid w:val="00C72126"/>
    <w:rsid w:val="00C72E3A"/>
    <w:rsid w:val="00C75E7F"/>
    <w:rsid w:val="00C82446"/>
    <w:rsid w:val="00C82FF6"/>
    <w:rsid w:val="00C8377B"/>
    <w:rsid w:val="00C84038"/>
    <w:rsid w:val="00C864AA"/>
    <w:rsid w:val="00C8791D"/>
    <w:rsid w:val="00C87C0A"/>
    <w:rsid w:val="00C93D40"/>
    <w:rsid w:val="00C96642"/>
    <w:rsid w:val="00C96795"/>
    <w:rsid w:val="00CA017B"/>
    <w:rsid w:val="00CA33C2"/>
    <w:rsid w:val="00CA4E5A"/>
    <w:rsid w:val="00CA51AD"/>
    <w:rsid w:val="00CA6D20"/>
    <w:rsid w:val="00CA6D82"/>
    <w:rsid w:val="00CA795F"/>
    <w:rsid w:val="00CB39FD"/>
    <w:rsid w:val="00CB3F82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2213"/>
    <w:rsid w:val="00CE3B95"/>
    <w:rsid w:val="00CE3FF4"/>
    <w:rsid w:val="00CE558A"/>
    <w:rsid w:val="00CE5F1A"/>
    <w:rsid w:val="00CE7081"/>
    <w:rsid w:val="00CF0788"/>
    <w:rsid w:val="00CF4E8B"/>
    <w:rsid w:val="00CF5C30"/>
    <w:rsid w:val="00D02288"/>
    <w:rsid w:val="00D06111"/>
    <w:rsid w:val="00D0708F"/>
    <w:rsid w:val="00D1575E"/>
    <w:rsid w:val="00D16C91"/>
    <w:rsid w:val="00D17736"/>
    <w:rsid w:val="00D20CC3"/>
    <w:rsid w:val="00D233BC"/>
    <w:rsid w:val="00D25E9E"/>
    <w:rsid w:val="00D2757D"/>
    <w:rsid w:val="00D27F2C"/>
    <w:rsid w:val="00D3321D"/>
    <w:rsid w:val="00D34A2A"/>
    <w:rsid w:val="00D35F6C"/>
    <w:rsid w:val="00D36B9F"/>
    <w:rsid w:val="00D373EB"/>
    <w:rsid w:val="00D375A6"/>
    <w:rsid w:val="00D47FE6"/>
    <w:rsid w:val="00D57D85"/>
    <w:rsid w:val="00D60827"/>
    <w:rsid w:val="00D626D8"/>
    <w:rsid w:val="00D62706"/>
    <w:rsid w:val="00D627CE"/>
    <w:rsid w:val="00D63208"/>
    <w:rsid w:val="00D634CF"/>
    <w:rsid w:val="00D647D5"/>
    <w:rsid w:val="00D64DDB"/>
    <w:rsid w:val="00D64E17"/>
    <w:rsid w:val="00D65DE8"/>
    <w:rsid w:val="00D720A3"/>
    <w:rsid w:val="00D74683"/>
    <w:rsid w:val="00D75EC3"/>
    <w:rsid w:val="00D76D67"/>
    <w:rsid w:val="00D7743C"/>
    <w:rsid w:val="00D82EA2"/>
    <w:rsid w:val="00D834F9"/>
    <w:rsid w:val="00D83796"/>
    <w:rsid w:val="00D84906"/>
    <w:rsid w:val="00D84E67"/>
    <w:rsid w:val="00D85FBF"/>
    <w:rsid w:val="00D870C0"/>
    <w:rsid w:val="00D90567"/>
    <w:rsid w:val="00D908FA"/>
    <w:rsid w:val="00D93856"/>
    <w:rsid w:val="00D96046"/>
    <w:rsid w:val="00D967BF"/>
    <w:rsid w:val="00D96AC0"/>
    <w:rsid w:val="00D96B62"/>
    <w:rsid w:val="00D97DBA"/>
    <w:rsid w:val="00DA1994"/>
    <w:rsid w:val="00DA1DBA"/>
    <w:rsid w:val="00DA6995"/>
    <w:rsid w:val="00DB0295"/>
    <w:rsid w:val="00DB386E"/>
    <w:rsid w:val="00DC009F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3CC4"/>
    <w:rsid w:val="00DD4136"/>
    <w:rsid w:val="00DD4C62"/>
    <w:rsid w:val="00DD556B"/>
    <w:rsid w:val="00DD56DB"/>
    <w:rsid w:val="00DD616F"/>
    <w:rsid w:val="00DE0ED4"/>
    <w:rsid w:val="00DE106C"/>
    <w:rsid w:val="00DE113D"/>
    <w:rsid w:val="00DF1161"/>
    <w:rsid w:val="00DF145B"/>
    <w:rsid w:val="00DF1CB1"/>
    <w:rsid w:val="00DF1F10"/>
    <w:rsid w:val="00DF29B1"/>
    <w:rsid w:val="00DF2C48"/>
    <w:rsid w:val="00DF3B83"/>
    <w:rsid w:val="00DF45D8"/>
    <w:rsid w:val="00DF558D"/>
    <w:rsid w:val="00DF5E4B"/>
    <w:rsid w:val="00E01311"/>
    <w:rsid w:val="00E04562"/>
    <w:rsid w:val="00E05057"/>
    <w:rsid w:val="00E0681B"/>
    <w:rsid w:val="00E10157"/>
    <w:rsid w:val="00E1181C"/>
    <w:rsid w:val="00E11AAC"/>
    <w:rsid w:val="00E12E82"/>
    <w:rsid w:val="00E206ED"/>
    <w:rsid w:val="00E21E6F"/>
    <w:rsid w:val="00E25323"/>
    <w:rsid w:val="00E25720"/>
    <w:rsid w:val="00E33F27"/>
    <w:rsid w:val="00E377C5"/>
    <w:rsid w:val="00E43711"/>
    <w:rsid w:val="00E45DD4"/>
    <w:rsid w:val="00E46122"/>
    <w:rsid w:val="00E47BD8"/>
    <w:rsid w:val="00E50343"/>
    <w:rsid w:val="00E512DA"/>
    <w:rsid w:val="00E54371"/>
    <w:rsid w:val="00E543E6"/>
    <w:rsid w:val="00E54590"/>
    <w:rsid w:val="00E5462C"/>
    <w:rsid w:val="00E54769"/>
    <w:rsid w:val="00E54D7B"/>
    <w:rsid w:val="00E56780"/>
    <w:rsid w:val="00E56E4B"/>
    <w:rsid w:val="00E608EB"/>
    <w:rsid w:val="00E62893"/>
    <w:rsid w:val="00E65441"/>
    <w:rsid w:val="00E65F37"/>
    <w:rsid w:val="00E66D2B"/>
    <w:rsid w:val="00E671A2"/>
    <w:rsid w:val="00E75F77"/>
    <w:rsid w:val="00E81988"/>
    <w:rsid w:val="00E86017"/>
    <w:rsid w:val="00E86888"/>
    <w:rsid w:val="00E90F97"/>
    <w:rsid w:val="00E919E6"/>
    <w:rsid w:val="00E93D9D"/>
    <w:rsid w:val="00E953F9"/>
    <w:rsid w:val="00E95911"/>
    <w:rsid w:val="00EA014B"/>
    <w:rsid w:val="00EB0784"/>
    <w:rsid w:val="00EB2A74"/>
    <w:rsid w:val="00EB2AF1"/>
    <w:rsid w:val="00EB3714"/>
    <w:rsid w:val="00EB49FB"/>
    <w:rsid w:val="00EB54B7"/>
    <w:rsid w:val="00EB6279"/>
    <w:rsid w:val="00EB78A0"/>
    <w:rsid w:val="00EC2642"/>
    <w:rsid w:val="00EC38E9"/>
    <w:rsid w:val="00EC486D"/>
    <w:rsid w:val="00EC609A"/>
    <w:rsid w:val="00ED0C9A"/>
    <w:rsid w:val="00ED2030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2B9"/>
    <w:rsid w:val="00F1436B"/>
    <w:rsid w:val="00F14685"/>
    <w:rsid w:val="00F14C70"/>
    <w:rsid w:val="00F158B9"/>
    <w:rsid w:val="00F168B7"/>
    <w:rsid w:val="00F16B78"/>
    <w:rsid w:val="00F21DF8"/>
    <w:rsid w:val="00F26650"/>
    <w:rsid w:val="00F26E00"/>
    <w:rsid w:val="00F351C5"/>
    <w:rsid w:val="00F356E5"/>
    <w:rsid w:val="00F3587E"/>
    <w:rsid w:val="00F36194"/>
    <w:rsid w:val="00F41047"/>
    <w:rsid w:val="00F434F3"/>
    <w:rsid w:val="00F47542"/>
    <w:rsid w:val="00F60101"/>
    <w:rsid w:val="00F608D7"/>
    <w:rsid w:val="00F619ED"/>
    <w:rsid w:val="00F64870"/>
    <w:rsid w:val="00F65BCE"/>
    <w:rsid w:val="00F664B0"/>
    <w:rsid w:val="00F7058A"/>
    <w:rsid w:val="00F70973"/>
    <w:rsid w:val="00F72B08"/>
    <w:rsid w:val="00F80BC7"/>
    <w:rsid w:val="00F837BF"/>
    <w:rsid w:val="00F839CC"/>
    <w:rsid w:val="00F83EAE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A76E7"/>
    <w:rsid w:val="00FB2C97"/>
    <w:rsid w:val="00FB2D78"/>
    <w:rsid w:val="00FB368E"/>
    <w:rsid w:val="00FB498D"/>
    <w:rsid w:val="00FB6A6A"/>
    <w:rsid w:val="00FB719B"/>
    <w:rsid w:val="00FC13BF"/>
    <w:rsid w:val="00FC1F95"/>
    <w:rsid w:val="00FC2079"/>
    <w:rsid w:val="00FC306D"/>
    <w:rsid w:val="00FD0FC9"/>
    <w:rsid w:val="00FD4046"/>
    <w:rsid w:val="00FD6321"/>
    <w:rsid w:val="00FD771E"/>
    <w:rsid w:val="00FE3077"/>
    <w:rsid w:val="00FE325A"/>
    <w:rsid w:val="00FE61CF"/>
    <w:rsid w:val="00FF1088"/>
    <w:rsid w:val="00FF3882"/>
    <w:rsid w:val="00FF6056"/>
    <w:rsid w:val="026347FB"/>
    <w:rsid w:val="02F858A5"/>
    <w:rsid w:val="03131779"/>
    <w:rsid w:val="03ED382C"/>
    <w:rsid w:val="03EE4A68"/>
    <w:rsid w:val="04CA8E7D"/>
    <w:rsid w:val="068DA42D"/>
    <w:rsid w:val="06CAB8BC"/>
    <w:rsid w:val="07551378"/>
    <w:rsid w:val="0D09022B"/>
    <w:rsid w:val="0DAF2530"/>
    <w:rsid w:val="0E6903D0"/>
    <w:rsid w:val="0F62875A"/>
    <w:rsid w:val="11D63387"/>
    <w:rsid w:val="122CD1B9"/>
    <w:rsid w:val="124A4437"/>
    <w:rsid w:val="12757177"/>
    <w:rsid w:val="12B12710"/>
    <w:rsid w:val="12E43D70"/>
    <w:rsid w:val="1376CDBD"/>
    <w:rsid w:val="14C2463D"/>
    <w:rsid w:val="16953D24"/>
    <w:rsid w:val="17F2088A"/>
    <w:rsid w:val="18471994"/>
    <w:rsid w:val="1AF41FAB"/>
    <w:rsid w:val="1C36D59C"/>
    <w:rsid w:val="1D93831E"/>
    <w:rsid w:val="1E95EFCA"/>
    <w:rsid w:val="21F332BA"/>
    <w:rsid w:val="2241BA4D"/>
    <w:rsid w:val="22E1EE02"/>
    <w:rsid w:val="24A66047"/>
    <w:rsid w:val="25C0BB02"/>
    <w:rsid w:val="26BDD839"/>
    <w:rsid w:val="26D0B5CE"/>
    <w:rsid w:val="2B0C9DDE"/>
    <w:rsid w:val="2E25A481"/>
    <w:rsid w:val="2ED72B53"/>
    <w:rsid w:val="2F9857E9"/>
    <w:rsid w:val="35461DFF"/>
    <w:rsid w:val="386185BB"/>
    <w:rsid w:val="3A25B2C7"/>
    <w:rsid w:val="3A96D680"/>
    <w:rsid w:val="3EB3FE39"/>
    <w:rsid w:val="400D511F"/>
    <w:rsid w:val="404936EF"/>
    <w:rsid w:val="41C4629B"/>
    <w:rsid w:val="445C04E8"/>
    <w:rsid w:val="4678CEC2"/>
    <w:rsid w:val="4692293D"/>
    <w:rsid w:val="46D0B9DA"/>
    <w:rsid w:val="4747B41E"/>
    <w:rsid w:val="4878477A"/>
    <w:rsid w:val="4C3FAC40"/>
    <w:rsid w:val="4D9F16C9"/>
    <w:rsid w:val="4F435BFC"/>
    <w:rsid w:val="50C00245"/>
    <w:rsid w:val="566CA914"/>
    <w:rsid w:val="57D229D5"/>
    <w:rsid w:val="582DBC42"/>
    <w:rsid w:val="5E090113"/>
    <w:rsid w:val="5E322D31"/>
    <w:rsid w:val="5EAB2EB4"/>
    <w:rsid w:val="6079279F"/>
    <w:rsid w:val="6175379E"/>
    <w:rsid w:val="62B6B16C"/>
    <w:rsid w:val="638F9F04"/>
    <w:rsid w:val="6816B772"/>
    <w:rsid w:val="69B97F73"/>
    <w:rsid w:val="6B7960F6"/>
    <w:rsid w:val="6E181CA3"/>
    <w:rsid w:val="6E34323B"/>
    <w:rsid w:val="6EFDA5B0"/>
    <w:rsid w:val="72FF881F"/>
    <w:rsid w:val="73407015"/>
    <w:rsid w:val="74A97343"/>
    <w:rsid w:val="762ABA2D"/>
    <w:rsid w:val="785264D3"/>
    <w:rsid w:val="7A3B759A"/>
    <w:rsid w:val="7A636AEF"/>
    <w:rsid w:val="7BEB1B18"/>
    <w:rsid w:val="7DC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4806ABE7"/>
  <w15:docId w15:val="{F3FE9EEB-E3A3-437E-B821-7C6A9F4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95"/>
    <w:pPr>
      <w:keepNext/>
      <w:keepLines/>
      <w:spacing w:before="240" w:after="240"/>
      <w:outlineLvl w:val="0"/>
    </w:pPr>
    <w:rPr>
      <w:rFonts w:cs="Times New Roman"/>
      <w:b/>
      <w:bCs/>
      <w:color w:val="003C69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279"/>
    <w:pPr>
      <w:keepNext/>
      <w:keepLines/>
      <w:spacing w:before="240"/>
      <w:outlineLvl w:val="1"/>
    </w:pPr>
    <w:rPr>
      <w:rFonts w:cs="Times New Roman"/>
      <w:b/>
      <w:bCs/>
      <w:color w:val="003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774E"/>
    <w:pPr>
      <w:keepNext/>
      <w:tabs>
        <w:tab w:val="left" w:pos="2776"/>
      </w:tabs>
      <w:outlineLvl w:val="2"/>
    </w:pPr>
    <w:rPr>
      <w:rFonts w:cs="Times New Roman"/>
      <w:b/>
      <w:bCs/>
      <w:color w:val="003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95"/>
    <w:rPr>
      <w:rFonts w:ascii="Arial" w:hAnsi="Arial"/>
      <w:b/>
      <w:bCs/>
      <w:color w:val="003C69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B6279"/>
    <w:rPr>
      <w:rFonts w:ascii="Arial" w:hAnsi="Arial"/>
      <w:b/>
      <w:bCs/>
      <w:color w:val="003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E774E"/>
    <w:rPr>
      <w:rFonts w:ascii="Arial" w:hAnsi="Arial"/>
      <w:b/>
      <w:bCs/>
      <w:color w:val="003C69"/>
      <w:sz w:val="28"/>
      <w:szCs w:val="26"/>
      <w:lang w:eastAsia="en-US"/>
    </w:rPr>
  </w:style>
  <w:style w:type="paragraph" w:styleId="BodyText">
    <w:name w:val="Body Text"/>
    <w:link w:val="BodyTextChar"/>
    <w:qFormat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230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B26"/>
    <w:rPr>
      <w:rFonts w:ascii="Arial" w:hAnsi="Arial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B4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13238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13238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mrinternetstaging/Travel-and-transport/Disability-access-and-mobility/Disability-Action-Plan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1323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net-relay.nrscall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121D41086EC428F2F9CA35DEE628C" ma:contentTypeVersion="13" ma:contentTypeDescription="Create a new document." ma:contentTypeScope="" ma:versionID="c1e6c4d438a202169195e9f687c113a4">
  <xsd:schema xmlns:xsd="http://www.w3.org/2001/XMLSchema" xmlns:xs="http://www.w3.org/2001/XMLSchema" xmlns:p="http://schemas.microsoft.com/office/2006/metadata/properties" xmlns:ns3="77be7b45-bb20-44ca-ab7f-5a928123c4c3" xmlns:ns4="ddc05f58-cc7e-44b3-b117-63ff182b1702" targetNamespace="http://schemas.microsoft.com/office/2006/metadata/properties" ma:root="true" ma:fieldsID="46d4e5bb0a012842638dbb7279e5648d" ns3:_="" ns4:_="">
    <xsd:import namespace="77be7b45-bb20-44ca-ab7f-5a928123c4c3"/>
    <xsd:import namespace="ddc05f58-cc7e-44b3-b117-63ff182b1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7b45-bb20-44ca-ab7f-5a928123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5f58-cc7e-44b3-b117-63ff182b1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44DE-4247-480F-A5B6-DD3FB252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7b45-bb20-44ca-ab7f-5a928123c4c3"/>
    <ds:schemaRef ds:uri="ddc05f58-cc7e-44b3-b117-63ff182b1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D0B2C-84DC-45A4-A41F-B484057B7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A2EC7-2284-475F-81BF-2FB9A662B8E2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7be7b45-bb20-44ca-ab7f-5a928123c4c3"/>
    <ds:schemaRef ds:uri="ddc05f58-cc7e-44b3-b117-63ff182b1702"/>
  </ds:schemaRefs>
</ds:datastoreItem>
</file>

<file path=customXml/itemProps4.xml><?xml version="1.0" encoding="utf-8"?>
<ds:datastoreItem xmlns:ds="http://schemas.openxmlformats.org/officeDocument/2006/customXml" ds:itemID="{8271B27D-F1B5-41A0-A684-D1847E9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</TotalTime>
  <Pages>6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Cassandra</dc:creator>
  <cp:lastModifiedBy>Anthea L Smith</cp:lastModifiedBy>
  <cp:revision>2</cp:revision>
  <cp:lastPrinted>2011-12-12T01:40:00Z</cp:lastPrinted>
  <dcterms:created xsi:type="dcterms:W3CDTF">2021-09-28T00:35:00Z</dcterms:created>
  <dcterms:modified xsi:type="dcterms:W3CDTF">2021-09-28T00:35:00Z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0x010100474121D41086EC428F2F9CA35DEE628C</vt:lpwstr>
  </property>
</Properties>
</file>